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8414A7" w:rsidP="008414A7">
            <w:pPr>
              <w:suppressAutoHyphens/>
              <w:jc w:val="both"/>
            </w:pPr>
            <w:r>
              <w:t>19</w:t>
            </w:r>
            <w:r w:rsidR="00BC4A55">
              <w:t xml:space="preserve"> </w:t>
            </w:r>
            <w:r>
              <w:t>октября</w:t>
            </w:r>
            <w:r w:rsidR="00284D10" w:rsidRPr="00D73019">
              <w:t xml:space="preserve">  </w:t>
            </w:r>
            <w:r w:rsidR="00822FEB" w:rsidRPr="00D73019">
              <w:t>201</w:t>
            </w:r>
            <w:r>
              <w:t>8</w:t>
            </w:r>
            <w:r w:rsidR="001643D8" w:rsidRPr="00D73019">
              <w:t xml:space="preserve"> г</w:t>
            </w:r>
            <w:r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B81CB9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8414A7">
              <w:t>608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0850DF" w:rsidRDefault="0048667A" w:rsidP="00B72EC4">
      <w:pPr>
        <w:pStyle w:val="ab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8414A7">
        <w:rPr>
          <w:b/>
          <w:bCs/>
          <w:sz w:val="28"/>
        </w:rPr>
        <w:t>б итогах областного</w:t>
      </w:r>
      <w:r w:rsidR="00BF3293">
        <w:rPr>
          <w:b/>
          <w:bCs/>
          <w:sz w:val="28"/>
        </w:rPr>
        <w:t xml:space="preserve"> </w:t>
      </w:r>
      <w:r w:rsidR="008414A7">
        <w:rPr>
          <w:b/>
          <w:bCs/>
          <w:sz w:val="28"/>
        </w:rPr>
        <w:t xml:space="preserve"> конкурса детских и молодежных рисунков «Молодежь выбирает будущее-2018 (Выборы глазами детей)»</w:t>
      </w:r>
      <w:r w:rsidR="00BF3293">
        <w:rPr>
          <w:b/>
          <w:bCs/>
          <w:sz w:val="28"/>
        </w:rPr>
        <w:t xml:space="preserve"> </w:t>
      </w:r>
    </w:p>
    <w:p w:rsidR="00B72EC4" w:rsidRDefault="00B72EC4" w:rsidP="00B72EC4">
      <w:pPr>
        <w:pStyle w:val="ab"/>
        <w:spacing w:line="276" w:lineRule="auto"/>
        <w:rPr>
          <w:b/>
          <w:bCs/>
          <w:sz w:val="28"/>
        </w:rPr>
      </w:pPr>
    </w:p>
    <w:p w:rsidR="00DB3FA5" w:rsidRDefault="00EF5C4B" w:rsidP="00AE752D">
      <w:pPr>
        <w:pStyle w:val="ab"/>
        <w:spacing w:line="276" w:lineRule="auto"/>
        <w:jc w:val="both"/>
        <w:rPr>
          <w:bCs/>
          <w:sz w:val="28"/>
        </w:rPr>
      </w:pPr>
      <w:r>
        <w:rPr>
          <w:bCs/>
        </w:rPr>
        <w:t xml:space="preserve">     </w:t>
      </w:r>
      <w:r>
        <w:rPr>
          <w:bCs/>
        </w:rPr>
        <w:tab/>
      </w:r>
      <w:r w:rsidR="00C0018D" w:rsidRPr="00C0018D">
        <w:rPr>
          <w:bCs/>
          <w:sz w:val="28"/>
        </w:rPr>
        <w:t xml:space="preserve"> </w:t>
      </w:r>
      <w:r w:rsidR="005C3A17">
        <w:rPr>
          <w:bCs/>
          <w:sz w:val="28"/>
        </w:rPr>
        <w:t xml:space="preserve">      </w:t>
      </w:r>
      <w:r w:rsidR="001B07E1">
        <w:rPr>
          <w:bCs/>
          <w:sz w:val="28"/>
        </w:rPr>
        <w:t>В</w:t>
      </w:r>
      <w:r w:rsidR="00B72EC4">
        <w:rPr>
          <w:bCs/>
          <w:sz w:val="28"/>
        </w:rPr>
        <w:t xml:space="preserve"> </w:t>
      </w:r>
      <w:r w:rsidR="00A872B1">
        <w:rPr>
          <w:bCs/>
          <w:sz w:val="28"/>
        </w:rPr>
        <w:t>соответствии с постановлением</w:t>
      </w:r>
      <w:r w:rsidR="001B07E1" w:rsidRPr="001B07E1">
        <w:rPr>
          <w:sz w:val="28"/>
        </w:rPr>
        <w:t xml:space="preserve"> </w:t>
      </w:r>
      <w:r w:rsidR="00A872B1" w:rsidRPr="00B72EC4">
        <w:rPr>
          <w:bCs/>
          <w:sz w:val="28"/>
        </w:rPr>
        <w:t xml:space="preserve">избирательной комиссии Саратовской области от </w:t>
      </w:r>
      <w:r w:rsidR="008414A7">
        <w:rPr>
          <w:bCs/>
          <w:sz w:val="28"/>
        </w:rPr>
        <w:t>18</w:t>
      </w:r>
      <w:r w:rsidR="00A872B1" w:rsidRPr="00B72EC4">
        <w:rPr>
          <w:bCs/>
          <w:sz w:val="28"/>
        </w:rPr>
        <w:t>.</w:t>
      </w:r>
      <w:r w:rsidR="008414A7">
        <w:rPr>
          <w:bCs/>
          <w:sz w:val="28"/>
        </w:rPr>
        <w:t>10</w:t>
      </w:r>
      <w:r w:rsidR="00A872B1" w:rsidRPr="00B72EC4">
        <w:rPr>
          <w:bCs/>
          <w:sz w:val="28"/>
        </w:rPr>
        <w:t>.201</w:t>
      </w:r>
      <w:r w:rsidR="008414A7">
        <w:rPr>
          <w:bCs/>
          <w:sz w:val="28"/>
        </w:rPr>
        <w:t>8 №47</w:t>
      </w:r>
      <w:r w:rsidR="00A872B1" w:rsidRPr="00B72EC4">
        <w:rPr>
          <w:bCs/>
          <w:sz w:val="28"/>
        </w:rPr>
        <w:t>/</w:t>
      </w:r>
      <w:r w:rsidR="008414A7">
        <w:rPr>
          <w:bCs/>
          <w:sz w:val="28"/>
        </w:rPr>
        <w:t>3</w:t>
      </w:r>
      <w:r w:rsidR="00A872B1" w:rsidRPr="00B72EC4">
        <w:rPr>
          <w:bCs/>
          <w:sz w:val="28"/>
        </w:rPr>
        <w:t>-6 «</w:t>
      </w:r>
      <w:r w:rsidR="00B81CB9" w:rsidRPr="00B81CB9">
        <w:rPr>
          <w:bCs/>
          <w:sz w:val="28"/>
        </w:rPr>
        <w:t>О</w:t>
      </w:r>
      <w:r w:rsidR="0097182B">
        <w:rPr>
          <w:bCs/>
          <w:sz w:val="28"/>
        </w:rPr>
        <w:t xml:space="preserve">б </w:t>
      </w:r>
      <w:r w:rsidR="008414A7">
        <w:rPr>
          <w:sz w:val="28"/>
        </w:rPr>
        <w:t>итогах областного</w:t>
      </w:r>
      <w:r w:rsidR="0097182B" w:rsidRPr="00897947">
        <w:rPr>
          <w:sz w:val="28"/>
        </w:rPr>
        <w:t xml:space="preserve"> </w:t>
      </w:r>
      <w:r w:rsidR="008414A7" w:rsidRPr="008414A7">
        <w:rPr>
          <w:bCs/>
          <w:sz w:val="28"/>
        </w:rPr>
        <w:t>конкурса детских и молодежных рисунков «Молодежь выбирает будущее-2018 (Выборы глазами детей)»</w:t>
      </w:r>
      <w:r w:rsidR="00A872B1">
        <w:rPr>
          <w:bCs/>
          <w:sz w:val="28"/>
        </w:rPr>
        <w:t>,</w:t>
      </w:r>
      <w:r w:rsidR="005C3A17">
        <w:rPr>
          <w:sz w:val="28"/>
        </w:rPr>
        <w:t xml:space="preserve"> </w:t>
      </w:r>
      <w:r w:rsidR="00907250">
        <w:rPr>
          <w:bCs/>
          <w:sz w:val="28"/>
        </w:rPr>
        <w:t>т</w:t>
      </w:r>
      <w:r w:rsidR="00C308FB" w:rsidRPr="00C0018D">
        <w:rPr>
          <w:bCs/>
          <w:sz w:val="28"/>
        </w:rPr>
        <w:t>еррит</w:t>
      </w:r>
      <w:r w:rsidR="00FE1393" w:rsidRPr="00C0018D">
        <w:rPr>
          <w:bCs/>
          <w:sz w:val="28"/>
        </w:rPr>
        <w:t>ориальная</w:t>
      </w:r>
      <w:r w:rsidR="00FE1393" w:rsidRPr="001540DE">
        <w:rPr>
          <w:bCs/>
          <w:sz w:val="28"/>
        </w:rPr>
        <w:t xml:space="preserve"> избирательная комиссия Перелюбского муниципального района  решила:</w:t>
      </w:r>
    </w:p>
    <w:p w:rsidR="00897947" w:rsidRPr="00897947" w:rsidRDefault="007C07F4" w:rsidP="00897947">
      <w:pPr>
        <w:pStyle w:val="ab"/>
        <w:spacing w:line="276" w:lineRule="auto"/>
        <w:jc w:val="both"/>
        <w:rPr>
          <w:bCs/>
          <w:sz w:val="28"/>
        </w:rPr>
      </w:pPr>
      <w:r w:rsidRPr="00B72EC4">
        <w:rPr>
          <w:sz w:val="28"/>
        </w:rPr>
        <w:tab/>
      </w:r>
      <w:r w:rsidR="00B72EC4" w:rsidRPr="00897947">
        <w:rPr>
          <w:sz w:val="28"/>
        </w:rPr>
        <w:t xml:space="preserve">          </w:t>
      </w:r>
      <w:r w:rsidRPr="00897947">
        <w:rPr>
          <w:sz w:val="28"/>
        </w:rPr>
        <w:t>1.</w:t>
      </w:r>
      <w:r w:rsidR="00897947" w:rsidRPr="00897947">
        <w:rPr>
          <w:sz w:val="28"/>
        </w:rPr>
        <w:t xml:space="preserve">Принять к сведению постановление </w:t>
      </w:r>
      <w:r w:rsidR="00897947" w:rsidRPr="00897947">
        <w:rPr>
          <w:bCs/>
          <w:sz w:val="28"/>
        </w:rPr>
        <w:t xml:space="preserve">избирательной комиссии Саратовской области </w:t>
      </w:r>
      <w:r w:rsidR="008414A7">
        <w:rPr>
          <w:bCs/>
          <w:sz w:val="28"/>
        </w:rPr>
        <w:t xml:space="preserve"> </w:t>
      </w:r>
      <w:r w:rsidR="008414A7" w:rsidRPr="00B72EC4">
        <w:rPr>
          <w:bCs/>
          <w:sz w:val="28"/>
        </w:rPr>
        <w:t xml:space="preserve">от </w:t>
      </w:r>
      <w:r w:rsidR="008414A7">
        <w:rPr>
          <w:bCs/>
          <w:sz w:val="28"/>
        </w:rPr>
        <w:t>18</w:t>
      </w:r>
      <w:r w:rsidR="008414A7" w:rsidRPr="00B72EC4">
        <w:rPr>
          <w:bCs/>
          <w:sz w:val="28"/>
        </w:rPr>
        <w:t>.</w:t>
      </w:r>
      <w:r w:rsidR="008414A7">
        <w:rPr>
          <w:bCs/>
          <w:sz w:val="28"/>
        </w:rPr>
        <w:t>10</w:t>
      </w:r>
      <w:r w:rsidR="008414A7" w:rsidRPr="00B72EC4">
        <w:rPr>
          <w:bCs/>
          <w:sz w:val="28"/>
        </w:rPr>
        <w:t>.201</w:t>
      </w:r>
      <w:r w:rsidR="008414A7">
        <w:rPr>
          <w:bCs/>
          <w:sz w:val="28"/>
        </w:rPr>
        <w:t>8 №47</w:t>
      </w:r>
      <w:r w:rsidR="008414A7" w:rsidRPr="00B72EC4">
        <w:rPr>
          <w:bCs/>
          <w:sz w:val="28"/>
        </w:rPr>
        <w:t>/</w:t>
      </w:r>
      <w:r w:rsidR="008414A7">
        <w:rPr>
          <w:bCs/>
          <w:sz w:val="28"/>
        </w:rPr>
        <w:t>3</w:t>
      </w:r>
      <w:r w:rsidR="008414A7" w:rsidRPr="00B72EC4">
        <w:rPr>
          <w:bCs/>
          <w:sz w:val="28"/>
        </w:rPr>
        <w:t>-6 «</w:t>
      </w:r>
      <w:r w:rsidR="008414A7" w:rsidRPr="00B81CB9">
        <w:rPr>
          <w:bCs/>
          <w:sz w:val="28"/>
        </w:rPr>
        <w:t>О</w:t>
      </w:r>
      <w:r w:rsidR="008414A7">
        <w:rPr>
          <w:bCs/>
          <w:sz w:val="28"/>
        </w:rPr>
        <w:t xml:space="preserve">б </w:t>
      </w:r>
      <w:r w:rsidR="008414A7">
        <w:rPr>
          <w:sz w:val="28"/>
        </w:rPr>
        <w:t>итогах областного</w:t>
      </w:r>
      <w:r w:rsidR="008414A7" w:rsidRPr="00897947">
        <w:rPr>
          <w:sz w:val="28"/>
        </w:rPr>
        <w:t xml:space="preserve"> </w:t>
      </w:r>
      <w:r w:rsidR="008414A7" w:rsidRPr="008414A7">
        <w:rPr>
          <w:bCs/>
          <w:sz w:val="28"/>
        </w:rPr>
        <w:t>конкурса детских и молодежных рисунков «Молодежь выбирает будущее-2018 (Выборы глазами детей)»</w:t>
      </w:r>
      <w:r w:rsidR="008414A7">
        <w:rPr>
          <w:bCs/>
          <w:sz w:val="28"/>
        </w:rPr>
        <w:t>.</w:t>
      </w:r>
    </w:p>
    <w:p w:rsidR="00F733DC" w:rsidRPr="00B72EC4" w:rsidRDefault="00F733DC" w:rsidP="00897947">
      <w:pPr>
        <w:pStyle w:val="ab"/>
        <w:spacing w:line="276" w:lineRule="auto"/>
        <w:jc w:val="both"/>
        <w:rPr>
          <w:bCs/>
          <w:sz w:val="28"/>
        </w:rPr>
      </w:pPr>
    </w:p>
    <w:p w:rsidR="00C0018D" w:rsidRPr="00F739AD" w:rsidRDefault="003310AB" w:rsidP="00AE752D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B72EC4">
        <w:rPr>
          <w:sz w:val="28"/>
        </w:rPr>
        <w:t xml:space="preserve"> </w:t>
      </w:r>
      <w:r w:rsidR="00F739AD" w:rsidRPr="00F739AD">
        <w:rPr>
          <w:sz w:val="28"/>
        </w:rP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D73019">
        <w:tc>
          <w:tcPr>
            <w:tcW w:w="4800" w:type="dxa"/>
          </w:tcPr>
          <w:p w:rsidR="00C15998" w:rsidRPr="008414A7" w:rsidRDefault="00233256" w:rsidP="00AE752D">
            <w:pPr>
              <w:pStyle w:val="14-15"/>
              <w:spacing w:line="276" w:lineRule="auto"/>
              <w:ind w:firstLine="0"/>
              <w:jc w:val="center"/>
            </w:pPr>
            <w:r w:rsidRPr="008414A7">
              <w:t>П</w:t>
            </w:r>
            <w:r w:rsidR="00C15998" w:rsidRPr="008414A7">
              <w:t>редседатель</w:t>
            </w:r>
          </w:p>
          <w:p w:rsidR="00C15998" w:rsidRPr="008414A7" w:rsidRDefault="00822FEB" w:rsidP="00AE752D">
            <w:pPr>
              <w:pStyle w:val="14-15"/>
              <w:spacing w:line="276" w:lineRule="auto"/>
              <w:ind w:firstLine="0"/>
              <w:jc w:val="center"/>
            </w:pPr>
            <w:r w:rsidRPr="008414A7">
              <w:t>территориальной избирательной комиссии Перелюбского муниципального района</w:t>
            </w:r>
            <w:r w:rsidR="00C15998" w:rsidRPr="008414A7">
              <w:t xml:space="preserve"> </w:t>
            </w:r>
          </w:p>
        </w:tc>
        <w:tc>
          <w:tcPr>
            <w:tcW w:w="4800" w:type="dxa"/>
          </w:tcPr>
          <w:p w:rsidR="007B3CD2" w:rsidRPr="008414A7" w:rsidRDefault="00C15998" w:rsidP="00AE752D">
            <w:pPr>
              <w:pStyle w:val="14-15"/>
              <w:spacing w:line="276" w:lineRule="auto"/>
              <w:ind w:firstLine="0"/>
              <w:jc w:val="right"/>
            </w:pPr>
            <w:r w:rsidRPr="008414A7">
              <w:br/>
            </w:r>
            <w:r w:rsidRPr="008414A7">
              <w:br/>
            </w:r>
          </w:p>
          <w:p w:rsidR="00C15998" w:rsidRPr="008414A7" w:rsidRDefault="00EF5C4B" w:rsidP="00AE752D">
            <w:pPr>
              <w:pStyle w:val="14-15"/>
              <w:spacing w:line="276" w:lineRule="auto"/>
              <w:ind w:firstLine="0"/>
              <w:jc w:val="right"/>
            </w:pPr>
            <w:r w:rsidRPr="008414A7">
              <w:t>О.В.Дубинчина</w:t>
            </w:r>
          </w:p>
        </w:tc>
      </w:tr>
      <w:tr w:rsidR="00C15998" w:rsidRPr="00D73019">
        <w:tc>
          <w:tcPr>
            <w:tcW w:w="4800" w:type="dxa"/>
          </w:tcPr>
          <w:p w:rsidR="00C15998" w:rsidRPr="008414A7" w:rsidRDefault="00C15998" w:rsidP="00AE752D">
            <w:pPr>
              <w:pStyle w:val="14-15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8414A7" w:rsidRDefault="00C15998" w:rsidP="00AE752D">
            <w:pPr>
              <w:pStyle w:val="14-15"/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>
        <w:tc>
          <w:tcPr>
            <w:tcW w:w="4800" w:type="dxa"/>
          </w:tcPr>
          <w:p w:rsidR="00C15998" w:rsidRPr="008414A7" w:rsidRDefault="00C15998" w:rsidP="00AE752D">
            <w:pPr>
              <w:pStyle w:val="14-15"/>
              <w:spacing w:line="276" w:lineRule="auto"/>
              <w:ind w:firstLine="0"/>
              <w:jc w:val="center"/>
            </w:pPr>
            <w:r w:rsidRPr="008414A7">
              <w:t>Секретарь</w:t>
            </w:r>
            <w:r w:rsidR="00CA72C6" w:rsidRPr="008414A7">
              <w:t xml:space="preserve"> </w:t>
            </w:r>
          </w:p>
          <w:p w:rsidR="00C15998" w:rsidRPr="008414A7" w:rsidRDefault="00822FEB" w:rsidP="00AE752D">
            <w:pPr>
              <w:pStyle w:val="14-15"/>
              <w:spacing w:line="276" w:lineRule="auto"/>
              <w:ind w:firstLine="0"/>
              <w:jc w:val="center"/>
            </w:pPr>
            <w:r w:rsidRPr="008414A7">
              <w:t xml:space="preserve">территориальной </w:t>
            </w:r>
            <w:r w:rsidR="00C15998" w:rsidRPr="008414A7">
              <w:t xml:space="preserve">избирательной комиссии </w:t>
            </w:r>
            <w:r w:rsidRPr="008414A7">
              <w:t xml:space="preserve"> Перелюбского муниципал</w:t>
            </w:r>
            <w:r w:rsidR="00A048F6" w:rsidRPr="008414A7">
              <w:t>ь</w:t>
            </w:r>
            <w:r w:rsidRPr="008414A7">
              <w:t>ного района</w:t>
            </w:r>
          </w:p>
        </w:tc>
        <w:tc>
          <w:tcPr>
            <w:tcW w:w="4800" w:type="dxa"/>
          </w:tcPr>
          <w:p w:rsidR="007B3CD2" w:rsidRPr="008414A7" w:rsidRDefault="00C15998" w:rsidP="00AE752D">
            <w:pPr>
              <w:pStyle w:val="14-15"/>
              <w:spacing w:line="276" w:lineRule="auto"/>
              <w:ind w:firstLine="0"/>
              <w:jc w:val="right"/>
            </w:pPr>
            <w:r w:rsidRPr="008414A7">
              <w:br/>
            </w:r>
            <w:r w:rsidRPr="008414A7">
              <w:br/>
            </w:r>
          </w:p>
          <w:p w:rsidR="003310AB" w:rsidRPr="008414A7" w:rsidRDefault="00284D10" w:rsidP="00A872B1">
            <w:pPr>
              <w:pStyle w:val="14-15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8414A7">
              <w:t>Е</w:t>
            </w:r>
            <w:r w:rsidR="00CA72C6" w:rsidRPr="008414A7">
              <w:t>.</w:t>
            </w:r>
            <w:r w:rsidRPr="008414A7">
              <w:t>В</w:t>
            </w:r>
            <w:r w:rsidR="00CA72C6" w:rsidRPr="008414A7">
              <w:t>.</w:t>
            </w:r>
            <w:r w:rsidR="009C5813" w:rsidRPr="008414A7">
              <w:t xml:space="preserve"> </w:t>
            </w:r>
            <w:r w:rsidRPr="008414A7">
              <w:t>Папшева</w:t>
            </w:r>
          </w:p>
        </w:tc>
      </w:tr>
    </w:tbl>
    <w:p w:rsidR="003310AB" w:rsidRPr="003310AB" w:rsidRDefault="00AE752D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b/>
        </w:rPr>
      </w:pPr>
      <w:r>
        <w:rPr>
          <w:sz w:val="28"/>
        </w:rPr>
        <w:t xml:space="preserve">  </w:t>
      </w:r>
    </w:p>
    <w:sectPr w:rsidR="003310AB" w:rsidRPr="003310AB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57" w:rsidRDefault="00164257">
      <w:pPr>
        <w:pStyle w:val="14-15"/>
      </w:pPr>
      <w:r>
        <w:separator/>
      </w:r>
    </w:p>
  </w:endnote>
  <w:endnote w:type="continuationSeparator" w:id="1">
    <w:p w:rsidR="00164257" w:rsidRDefault="00164257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57" w:rsidRDefault="00164257">
      <w:pPr>
        <w:pStyle w:val="14-15"/>
      </w:pPr>
      <w:r>
        <w:separator/>
      </w:r>
    </w:p>
  </w:footnote>
  <w:footnote w:type="continuationSeparator" w:id="1">
    <w:p w:rsidR="00164257" w:rsidRDefault="00164257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771293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771293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872B1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7465E"/>
    <w:multiLevelType w:val="hybridMultilevel"/>
    <w:tmpl w:val="A8EE208E"/>
    <w:lvl w:ilvl="0" w:tplc="C2EA15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C62187B"/>
    <w:multiLevelType w:val="hybridMultilevel"/>
    <w:tmpl w:val="BD2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161C"/>
    <w:rsid w:val="000239BF"/>
    <w:rsid w:val="00024B1B"/>
    <w:rsid w:val="000310C5"/>
    <w:rsid w:val="000347AE"/>
    <w:rsid w:val="00047F17"/>
    <w:rsid w:val="00052163"/>
    <w:rsid w:val="00054633"/>
    <w:rsid w:val="000565CA"/>
    <w:rsid w:val="00057756"/>
    <w:rsid w:val="00060628"/>
    <w:rsid w:val="00064111"/>
    <w:rsid w:val="00070DFB"/>
    <w:rsid w:val="00070E86"/>
    <w:rsid w:val="000724AA"/>
    <w:rsid w:val="0007508A"/>
    <w:rsid w:val="00077179"/>
    <w:rsid w:val="00077E91"/>
    <w:rsid w:val="00081B5A"/>
    <w:rsid w:val="0008220B"/>
    <w:rsid w:val="000850DF"/>
    <w:rsid w:val="000937B4"/>
    <w:rsid w:val="000A3FAE"/>
    <w:rsid w:val="000A608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89B"/>
    <w:rsid w:val="00114B8A"/>
    <w:rsid w:val="00117712"/>
    <w:rsid w:val="001201BD"/>
    <w:rsid w:val="00120D8F"/>
    <w:rsid w:val="0012179D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40DE"/>
    <w:rsid w:val="00157674"/>
    <w:rsid w:val="00163212"/>
    <w:rsid w:val="00164257"/>
    <w:rsid w:val="001643D8"/>
    <w:rsid w:val="00170278"/>
    <w:rsid w:val="0017518C"/>
    <w:rsid w:val="00177AE2"/>
    <w:rsid w:val="0018077B"/>
    <w:rsid w:val="00182E44"/>
    <w:rsid w:val="001865C5"/>
    <w:rsid w:val="00191585"/>
    <w:rsid w:val="00194540"/>
    <w:rsid w:val="0019471A"/>
    <w:rsid w:val="00196202"/>
    <w:rsid w:val="001962F0"/>
    <w:rsid w:val="001A1D9E"/>
    <w:rsid w:val="001A375E"/>
    <w:rsid w:val="001A3988"/>
    <w:rsid w:val="001B07E1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A56"/>
    <w:rsid w:val="001D5EAC"/>
    <w:rsid w:val="001D617F"/>
    <w:rsid w:val="001E2177"/>
    <w:rsid w:val="001E5AB1"/>
    <w:rsid w:val="001E7692"/>
    <w:rsid w:val="001F3136"/>
    <w:rsid w:val="001F42B1"/>
    <w:rsid w:val="00202AF1"/>
    <w:rsid w:val="00203276"/>
    <w:rsid w:val="002071BF"/>
    <w:rsid w:val="002129E7"/>
    <w:rsid w:val="00213673"/>
    <w:rsid w:val="002174CF"/>
    <w:rsid w:val="00217BD3"/>
    <w:rsid w:val="00221A73"/>
    <w:rsid w:val="00226238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65BC8"/>
    <w:rsid w:val="00270BDB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5D0"/>
    <w:rsid w:val="002E06B2"/>
    <w:rsid w:val="002E22A0"/>
    <w:rsid w:val="002E74C5"/>
    <w:rsid w:val="00301390"/>
    <w:rsid w:val="00303743"/>
    <w:rsid w:val="00306093"/>
    <w:rsid w:val="003060A0"/>
    <w:rsid w:val="003149F2"/>
    <w:rsid w:val="003254DC"/>
    <w:rsid w:val="00325E15"/>
    <w:rsid w:val="00326877"/>
    <w:rsid w:val="003268F9"/>
    <w:rsid w:val="003310AB"/>
    <w:rsid w:val="0033615C"/>
    <w:rsid w:val="0034078A"/>
    <w:rsid w:val="00347A25"/>
    <w:rsid w:val="003503E0"/>
    <w:rsid w:val="003512D6"/>
    <w:rsid w:val="00352A0B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0648"/>
    <w:rsid w:val="00381599"/>
    <w:rsid w:val="00382A5D"/>
    <w:rsid w:val="00386869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D7D9F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2D0"/>
    <w:rsid w:val="004C19CC"/>
    <w:rsid w:val="004C20A6"/>
    <w:rsid w:val="004C5020"/>
    <w:rsid w:val="004D0FB3"/>
    <w:rsid w:val="004D2F86"/>
    <w:rsid w:val="004E11EF"/>
    <w:rsid w:val="004E22F1"/>
    <w:rsid w:val="004E51C3"/>
    <w:rsid w:val="004E521C"/>
    <w:rsid w:val="004E7128"/>
    <w:rsid w:val="004E7C05"/>
    <w:rsid w:val="004F03ED"/>
    <w:rsid w:val="004F3D7D"/>
    <w:rsid w:val="004F44C1"/>
    <w:rsid w:val="00501644"/>
    <w:rsid w:val="00504B82"/>
    <w:rsid w:val="00507195"/>
    <w:rsid w:val="00511AF8"/>
    <w:rsid w:val="00523159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1AD1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A6212"/>
    <w:rsid w:val="005A65F4"/>
    <w:rsid w:val="005B38F0"/>
    <w:rsid w:val="005C0957"/>
    <w:rsid w:val="005C19AB"/>
    <w:rsid w:val="005C2290"/>
    <w:rsid w:val="005C23B7"/>
    <w:rsid w:val="005C25B7"/>
    <w:rsid w:val="005C3A17"/>
    <w:rsid w:val="005C4C4B"/>
    <w:rsid w:val="005C5FB5"/>
    <w:rsid w:val="005D441F"/>
    <w:rsid w:val="005D4E85"/>
    <w:rsid w:val="005E41D5"/>
    <w:rsid w:val="005E595F"/>
    <w:rsid w:val="005E7431"/>
    <w:rsid w:val="005F1492"/>
    <w:rsid w:val="005F644C"/>
    <w:rsid w:val="00601696"/>
    <w:rsid w:val="00603339"/>
    <w:rsid w:val="00605C2C"/>
    <w:rsid w:val="00610060"/>
    <w:rsid w:val="0061027C"/>
    <w:rsid w:val="00610D9B"/>
    <w:rsid w:val="00622A72"/>
    <w:rsid w:val="00627A75"/>
    <w:rsid w:val="00635D5B"/>
    <w:rsid w:val="00636B4D"/>
    <w:rsid w:val="00637248"/>
    <w:rsid w:val="0064500B"/>
    <w:rsid w:val="006461E2"/>
    <w:rsid w:val="00647CC9"/>
    <w:rsid w:val="00650FAD"/>
    <w:rsid w:val="006520CB"/>
    <w:rsid w:val="00655542"/>
    <w:rsid w:val="00656229"/>
    <w:rsid w:val="00657B55"/>
    <w:rsid w:val="00660E19"/>
    <w:rsid w:val="0066230A"/>
    <w:rsid w:val="00666020"/>
    <w:rsid w:val="00670FD6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A7952"/>
    <w:rsid w:val="006B35A8"/>
    <w:rsid w:val="006B3672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D65C1"/>
    <w:rsid w:val="006E32ED"/>
    <w:rsid w:val="006E38A7"/>
    <w:rsid w:val="006E7883"/>
    <w:rsid w:val="006F1AD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3B8A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1293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4AED"/>
    <w:rsid w:val="007B68A2"/>
    <w:rsid w:val="007C07F4"/>
    <w:rsid w:val="007C0D13"/>
    <w:rsid w:val="007C26ED"/>
    <w:rsid w:val="007C39A4"/>
    <w:rsid w:val="007C5CF3"/>
    <w:rsid w:val="007C5E9C"/>
    <w:rsid w:val="007D1CBA"/>
    <w:rsid w:val="007D2541"/>
    <w:rsid w:val="007F3587"/>
    <w:rsid w:val="007F5717"/>
    <w:rsid w:val="007F7AC7"/>
    <w:rsid w:val="008005EB"/>
    <w:rsid w:val="008156D2"/>
    <w:rsid w:val="00815B59"/>
    <w:rsid w:val="00820727"/>
    <w:rsid w:val="00820D36"/>
    <w:rsid w:val="0082250C"/>
    <w:rsid w:val="00822FEB"/>
    <w:rsid w:val="00833D78"/>
    <w:rsid w:val="0083495B"/>
    <w:rsid w:val="00835E4C"/>
    <w:rsid w:val="00840A3D"/>
    <w:rsid w:val="008414A7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97947"/>
    <w:rsid w:val="008A10FA"/>
    <w:rsid w:val="008A637B"/>
    <w:rsid w:val="008A7396"/>
    <w:rsid w:val="008B2575"/>
    <w:rsid w:val="008B35E8"/>
    <w:rsid w:val="008B3D6B"/>
    <w:rsid w:val="008B400A"/>
    <w:rsid w:val="008C17A3"/>
    <w:rsid w:val="008C3BBD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EAD"/>
    <w:rsid w:val="00902B57"/>
    <w:rsid w:val="009043D4"/>
    <w:rsid w:val="0090521B"/>
    <w:rsid w:val="009054B6"/>
    <w:rsid w:val="00906811"/>
    <w:rsid w:val="00907250"/>
    <w:rsid w:val="0090725F"/>
    <w:rsid w:val="009078BF"/>
    <w:rsid w:val="00907D4F"/>
    <w:rsid w:val="00910592"/>
    <w:rsid w:val="00911BCC"/>
    <w:rsid w:val="009174C5"/>
    <w:rsid w:val="0091787B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1B84"/>
    <w:rsid w:val="00953F82"/>
    <w:rsid w:val="00956C12"/>
    <w:rsid w:val="00956C65"/>
    <w:rsid w:val="00960984"/>
    <w:rsid w:val="00961ADE"/>
    <w:rsid w:val="00961DE7"/>
    <w:rsid w:val="00964E93"/>
    <w:rsid w:val="00964F76"/>
    <w:rsid w:val="00966F1C"/>
    <w:rsid w:val="0097182B"/>
    <w:rsid w:val="00971A8B"/>
    <w:rsid w:val="0097385F"/>
    <w:rsid w:val="00974668"/>
    <w:rsid w:val="009746F8"/>
    <w:rsid w:val="00980BCD"/>
    <w:rsid w:val="009820CA"/>
    <w:rsid w:val="009833FF"/>
    <w:rsid w:val="009853CE"/>
    <w:rsid w:val="0098737A"/>
    <w:rsid w:val="00990096"/>
    <w:rsid w:val="009900D2"/>
    <w:rsid w:val="00991743"/>
    <w:rsid w:val="00993B72"/>
    <w:rsid w:val="00993BB5"/>
    <w:rsid w:val="009A1B5E"/>
    <w:rsid w:val="009A306B"/>
    <w:rsid w:val="009A3356"/>
    <w:rsid w:val="009A7BF1"/>
    <w:rsid w:val="009A7C24"/>
    <w:rsid w:val="009B131E"/>
    <w:rsid w:val="009C02DB"/>
    <w:rsid w:val="009C0783"/>
    <w:rsid w:val="009C1CCF"/>
    <w:rsid w:val="009C2A2A"/>
    <w:rsid w:val="009C5813"/>
    <w:rsid w:val="009C5D0D"/>
    <w:rsid w:val="009D1E16"/>
    <w:rsid w:val="009D2D73"/>
    <w:rsid w:val="009D534D"/>
    <w:rsid w:val="009D74FF"/>
    <w:rsid w:val="009E23CF"/>
    <w:rsid w:val="009E3854"/>
    <w:rsid w:val="009E394D"/>
    <w:rsid w:val="009E6533"/>
    <w:rsid w:val="009F03A5"/>
    <w:rsid w:val="009F2E7C"/>
    <w:rsid w:val="00A048F6"/>
    <w:rsid w:val="00A05551"/>
    <w:rsid w:val="00A13EC5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6182"/>
    <w:rsid w:val="00A76E88"/>
    <w:rsid w:val="00A771C7"/>
    <w:rsid w:val="00A778F7"/>
    <w:rsid w:val="00A81791"/>
    <w:rsid w:val="00A83000"/>
    <w:rsid w:val="00A86BD3"/>
    <w:rsid w:val="00A872B1"/>
    <w:rsid w:val="00A874A1"/>
    <w:rsid w:val="00A92B88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E752D"/>
    <w:rsid w:val="00AF01DD"/>
    <w:rsid w:val="00AF6F41"/>
    <w:rsid w:val="00B00E66"/>
    <w:rsid w:val="00B05E99"/>
    <w:rsid w:val="00B07323"/>
    <w:rsid w:val="00B07D5D"/>
    <w:rsid w:val="00B115E7"/>
    <w:rsid w:val="00B13ED2"/>
    <w:rsid w:val="00B17DF0"/>
    <w:rsid w:val="00B216AE"/>
    <w:rsid w:val="00B24327"/>
    <w:rsid w:val="00B262E1"/>
    <w:rsid w:val="00B273CC"/>
    <w:rsid w:val="00B27F35"/>
    <w:rsid w:val="00B3251D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B21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2EC4"/>
    <w:rsid w:val="00B73566"/>
    <w:rsid w:val="00B7524B"/>
    <w:rsid w:val="00B779B3"/>
    <w:rsid w:val="00B77E05"/>
    <w:rsid w:val="00B80F70"/>
    <w:rsid w:val="00B81772"/>
    <w:rsid w:val="00B81CB9"/>
    <w:rsid w:val="00B845B5"/>
    <w:rsid w:val="00B8691B"/>
    <w:rsid w:val="00B912C5"/>
    <w:rsid w:val="00B91D30"/>
    <w:rsid w:val="00BA32D5"/>
    <w:rsid w:val="00BA706F"/>
    <w:rsid w:val="00BA7778"/>
    <w:rsid w:val="00BB52D2"/>
    <w:rsid w:val="00BC16A5"/>
    <w:rsid w:val="00BC4A55"/>
    <w:rsid w:val="00BD24AE"/>
    <w:rsid w:val="00BE4432"/>
    <w:rsid w:val="00BE46DA"/>
    <w:rsid w:val="00BF1072"/>
    <w:rsid w:val="00BF2A19"/>
    <w:rsid w:val="00BF3108"/>
    <w:rsid w:val="00BF320D"/>
    <w:rsid w:val="00BF3293"/>
    <w:rsid w:val="00BF55C9"/>
    <w:rsid w:val="00BF7745"/>
    <w:rsid w:val="00C0018D"/>
    <w:rsid w:val="00C04851"/>
    <w:rsid w:val="00C057D4"/>
    <w:rsid w:val="00C062A2"/>
    <w:rsid w:val="00C0729A"/>
    <w:rsid w:val="00C102A9"/>
    <w:rsid w:val="00C10832"/>
    <w:rsid w:val="00C1117A"/>
    <w:rsid w:val="00C15998"/>
    <w:rsid w:val="00C224D9"/>
    <w:rsid w:val="00C22C3C"/>
    <w:rsid w:val="00C2563A"/>
    <w:rsid w:val="00C308FB"/>
    <w:rsid w:val="00C323BB"/>
    <w:rsid w:val="00C37AF1"/>
    <w:rsid w:val="00C406AC"/>
    <w:rsid w:val="00C41812"/>
    <w:rsid w:val="00C44819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6288"/>
    <w:rsid w:val="00C7709B"/>
    <w:rsid w:val="00C823C0"/>
    <w:rsid w:val="00C84EF0"/>
    <w:rsid w:val="00C86124"/>
    <w:rsid w:val="00C95EDD"/>
    <w:rsid w:val="00CA30E4"/>
    <w:rsid w:val="00CA51D0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CE56CA"/>
    <w:rsid w:val="00D00798"/>
    <w:rsid w:val="00D0285A"/>
    <w:rsid w:val="00D02AB5"/>
    <w:rsid w:val="00D06036"/>
    <w:rsid w:val="00D06154"/>
    <w:rsid w:val="00D11DA3"/>
    <w:rsid w:val="00D161C1"/>
    <w:rsid w:val="00D22FEC"/>
    <w:rsid w:val="00D2576B"/>
    <w:rsid w:val="00D267F9"/>
    <w:rsid w:val="00D30319"/>
    <w:rsid w:val="00D31074"/>
    <w:rsid w:val="00D32950"/>
    <w:rsid w:val="00D343FF"/>
    <w:rsid w:val="00D35987"/>
    <w:rsid w:val="00D35A13"/>
    <w:rsid w:val="00D417C3"/>
    <w:rsid w:val="00D42008"/>
    <w:rsid w:val="00D43BE4"/>
    <w:rsid w:val="00D44236"/>
    <w:rsid w:val="00D45A0C"/>
    <w:rsid w:val="00D474FF"/>
    <w:rsid w:val="00D47DC0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56798"/>
    <w:rsid w:val="00D608A2"/>
    <w:rsid w:val="00D634BC"/>
    <w:rsid w:val="00D64864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47BC"/>
    <w:rsid w:val="00DA5A09"/>
    <w:rsid w:val="00DB05C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E5180"/>
    <w:rsid w:val="00DE52C6"/>
    <w:rsid w:val="00DF6364"/>
    <w:rsid w:val="00DF6825"/>
    <w:rsid w:val="00E00C6C"/>
    <w:rsid w:val="00E01F89"/>
    <w:rsid w:val="00E02589"/>
    <w:rsid w:val="00E04A20"/>
    <w:rsid w:val="00E05444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3C3A"/>
    <w:rsid w:val="00E626ED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A0C1A"/>
    <w:rsid w:val="00EB1DA7"/>
    <w:rsid w:val="00EB7C2B"/>
    <w:rsid w:val="00EC035F"/>
    <w:rsid w:val="00EC4702"/>
    <w:rsid w:val="00EC515C"/>
    <w:rsid w:val="00EC53EF"/>
    <w:rsid w:val="00EC5AAD"/>
    <w:rsid w:val="00EC7577"/>
    <w:rsid w:val="00ED14AD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51F7"/>
    <w:rsid w:val="00EF5B11"/>
    <w:rsid w:val="00EF5C4B"/>
    <w:rsid w:val="00F00357"/>
    <w:rsid w:val="00F031C0"/>
    <w:rsid w:val="00F04043"/>
    <w:rsid w:val="00F054E5"/>
    <w:rsid w:val="00F10832"/>
    <w:rsid w:val="00F1514B"/>
    <w:rsid w:val="00F154D1"/>
    <w:rsid w:val="00F22457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120"/>
    <w:rsid w:val="00F55452"/>
    <w:rsid w:val="00F62B49"/>
    <w:rsid w:val="00F62D4D"/>
    <w:rsid w:val="00F63473"/>
    <w:rsid w:val="00F64EE7"/>
    <w:rsid w:val="00F66614"/>
    <w:rsid w:val="00F67736"/>
    <w:rsid w:val="00F7084D"/>
    <w:rsid w:val="00F733DC"/>
    <w:rsid w:val="00F739AD"/>
    <w:rsid w:val="00F76D18"/>
    <w:rsid w:val="00F83039"/>
    <w:rsid w:val="00F85023"/>
    <w:rsid w:val="00F91034"/>
    <w:rsid w:val="00F93A20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EB8-8D51-4D4B-B16B-7968082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1397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150</cp:revision>
  <cp:lastPrinted>2018-10-19T06:20:00Z</cp:lastPrinted>
  <dcterms:created xsi:type="dcterms:W3CDTF">2017-01-19T12:25:00Z</dcterms:created>
  <dcterms:modified xsi:type="dcterms:W3CDTF">2018-10-19T06:20:00Z</dcterms:modified>
</cp:coreProperties>
</file>