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330404" w:rsidP="00330404">
            <w:pPr>
              <w:suppressAutoHyphens/>
              <w:jc w:val="both"/>
            </w:pPr>
            <w:r>
              <w:t>10</w:t>
            </w:r>
            <w:r w:rsidR="00BC4A55">
              <w:t xml:space="preserve"> </w:t>
            </w:r>
            <w:r>
              <w:t>апреля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1B07E1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330404">
              <w:t>624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3251D" w:rsidRPr="003149F2" w:rsidRDefault="0048667A" w:rsidP="00C0018D">
      <w:pPr>
        <w:pStyle w:val="ab"/>
        <w:spacing w:line="276" w:lineRule="auto"/>
        <w:rPr>
          <w:b/>
          <w:sz w:val="28"/>
        </w:rPr>
      </w:pPr>
      <w:r>
        <w:rPr>
          <w:b/>
          <w:bCs/>
          <w:sz w:val="28"/>
        </w:rPr>
        <w:t xml:space="preserve">О </w:t>
      </w:r>
      <w:r w:rsidR="001B07E1">
        <w:rPr>
          <w:b/>
          <w:bCs/>
          <w:sz w:val="28"/>
        </w:rPr>
        <w:t xml:space="preserve">направлении в </w:t>
      </w:r>
      <w:r w:rsidR="00990096">
        <w:rPr>
          <w:b/>
          <w:sz w:val="28"/>
        </w:rPr>
        <w:t>избирательн</w:t>
      </w:r>
      <w:r w:rsidR="001B07E1">
        <w:rPr>
          <w:b/>
          <w:sz w:val="28"/>
        </w:rPr>
        <w:t>ую</w:t>
      </w:r>
      <w:r w:rsidR="00990096">
        <w:rPr>
          <w:b/>
          <w:sz w:val="28"/>
        </w:rPr>
        <w:t xml:space="preserve"> комисси</w:t>
      </w:r>
      <w:r w:rsidR="001B07E1">
        <w:rPr>
          <w:b/>
          <w:sz w:val="28"/>
        </w:rPr>
        <w:t>ю</w:t>
      </w:r>
      <w:r w:rsidR="00990096">
        <w:rPr>
          <w:b/>
          <w:sz w:val="28"/>
        </w:rPr>
        <w:t xml:space="preserve"> Саратовской области</w:t>
      </w:r>
      <w:r w:rsidR="00B3251D" w:rsidRPr="00B3251D">
        <w:rPr>
          <w:b/>
          <w:sz w:val="28"/>
        </w:rPr>
        <w:t xml:space="preserve"> </w:t>
      </w:r>
      <w:r w:rsidR="001B07E1">
        <w:rPr>
          <w:b/>
          <w:sz w:val="28"/>
        </w:rPr>
        <w:t xml:space="preserve"> письменных работ (эссе) участников третьего этапа областной олимпиады по избирательному праву</w:t>
      </w:r>
      <w:r w:rsidR="00B3251D" w:rsidRPr="00B3251D">
        <w:rPr>
          <w:b/>
          <w:sz w:val="28"/>
        </w:rPr>
        <w:t xml:space="preserve"> </w:t>
      </w:r>
      <w:r w:rsidR="001B07E1">
        <w:rPr>
          <w:b/>
          <w:sz w:val="28"/>
        </w:rPr>
        <w:t xml:space="preserve"> среди </w:t>
      </w:r>
      <w:r w:rsidR="00F84564">
        <w:rPr>
          <w:b/>
          <w:sz w:val="28"/>
        </w:rPr>
        <w:t xml:space="preserve"> студентов государственных образовательных </w:t>
      </w:r>
      <w:r w:rsidR="001B07E1">
        <w:rPr>
          <w:b/>
          <w:sz w:val="28"/>
        </w:rPr>
        <w:t xml:space="preserve"> организаций Саратовской области в 201</w:t>
      </w:r>
      <w:r w:rsidR="00330404">
        <w:rPr>
          <w:b/>
          <w:sz w:val="28"/>
        </w:rPr>
        <w:t>9</w:t>
      </w:r>
      <w:r w:rsidR="001B07E1">
        <w:rPr>
          <w:b/>
          <w:sz w:val="28"/>
        </w:rPr>
        <w:t xml:space="preserve"> году</w:t>
      </w:r>
    </w:p>
    <w:p w:rsidR="000850DF" w:rsidRDefault="00B3251D" w:rsidP="00C0018D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B3FA5" w:rsidRPr="001540DE" w:rsidRDefault="00EF5C4B" w:rsidP="00963960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C0018D">
        <w:rPr>
          <w:bCs/>
        </w:rPr>
        <w:t xml:space="preserve"> </w:t>
      </w:r>
      <w:r w:rsidR="001B07E1" w:rsidRPr="00330404">
        <w:rPr>
          <w:bCs/>
        </w:rPr>
        <w:t>В соответствии с постановлением</w:t>
      </w:r>
      <w:r w:rsidR="001B07E1" w:rsidRPr="00330404">
        <w:t xml:space="preserve"> избирательной комиссии Саратовской области от </w:t>
      </w:r>
      <w:r w:rsidR="00330404" w:rsidRPr="00330404">
        <w:t>06</w:t>
      </w:r>
      <w:r w:rsidR="001B07E1" w:rsidRPr="00330404">
        <w:t>.</w:t>
      </w:r>
      <w:r w:rsidR="00330404" w:rsidRPr="00330404">
        <w:t>03.2019</w:t>
      </w:r>
      <w:r w:rsidR="001B07E1" w:rsidRPr="00330404">
        <w:t xml:space="preserve"> № </w:t>
      </w:r>
      <w:r w:rsidR="00330404" w:rsidRPr="00330404">
        <w:t>5</w:t>
      </w:r>
      <w:r w:rsidR="001B07E1" w:rsidRPr="00330404">
        <w:t>5/</w:t>
      </w:r>
      <w:r w:rsidR="00330404" w:rsidRPr="00330404">
        <w:t>2</w:t>
      </w:r>
      <w:r w:rsidR="001B07E1" w:rsidRPr="00330404">
        <w:t>-</w:t>
      </w:r>
      <w:r w:rsidR="00330404" w:rsidRPr="00330404">
        <w:t>6</w:t>
      </w:r>
      <w:r w:rsidR="001B07E1" w:rsidRPr="00330404">
        <w:t xml:space="preserve"> «О проведении областной олимпиады по избирательному праву среди </w:t>
      </w:r>
      <w:r w:rsidR="00330404" w:rsidRPr="00330404">
        <w:t xml:space="preserve"> студентов государственных образовательных</w:t>
      </w:r>
      <w:r w:rsidR="001B07E1" w:rsidRPr="00330404">
        <w:t xml:space="preserve"> организаций Саратовской области в 201</w:t>
      </w:r>
      <w:r w:rsidR="00330404" w:rsidRPr="00330404">
        <w:t>9</w:t>
      </w:r>
      <w:r w:rsidR="001B07E1" w:rsidRPr="00330404">
        <w:t xml:space="preserve"> году»</w:t>
      </w:r>
      <w:r w:rsidR="001B07E1" w:rsidRPr="00330404">
        <w:rPr>
          <w:bCs/>
        </w:rPr>
        <w:t xml:space="preserve"> </w:t>
      </w:r>
      <w:r w:rsidR="0007508A" w:rsidRPr="00330404">
        <w:rPr>
          <w:bCs/>
        </w:rPr>
        <w:t>и на основании протокола</w:t>
      </w:r>
      <w:r w:rsidR="001B07E1" w:rsidRPr="00330404">
        <w:rPr>
          <w:bCs/>
        </w:rPr>
        <w:t xml:space="preserve"> заседания </w:t>
      </w:r>
      <w:r w:rsidR="00963960" w:rsidRPr="00330404">
        <w:t xml:space="preserve">районного </w:t>
      </w:r>
      <w:r w:rsidR="001B07E1" w:rsidRPr="00330404">
        <w:rPr>
          <w:bCs/>
        </w:rPr>
        <w:t xml:space="preserve">организационного комитета </w:t>
      </w:r>
      <w:r w:rsidR="00963960">
        <w:rPr>
          <w:bCs/>
        </w:rPr>
        <w:t xml:space="preserve"> по определению победителей </w:t>
      </w:r>
      <w:r w:rsidR="00963960" w:rsidRPr="00330404">
        <w:rPr>
          <w:lang w:val="en-US"/>
        </w:rPr>
        <w:t>I</w:t>
      </w:r>
      <w:r w:rsidR="00963960" w:rsidRPr="00330404">
        <w:t xml:space="preserve"> и </w:t>
      </w:r>
      <w:r w:rsidR="00963960" w:rsidRPr="00330404">
        <w:rPr>
          <w:lang w:val="en-US"/>
        </w:rPr>
        <w:t>II</w:t>
      </w:r>
      <w:r w:rsidR="00963960" w:rsidRPr="00330404">
        <w:t xml:space="preserve"> этапов областной олимпиады по избирательному праву среди  </w:t>
      </w:r>
      <w:r w:rsidR="00963960" w:rsidRPr="00330404">
        <w:rPr>
          <w:color w:val="000000" w:themeColor="text1"/>
        </w:rPr>
        <w:t>студентов государственных профессиональных образовательных организаций Саратовской области в 2019 году</w:t>
      </w:r>
      <w:r w:rsidR="00963960" w:rsidRPr="00330404">
        <w:rPr>
          <w:bCs/>
        </w:rPr>
        <w:t xml:space="preserve"> </w:t>
      </w:r>
      <w:r w:rsidR="001B07E1" w:rsidRPr="00330404">
        <w:rPr>
          <w:bCs/>
        </w:rPr>
        <w:t>от</w:t>
      </w:r>
      <w:r w:rsidR="0007508A" w:rsidRPr="00330404">
        <w:rPr>
          <w:bCs/>
        </w:rPr>
        <w:t xml:space="preserve"> </w:t>
      </w:r>
      <w:r w:rsidR="00330404" w:rsidRPr="00330404">
        <w:rPr>
          <w:bCs/>
        </w:rPr>
        <w:t>1</w:t>
      </w:r>
      <w:r w:rsidR="0011489B" w:rsidRPr="00330404">
        <w:rPr>
          <w:bCs/>
        </w:rPr>
        <w:t xml:space="preserve">0 </w:t>
      </w:r>
      <w:r w:rsidR="00330404" w:rsidRPr="00330404">
        <w:rPr>
          <w:bCs/>
        </w:rPr>
        <w:t>апреля</w:t>
      </w:r>
      <w:r w:rsidR="001B07E1" w:rsidRPr="00330404">
        <w:rPr>
          <w:bCs/>
        </w:rPr>
        <w:t xml:space="preserve"> 201</w:t>
      </w:r>
      <w:r w:rsidR="00330404" w:rsidRPr="00330404">
        <w:rPr>
          <w:bCs/>
        </w:rPr>
        <w:t>9</w:t>
      </w:r>
      <w:r w:rsidR="001B07E1" w:rsidRPr="00330404">
        <w:rPr>
          <w:bCs/>
        </w:rPr>
        <w:t xml:space="preserve"> года</w:t>
      </w:r>
      <w:r w:rsidR="0007508A" w:rsidRPr="00330404">
        <w:rPr>
          <w:bCs/>
        </w:rPr>
        <w:t xml:space="preserve"> №2</w:t>
      </w:r>
      <w:r w:rsidR="00963960">
        <w:rPr>
          <w:bCs/>
        </w:rPr>
        <w:t>,</w:t>
      </w:r>
      <w:r w:rsidR="0007508A" w:rsidRPr="00330404">
        <w:rPr>
          <w:bCs/>
        </w:rPr>
        <w:t xml:space="preserve"> </w:t>
      </w:r>
      <w:r w:rsidR="00907250">
        <w:rPr>
          <w:bCs/>
        </w:rPr>
        <w:t>т</w:t>
      </w:r>
      <w:r w:rsidR="00C308FB" w:rsidRPr="00C0018D">
        <w:rPr>
          <w:bCs/>
        </w:rPr>
        <w:t>еррит</w:t>
      </w:r>
      <w:r w:rsidR="00FE1393" w:rsidRPr="00C0018D">
        <w:rPr>
          <w:bCs/>
        </w:rPr>
        <w:t>ориальная</w:t>
      </w:r>
      <w:r w:rsidR="00FE1393" w:rsidRPr="001540DE">
        <w:rPr>
          <w:bCs/>
        </w:rPr>
        <w:t xml:space="preserve"> избирательная комиссия Перелюбского муниципального района  решила:</w:t>
      </w:r>
    </w:p>
    <w:p w:rsidR="00907250" w:rsidRDefault="003310AB" w:rsidP="00F84564">
      <w:pPr>
        <w:pStyle w:val="ab"/>
        <w:tabs>
          <w:tab w:val="clear" w:pos="4677"/>
          <w:tab w:val="clear" w:pos="9355"/>
          <w:tab w:val="center" w:pos="0"/>
        </w:tabs>
        <w:jc w:val="both"/>
        <w:rPr>
          <w:sz w:val="28"/>
        </w:rPr>
      </w:pPr>
      <w:r>
        <w:rPr>
          <w:bCs/>
          <w:sz w:val="28"/>
        </w:rPr>
        <w:t xml:space="preserve">        </w:t>
      </w:r>
      <w:r w:rsidR="00F76D18" w:rsidRPr="00C0018D">
        <w:rPr>
          <w:bCs/>
          <w:sz w:val="28"/>
        </w:rPr>
        <w:t>1.</w:t>
      </w:r>
      <w:r w:rsidR="00907250">
        <w:rPr>
          <w:bCs/>
          <w:sz w:val="28"/>
        </w:rPr>
        <w:t>Направить для оценки в</w:t>
      </w:r>
      <w:r w:rsidR="00907250" w:rsidRPr="00907250">
        <w:rPr>
          <w:b/>
          <w:sz w:val="28"/>
        </w:rPr>
        <w:t xml:space="preserve"> </w:t>
      </w:r>
      <w:r w:rsidR="00907250" w:rsidRPr="00907250">
        <w:rPr>
          <w:sz w:val="28"/>
        </w:rPr>
        <w:t>избирательную комиссию Саратовской области  письменны</w:t>
      </w:r>
      <w:r w:rsidR="00907250">
        <w:rPr>
          <w:sz w:val="28"/>
        </w:rPr>
        <w:t>е</w:t>
      </w:r>
      <w:r w:rsidR="00907250" w:rsidRPr="00907250">
        <w:rPr>
          <w:sz w:val="28"/>
        </w:rPr>
        <w:t xml:space="preserve"> работ</w:t>
      </w:r>
      <w:r w:rsidR="00907250">
        <w:rPr>
          <w:sz w:val="28"/>
        </w:rPr>
        <w:t>ы</w:t>
      </w:r>
      <w:r w:rsidR="00907250" w:rsidRPr="00907250">
        <w:rPr>
          <w:sz w:val="28"/>
        </w:rPr>
        <w:t xml:space="preserve"> (эссе) участников третьего этапа областной олимпиады по избирательному праву среди </w:t>
      </w:r>
      <w:r w:rsidR="00F84564" w:rsidRPr="00330404">
        <w:rPr>
          <w:sz w:val="28"/>
        </w:rPr>
        <w:t>студентов государственных образовательных организаций</w:t>
      </w:r>
      <w:r w:rsidR="00F84564">
        <w:rPr>
          <w:sz w:val="28"/>
        </w:rPr>
        <w:t xml:space="preserve"> Саратовской области в 2019</w:t>
      </w:r>
      <w:r w:rsidR="00907250" w:rsidRPr="00907250">
        <w:rPr>
          <w:sz w:val="28"/>
        </w:rPr>
        <w:t xml:space="preserve"> году</w:t>
      </w:r>
      <w:r w:rsidR="00907250">
        <w:rPr>
          <w:sz w:val="28"/>
        </w:rPr>
        <w:t xml:space="preserve"> от Перелюбского муниципального района:</w:t>
      </w:r>
    </w:p>
    <w:p w:rsidR="00907250" w:rsidRDefault="00907250" w:rsidP="005C6B8B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F84564">
        <w:rPr>
          <w:sz w:val="28"/>
        </w:rPr>
        <w:t xml:space="preserve">     </w:t>
      </w:r>
      <w:r>
        <w:rPr>
          <w:sz w:val="28"/>
        </w:rPr>
        <w:t xml:space="preserve"> 1)</w:t>
      </w:r>
      <w:r w:rsidR="00F84564">
        <w:rPr>
          <w:sz w:val="28"/>
        </w:rPr>
        <w:t xml:space="preserve">  </w:t>
      </w:r>
      <w:r w:rsidR="00F733DC">
        <w:rPr>
          <w:sz w:val="28"/>
        </w:rPr>
        <w:t>;</w:t>
      </w:r>
    </w:p>
    <w:p w:rsidR="005C6B8B" w:rsidRDefault="005C6B8B" w:rsidP="001A1B7E">
      <w:pPr>
        <w:jc w:val="both"/>
        <w:rPr>
          <w:bCs/>
        </w:rPr>
      </w:pPr>
      <w:r>
        <w:t xml:space="preserve">         </w:t>
      </w:r>
      <w:r w:rsidR="00907250">
        <w:t>2)</w:t>
      </w:r>
      <w:r>
        <w:rPr>
          <w:bCs/>
        </w:rPr>
        <w:t>Эссе на тему «Только способность голосовать составляет квалификацию гражданина»-Иммануил Кант</w:t>
      </w:r>
      <w:r w:rsidR="001A1B7E">
        <w:rPr>
          <w:bCs/>
        </w:rPr>
        <w:t xml:space="preserve">» </w:t>
      </w:r>
      <w:r>
        <w:t>Левашкин</w:t>
      </w:r>
      <w:r w:rsidR="001A1B7E">
        <w:t xml:space="preserve">а Юрия </w:t>
      </w:r>
      <w:r>
        <w:t xml:space="preserve"> Николаевич</w:t>
      </w:r>
      <w:r w:rsidR="001A1B7E">
        <w:t xml:space="preserve">а, </w:t>
      </w:r>
      <w:r>
        <w:rPr>
          <w:color w:val="000000"/>
        </w:rPr>
        <w:t>студент</w:t>
      </w:r>
      <w:r w:rsidR="001A1B7E">
        <w:rPr>
          <w:color w:val="000000"/>
        </w:rPr>
        <w:t>а</w:t>
      </w:r>
      <w:r>
        <w:rPr>
          <w:color w:val="000000"/>
        </w:rPr>
        <w:t xml:space="preserve"> Государственного </w:t>
      </w:r>
      <w:r>
        <w:rPr>
          <w:shd w:val="clear" w:color="auto" w:fill="FFFFFF"/>
        </w:rPr>
        <w:t>автономного профессионального образовательного</w:t>
      </w:r>
      <w:r w:rsidRPr="00AB22BA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 xml:space="preserve">я </w:t>
      </w:r>
      <w:r>
        <w:rPr>
          <w:bCs/>
        </w:rPr>
        <w:t xml:space="preserve"> Саратовской области «Перелюбский аграрный техникум»,</w:t>
      </w:r>
      <w:r w:rsidRPr="00A25522">
        <w:rPr>
          <w:color w:val="000000"/>
        </w:rPr>
        <w:t xml:space="preserve"> </w:t>
      </w:r>
      <w:r>
        <w:rPr>
          <w:color w:val="000000"/>
        </w:rPr>
        <w:t xml:space="preserve"> 1 курса 13 группы по специальности «Продавец, контролер-кассир»</w:t>
      </w:r>
      <w:r>
        <w:rPr>
          <w:bCs/>
        </w:rPr>
        <w:t>.</w:t>
      </w:r>
    </w:p>
    <w:p w:rsidR="00F733DC" w:rsidRDefault="00907250" w:rsidP="005C6B8B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F84564">
        <w:rPr>
          <w:sz w:val="28"/>
        </w:rPr>
        <w:t xml:space="preserve">     </w:t>
      </w:r>
      <w:r>
        <w:rPr>
          <w:sz w:val="28"/>
        </w:rPr>
        <w:t>3)</w:t>
      </w:r>
      <w:r w:rsidR="00F84564">
        <w:rPr>
          <w:sz w:val="28"/>
        </w:rPr>
        <w:t xml:space="preserve"> </w:t>
      </w:r>
      <w:r w:rsidR="00EA0C1A">
        <w:rPr>
          <w:sz w:val="28"/>
        </w:rPr>
        <w:t>.</w:t>
      </w:r>
    </w:p>
    <w:p w:rsidR="00603339" w:rsidRDefault="003310AB" w:rsidP="003310AB">
      <w:pPr>
        <w:pStyle w:val="ab"/>
        <w:jc w:val="both"/>
        <w:rPr>
          <w:color w:val="000000" w:themeColor="text1"/>
          <w:sz w:val="28"/>
        </w:rPr>
      </w:pPr>
      <w:r>
        <w:rPr>
          <w:sz w:val="28"/>
        </w:rPr>
        <w:t xml:space="preserve">         </w:t>
      </w:r>
      <w:r w:rsidR="00907250" w:rsidRPr="003310AB">
        <w:rPr>
          <w:sz w:val="28"/>
        </w:rPr>
        <w:t>2.</w:t>
      </w:r>
      <w:r w:rsidR="00603339" w:rsidRPr="003310AB">
        <w:rPr>
          <w:sz w:val="28"/>
        </w:rPr>
        <w:t xml:space="preserve">Вручить </w:t>
      </w:r>
      <w:r w:rsidR="00F84564" w:rsidRPr="003310AB">
        <w:rPr>
          <w:color w:val="000000" w:themeColor="text1"/>
          <w:sz w:val="28"/>
        </w:rPr>
        <w:t>участника</w:t>
      </w:r>
      <w:r w:rsidR="00F84564">
        <w:rPr>
          <w:color w:val="000000" w:themeColor="text1"/>
          <w:sz w:val="28"/>
        </w:rPr>
        <w:t>м</w:t>
      </w:r>
      <w:r w:rsidR="00F84564" w:rsidRPr="003310AB">
        <w:rPr>
          <w:color w:val="000000" w:themeColor="text1"/>
          <w:sz w:val="28"/>
        </w:rPr>
        <w:t xml:space="preserve"> олимпиады второго (районного) и третьего (областного) этапа олимпиады </w:t>
      </w:r>
      <w:r w:rsidR="00EC5AAD" w:rsidRPr="003310AB">
        <w:rPr>
          <w:color w:val="000000" w:themeColor="text1"/>
          <w:sz w:val="28"/>
        </w:rPr>
        <w:t xml:space="preserve">сертификаты </w:t>
      </w:r>
      <w:r w:rsidR="00F84564">
        <w:rPr>
          <w:color w:val="000000" w:themeColor="text1"/>
          <w:sz w:val="28"/>
        </w:rPr>
        <w:t>олимпиады по форме, утвержденной Центральным оргкомитетом.</w:t>
      </w:r>
    </w:p>
    <w:p w:rsidR="00F84564" w:rsidRPr="003310AB" w:rsidRDefault="00F84564" w:rsidP="003310AB">
      <w:pPr>
        <w:pStyle w:val="ab"/>
        <w:jc w:val="both"/>
        <w:rPr>
          <w:sz w:val="28"/>
        </w:rPr>
      </w:pPr>
    </w:p>
    <w:p w:rsidR="00C0018D" w:rsidRPr="00F739AD" w:rsidRDefault="00907250" w:rsidP="00C0018D">
      <w:pPr>
        <w:pStyle w:val="ab"/>
        <w:spacing w:line="276" w:lineRule="auto"/>
        <w:jc w:val="both"/>
        <w:rPr>
          <w:sz w:val="28"/>
        </w:rPr>
      </w:pPr>
      <w:r w:rsidRPr="003310AB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F84564" w:rsidRDefault="00F84564" w:rsidP="00DA3A96">
            <w:pPr>
              <w:pStyle w:val="14-15"/>
              <w:spacing w:line="240" w:lineRule="auto"/>
              <w:ind w:firstLine="0"/>
              <w:jc w:val="center"/>
            </w:pPr>
          </w:p>
          <w:p w:rsidR="00F84564" w:rsidRDefault="00F84564" w:rsidP="00DA3A96">
            <w:pPr>
              <w:pStyle w:val="14-15"/>
              <w:spacing w:line="240" w:lineRule="auto"/>
              <w:ind w:firstLine="0"/>
              <w:jc w:val="center"/>
            </w:pPr>
          </w:p>
          <w:p w:rsidR="00F84564" w:rsidRDefault="00F84564" w:rsidP="00DA3A96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330404" w:rsidRDefault="00233256" w:rsidP="00DA3A96">
            <w:pPr>
              <w:pStyle w:val="14-15"/>
              <w:spacing w:line="240" w:lineRule="auto"/>
              <w:ind w:firstLine="0"/>
              <w:jc w:val="center"/>
            </w:pPr>
            <w:r w:rsidRPr="00330404">
              <w:t>П</w:t>
            </w:r>
            <w:r w:rsidR="00C15998" w:rsidRPr="00330404">
              <w:t>редседатель</w:t>
            </w:r>
          </w:p>
          <w:p w:rsidR="00C15998" w:rsidRPr="00330404" w:rsidRDefault="00822FEB" w:rsidP="00822FEB">
            <w:pPr>
              <w:pStyle w:val="14-15"/>
              <w:spacing w:line="240" w:lineRule="auto"/>
              <w:ind w:firstLine="0"/>
              <w:jc w:val="center"/>
            </w:pPr>
            <w:r w:rsidRPr="00330404">
              <w:t>территориальной избирательной комиссии Перелюбского муниципального района</w:t>
            </w:r>
            <w:r w:rsidR="00C15998" w:rsidRPr="00330404">
              <w:t xml:space="preserve"> </w:t>
            </w:r>
          </w:p>
        </w:tc>
        <w:tc>
          <w:tcPr>
            <w:tcW w:w="4800" w:type="dxa"/>
          </w:tcPr>
          <w:p w:rsidR="007B3CD2" w:rsidRPr="00330404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330404">
              <w:lastRenderedPageBreak/>
              <w:br/>
            </w:r>
            <w:r w:rsidRPr="00330404">
              <w:lastRenderedPageBreak/>
              <w:br/>
            </w:r>
          </w:p>
          <w:p w:rsidR="00C15998" w:rsidRPr="00330404" w:rsidRDefault="00EF5C4B" w:rsidP="00822FEB">
            <w:pPr>
              <w:pStyle w:val="14-15"/>
              <w:spacing w:line="240" w:lineRule="auto"/>
              <w:ind w:firstLine="0"/>
              <w:jc w:val="right"/>
            </w:pPr>
            <w:r w:rsidRPr="00330404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330404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330404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330404" w:rsidRDefault="00C15998" w:rsidP="00DA3A96">
            <w:pPr>
              <w:pStyle w:val="14-15"/>
              <w:spacing w:line="240" w:lineRule="auto"/>
              <w:ind w:firstLine="0"/>
              <w:jc w:val="center"/>
            </w:pPr>
            <w:r w:rsidRPr="00330404">
              <w:t>Секретарь</w:t>
            </w:r>
            <w:r w:rsidR="00CA72C6" w:rsidRPr="00330404">
              <w:t xml:space="preserve"> </w:t>
            </w:r>
          </w:p>
          <w:p w:rsidR="00C15998" w:rsidRPr="00330404" w:rsidRDefault="00822FEB" w:rsidP="00DA3A96">
            <w:pPr>
              <w:pStyle w:val="14-15"/>
              <w:spacing w:line="240" w:lineRule="auto"/>
              <w:ind w:firstLine="0"/>
              <w:jc w:val="center"/>
            </w:pPr>
            <w:r w:rsidRPr="00330404">
              <w:t xml:space="preserve">территориальной </w:t>
            </w:r>
            <w:r w:rsidR="00C15998" w:rsidRPr="00330404">
              <w:t xml:space="preserve">избирательной комиссии </w:t>
            </w:r>
            <w:r w:rsidRPr="00330404">
              <w:t xml:space="preserve"> Перелюбского муниципал</w:t>
            </w:r>
            <w:r w:rsidR="00A048F6" w:rsidRPr="00330404">
              <w:t>ь</w:t>
            </w:r>
            <w:r w:rsidRPr="00330404">
              <w:t>ного района</w:t>
            </w:r>
          </w:p>
        </w:tc>
        <w:tc>
          <w:tcPr>
            <w:tcW w:w="4800" w:type="dxa"/>
          </w:tcPr>
          <w:p w:rsidR="007B3CD2" w:rsidRPr="00330404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330404">
              <w:br/>
            </w:r>
            <w:r w:rsidRPr="00330404">
              <w:br/>
            </w:r>
          </w:p>
          <w:p w:rsidR="00C15998" w:rsidRPr="00330404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330404">
              <w:t>Е</w:t>
            </w:r>
            <w:r w:rsidR="00CA72C6" w:rsidRPr="00330404">
              <w:t>.</w:t>
            </w:r>
            <w:r w:rsidRPr="00330404">
              <w:t>В</w:t>
            </w:r>
            <w:r w:rsidR="00CA72C6" w:rsidRPr="00330404">
              <w:t>.</w:t>
            </w:r>
            <w:r w:rsidR="009C5813" w:rsidRPr="00330404">
              <w:t xml:space="preserve"> </w:t>
            </w:r>
            <w:r w:rsidRPr="00330404">
              <w:t>Папшева</w:t>
            </w: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330404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30404" w:rsidRDefault="003310AB" w:rsidP="003310AB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04">
              <w:rPr>
                <w:sz w:val="24"/>
                <w:szCs w:val="24"/>
              </w:rPr>
              <w:t xml:space="preserve">Приложение №1 к решению территориальной избирательной комиссии Перелюбского муниципального района от </w:t>
            </w:r>
            <w:r w:rsidRPr="00330404">
              <w:rPr>
                <w:sz w:val="24"/>
                <w:szCs w:val="24"/>
              </w:rPr>
              <w:lastRenderedPageBreak/>
              <w:t>27.11.2017 № 01-09/475</w:t>
            </w:r>
          </w:p>
        </w:tc>
      </w:tr>
    </w:tbl>
    <w:p w:rsidR="003310AB" w:rsidRDefault="003310AB" w:rsidP="003310AB">
      <w:pPr>
        <w:pStyle w:val="T-15"/>
        <w:ind w:firstLine="0"/>
        <w:jc w:val="center"/>
        <w:rPr>
          <w:szCs w:val="28"/>
        </w:rPr>
      </w:pPr>
    </w:p>
    <w:p w:rsidR="00D50D8E" w:rsidRPr="003310AB" w:rsidRDefault="003310AB" w:rsidP="003310AB">
      <w:pPr>
        <w:pStyle w:val="T-15"/>
        <w:spacing w:line="276" w:lineRule="auto"/>
        <w:ind w:firstLine="0"/>
        <w:jc w:val="center"/>
        <w:rPr>
          <w:b/>
          <w:szCs w:val="28"/>
        </w:rPr>
      </w:pPr>
      <w:r w:rsidRPr="003310AB">
        <w:rPr>
          <w:b/>
          <w:szCs w:val="28"/>
        </w:rPr>
        <w:t>СПИСОК</w:t>
      </w:r>
    </w:p>
    <w:p w:rsidR="003310AB" w:rsidRDefault="003310AB" w:rsidP="003310AB">
      <w:pPr>
        <w:pStyle w:val="T-15"/>
        <w:spacing w:line="276" w:lineRule="auto"/>
        <w:ind w:firstLine="0"/>
        <w:jc w:val="center"/>
        <w:rPr>
          <w:b/>
        </w:rPr>
      </w:pPr>
      <w:r w:rsidRPr="003310AB">
        <w:rPr>
          <w:b/>
          <w:color w:val="000000" w:themeColor="text1"/>
          <w:szCs w:val="28"/>
        </w:rPr>
        <w:t xml:space="preserve">участников олимпиады второго (районного) и третьего (областного) этапа олимпиады  </w:t>
      </w:r>
      <w:r w:rsidRPr="003310AB">
        <w:rPr>
          <w:b/>
        </w:rPr>
        <w:t>по избирательному праву среди учащихся 9-11 классов общеобразовательных организаций Саратовской области в 2017 году</w:t>
      </w:r>
    </w:p>
    <w:p w:rsidR="003310AB" w:rsidRDefault="003310AB" w:rsidP="003310AB">
      <w:pPr>
        <w:pStyle w:val="T-15"/>
        <w:spacing w:line="276" w:lineRule="auto"/>
        <w:ind w:firstLine="0"/>
        <w:jc w:val="center"/>
        <w:rPr>
          <w:b/>
        </w:rPr>
      </w:pPr>
    </w:p>
    <w:p w:rsidR="003310AB" w:rsidRDefault="003310AB" w:rsidP="003310AB">
      <w:pPr>
        <w:pStyle w:val="T-15"/>
        <w:spacing w:line="276" w:lineRule="auto"/>
        <w:ind w:firstLine="0"/>
        <w:rPr>
          <w:b/>
        </w:rPr>
      </w:pPr>
      <w:r>
        <w:rPr>
          <w:b/>
          <w:lang w:val="en-US"/>
        </w:rPr>
        <w:t>II</w:t>
      </w:r>
      <w:r w:rsidRPr="00F733DC">
        <w:rPr>
          <w:b/>
        </w:rPr>
        <w:t xml:space="preserve"> </w:t>
      </w:r>
      <w:r>
        <w:rPr>
          <w:b/>
        </w:rPr>
        <w:t>этап:</w:t>
      </w:r>
    </w:p>
    <w:p w:rsidR="006F1ADD" w:rsidRDefault="006F1ADD" w:rsidP="006F1ADD">
      <w:pPr>
        <w:jc w:val="left"/>
        <w:rPr>
          <w:b/>
        </w:rPr>
      </w:pPr>
      <w:r w:rsidRPr="009D2CA5">
        <w:rPr>
          <w:b/>
        </w:rPr>
        <w:t>9 класс:</w:t>
      </w:r>
    </w:p>
    <w:p w:rsidR="006F1ADD" w:rsidRPr="009D2CA5" w:rsidRDefault="006F1ADD" w:rsidP="006F1ADD">
      <w:pPr>
        <w:jc w:val="both"/>
      </w:pPr>
      <w:r w:rsidRPr="009D2CA5">
        <w:t>1.Горин Максим, МБОУ «</w:t>
      </w:r>
      <w:r>
        <w:t>О</w:t>
      </w:r>
      <w:r w:rsidRPr="009D2CA5">
        <w:t>ОШ с.Смородинка Перелюбского муниципального района Саратовской области»;</w:t>
      </w:r>
    </w:p>
    <w:p w:rsidR="006F1ADD" w:rsidRDefault="006F1ADD" w:rsidP="006F1ADD">
      <w:pPr>
        <w:jc w:val="both"/>
      </w:pPr>
      <w:r w:rsidRPr="009D2CA5">
        <w:t>2.</w:t>
      </w:r>
      <w:r>
        <w:t xml:space="preserve">Маслова Анастасия, МБОУ «СОШ с.Натальин Яр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3.Кущук Денис, </w:t>
      </w:r>
      <w:r w:rsidRPr="00D60BE9">
        <w:t xml:space="preserve"> </w:t>
      </w:r>
      <w:r>
        <w:t xml:space="preserve">МБОУ «ООШ п.Тепловский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4.Лебедев Владислав, </w:t>
      </w:r>
      <w:r w:rsidRPr="00D60BE9">
        <w:t xml:space="preserve"> </w:t>
      </w:r>
      <w:r>
        <w:t xml:space="preserve">МБОУ «ООШ п.Тепловский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5.Проскурин Никита, </w:t>
      </w:r>
      <w:r w:rsidRPr="00D60BE9">
        <w:t xml:space="preserve"> </w:t>
      </w:r>
      <w:r>
        <w:t xml:space="preserve">МБОУ «ООШ п.Тепловский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6.Имоналиев Амат, </w:t>
      </w:r>
      <w:r w:rsidRPr="00D60BE9">
        <w:t xml:space="preserve"> </w:t>
      </w:r>
      <w:r>
        <w:t xml:space="preserve">МБОУ «ООШ п.Тепловский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7.Драгунов Данила, </w:t>
      </w:r>
      <w:r w:rsidRPr="00D60BE9">
        <w:t xml:space="preserve"> </w:t>
      </w:r>
      <w:r>
        <w:t xml:space="preserve">МБОУ «СОШ с.Калинин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8.Солохина Захира,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9.Чумакова Алина,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10.Гарибян Данила,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11.Строкова Ангелина, МБОУ «ООШ х.Тараховка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12.Позднякова Елизавета, МБОУ «СОШ с.Иваниха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13.Биктасова Анастасия, МБОУ «СОШ с.Грачев Куст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14.Бычкова Ирина, МБОУ «СОШ с.Грачев Куст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15.Бузикеева Аделя, МБОУ «СОШ с.Грачев Куст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16.Челнокова Алина, МБОУ «СОШ с.Грачев Куст </w:t>
      </w:r>
      <w:r w:rsidRPr="009D2CA5">
        <w:t>Перелюбского муниципального района Саратовской области»</w:t>
      </w:r>
    </w:p>
    <w:p w:rsidR="006F1ADD" w:rsidRDefault="006F1ADD" w:rsidP="006F1ADD">
      <w:pPr>
        <w:jc w:val="both"/>
      </w:pPr>
    </w:p>
    <w:p w:rsidR="006F1ADD" w:rsidRPr="009D2CA5" w:rsidRDefault="006F1ADD" w:rsidP="006F1ADD">
      <w:pPr>
        <w:jc w:val="both"/>
        <w:rPr>
          <w:b/>
        </w:rPr>
      </w:pPr>
      <w:r w:rsidRPr="009D2CA5">
        <w:rPr>
          <w:b/>
        </w:rPr>
        <w:t>10 класс:</w:t>
      </w:r>
    </w:p>
    <w:p w:rsidR="006F1ADD" w:rsidRDefault="006F1ADD" w:rsidP="006F1ADD">
      <w:pPr>
        <w:jc w:val="both"/>
      </w:pPr>
      <w:r>
        <w:lastRenderedPageBreak/>
        <w:t xml:space="preserve">1.Ростокина Валерия, МБОУ «СОШ п.Молодежный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2.Шамов Илья, МБОУ «СОШ с.Натальин Яр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3.Борисов Димитрий,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4.Потанина Наталья,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5.Петрова Виктория,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6.Орлов Евгений, МБОУ «СОШ с.Иваниха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>7</w:t>
      </w:r>
      <w:r w:rsidRPr="00AC6647">
        <w:t>.Рожкова Е</w:t>
      </w:r>
      <w:r w:rsidR="0007508A">
        <w:t>вгения</w:t>
      </w:r>
      <w:r w:rsidRPr="00AC6647">
        <w:t>, МБОУ</w:t>
      </w:r>
      <w:r>
        <w:t xml:space="preserve"> «СОШ с.Грачев Куст </w:t>
      </w:r>
      <w:r w:rsidRPr="009D2CA5">
        <w:t>Перелюбского муниципального района Саратовской области»</w:t>
      </w:r>
    </w:p>
    <w:p w:rsidR="006F1ADD" w:rsidRDefault="006F1ADD" w:rsidP="006F1ADD">
      <w:pPr>
        <w:jc w:val="both"/>
      </w:pPr>
    </w:p>
    <w:p w:rsidR="006F1ADD" w:rsidRPr="009D2CA5" w:rsidRDefault="006F1ADD" w:rsidP="006F1ADD">
      <w:pPr>
        <w:jc w:val="both"/>
        <w:rPr>
          <w:b/>
        </w:rPr>
      </w:pPr>
      <w:r w:rsidRPr="009D2CA5">
        <w:rPr>
          <w:b/>
        </w:rPr>
        <w:t>11 класс:</w:t>
      </w:r>
    </w:p>
    <w:p w:rsidR="006F1ADD" w:rsidRDefault="006F1ADD" w:rsidP="006F1ADD">
      <w:pPr>
        <w:jc w:val="both"/>
      </w:pPr>
      <w:r>
        <w:t xml:space="preserve">1.Андреева Юлия, МБОУ «СОШ п.Молодежный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2.Батанова Анна Камильевна, СОШ с.Натальин Яр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3.Расулев Денис, </w:t>
      </w:r>
      <w:r w:rsidRPr="00D60BE9">
        <w:t xml:space="preserve"> </w:t>
      </w:r>
      <w:r>
        <w:t xml:space="preserve">МБОУ «СОШ с.Калинин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4.Быкова Виктория, </w:t>
      </w:r>
      <w:r w:rsidRPr="00D60BE9">
        <w:t xml:space="preserve"> </w:t>
      </w:r>
      <w:r>
        <w:t xml:space="preserve">МБОУ «СОШ с.Калинин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5.Завгороднева Анастасия, МБОУ «СОШ им.П.Н.Бережнова села Нижняя Покровка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6.Лебедев Данила, МБОУ «СОШ с.Грачев Куст </w:t>
      </w:r>
      <w:r w:rsidRPr="009D2CA5">
        <w:t>Перелюбского муниципального района Саратовской области»</w:t>
      </w:r>
      <w:r>
        <w:t>;</w:t>
      </w:r>
    </w:p>
    <w:p w:rsidR="006F1ADD" w:rsidRDefault="006F1ADD" w:rsidP="006F1ADD">
      <w:pPr>
        <w:jc w:val="both"/>
      </w:pPr>
      <w:r>
        <w:t xml:space="preserve">7.Искоскова Ксения., МБОУ «СОШ с.Грачев Куст </w:t>
      </w:r>
      <w:r w:rsidRPr="009D2CA5">
        <w:t>Перелюбского муниципального района Саратовской области»</w:t>
      </w:r>
      <w:r>
        <w:t>.</w:t>
      </w:r>
    </w:p>
    <w:p w:rsidR="006F1ADD" w:rsidRPr="009D2CA5" w:rsidRDefault="006F1ADD" w:rsidP="006F1ADD">
      <w:pPr>
        <w:jc w:val="both"/>
      </w:pPr>
    </w:p>
    <w:p w:rsidR="003310AB" w:rsidRDefault="003310AB" w:rsidP="003310AB">
      <w:pPr>
        <w:pStyle w:val="T-15"/>
        <w:spacing w:line="276" w:lineRule="auto"/>
        <w:ind w:firstLine="0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этап:</w:t>
      </w:r>
    </w:p>
    <w:p w:rsidR="002E22A0" w:rsidRDefault="002E22A0" w:rsidP="002E22A0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  <w:r>
        <w:rPr>
          <w:sz w:val="28"/>
        </w:rPr>
        <w:t>1.Позднякова Елизавета, учащаяся 9 класса МБОУ «СОШ с.Иваниха Перелюбского муниципального района Саратовской области»;</w:t>
      </w:r>
    </w:p>
    <w:p w:rsidR="002E22A0" w:rsidRDefault="002E22A0" w:rsidP="002E22A0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  <w:r>
        <w:rPr>
          <w:sz w:val="28"/>
        </w:rPr>
        <w:t>2.Орлов Евгений, учащийся 10 класса МБОУ «СОШ с.Иваниха Перелюбского муниципального района Саратовской области»;</w:t>
      </w:r>
    </w:p>
    <w:p w:rsidR="003310AB" w:rsidRPr="003310AB" w:rsidRDefault="002E22A0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b/>
        </w:rPr>
      </w:pPr>
      <w:r>
        <w:rPr>
          <w:sz w:val="28"/>
        </w:rPr>
        <w:t>3.</w:t>
      </w:r>
      <w:r w:rsidR="0007508A">
        <w:rPr>
          <w:sz w:val="28"/>
        </w:rPr>
        <w:t>Батанова Анна Камильевна</w:t>
      </w:r>
      <w:r>
        <w:rPr>
          <w:sz w:val="28"/>
        </w:rPr>
        <w:t xml:space="preserve">, учащаяся 11 класса МБОУ «СОШ </w:t>
      </w:r>
      <w:r w:rsidR="0007508A">
        <w:rPr>
          <w:sz w:val="28"/>
        </w:rPr>
        <w:t>с</w:t>
      </w:r>
      <w:r>
        <w:rPr>
          <w:sz w:val="28"/>
        </w:rPr>
        <w:t>.</w:t>
      </w:r>
      <w:r w:rsidR="0007508A">
        <w:rPr>
          <w:sz w:val="28"/>
        </w:rPr>
        <w:t>Натальин Яр</w:t>
      </w:r>
      <w:r>
        <w:rPr>
          <w:sz w:val="28"/>
        </w:rPr>
        <w:t xml:space="preserve"> Перелюбского муниципального района Саратовской области».</w:t>
      </w:r>
    </w:p>
    <w:sectPr w:rsidR="003310AB" w:rsidRPr="003310A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00" w:rsidRDefault="00741F00">
      <w:pPr>
        <w:pStyle w:val="14-15"/>
      </w:pPr>
      <w:r>
        <w:separator/>
      </w:r>
    </w:p>
  </w:endnote>
  <w:endnote w:type="continuationSeparator" w:id="1">
    <w:p w:rsidR="00741F00" w:rsidRDefault="00741F0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00" w:rsidRDefault="00741F00">
      <w:pPr>
        <w:pStyle w:val="14-15"/>
      </w:pPr>
      <w:r>
        <w:separator/>
      </w:r>
    </w:p>
  </w:footnote>
  <w:footnote w:type="continuationSeparator" w:id="1">
    <w:p w:rsidR="00741F00" w:rsidRDefault="00741F0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1F13CC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1F13CC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6B8B">
      <w:rPr>
        <w:rStyle w:val="ad"/>
        <w:noProof/>
      </w:rPr>
      <w:t>3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91585"/>
    <w:rsid w:val="00194540"/>
    <w:rsid w:val="0019471A"/>
    <w:rsid w:val="00196202"/>
    <w:rsid w:val="001962F0"/>
    <w:rsid w:val="001A1B7E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13CC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6093"/>
    <w:rsid w:val="003060A0"/>
    <w:rsid w:val="003149F2"/>
    <w:rsid w:val="003254DC"/>
    <w:rsid w:val="00325E15"/>
    <w:rsid w:val="00326877"/>
    <w:rsid w:val="003268F9"/>
    <w:rsid w:val="00330404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4C4B"/>
    <w:rsid w:val="005C5FB5"/>
    <w:rsid w:val="005C6B8B"/>
    <w:rsid w:val="005D441F"/>
    <w:rsid w:val="005D4E85"/>
    <w:rsid w:val="005E41D5"/>
    <w:rsid w:val="005E595F"/>
    <w:rsid w:val="005E7431"/>
    <w:rsid w:val="005F1492"/>
    <w:rsid w:val="005F644C"/>
    <w:rsid w:val="00601696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50FAD"/>
    <w:rsid w:val="006520CB"/>
    <w:rsid w:val="00655542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E38A7"/>
    <w:rsid w:val="006E7883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1F00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48EE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7250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3960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3566"/>
    <w:rsid w:val="00B7524B"/>
    <w:rsid w:val="00B779B3"/>
    <w:rsid w:val="00B77E05"/>
    <w:rsid w:val="00B80F70"/>
    <w:rsid w:val="00B81772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2C6"/>
    <w:rsid w:val="00DF6364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4564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1377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135</cp:revision>
  <cp:lastPrinted>2017-11-28T07:59:00Z</cp:lastPrinted>
  <dcterms:created xsi:type="dcterms:W3CDTF">2017-01-19T12:25:00Z</dcterms:created>
  <dcterms:modified xsi:type="dcterms:W3CDTF">2019-04-09T11:28:00Z</dcterms:modified>
</cp:coreProperties>
</file>