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F2058" w:rsidRDefault="000F2058">
      <w:pPr>
        <w:rPr>
          <w:b/>
          <w:color w:val="000000"/>
          <w:spacing w:val="60"/>
          <w:sz w:val="32"/>
        </w:rPr>
      </w:pP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794D0F" w:rsidP="00794D0F">
            <w:pPr>
              <w:suppressAutoHyphens/>
              <w:jc w:val="both"/>
            </w:pPr>
            <w:r>
              <w:t>22</w:t>
            </w:r>
            <w:r w:rsidR="00F818AC">
              <w:t xml:space="preserve"> </w:t>
            </w:r>
            <w:r>
              <w:t>апреля</w:t>
            </w:r>
            <w:r w:rsidR="00284D10" w:rsidRPr="00D73019">
              <w:t xml:space="preserve">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 w:rsidR="00EF398F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733DE4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794D0F">
              <w:t>625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72EC4" w:rsidRDefault="0048667A" w:rsidP="009B36DB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C3A17">
        <w:rPr>
          <w:b/>
          <w:bCs/>
          <w:sz w:val="28"/>
        </w:rPr>
        <w:t xml:space="preserve">  руководстве в работе ТИК Перелюбского мун</w:t>
      </w:r>
      <w:r w:rsidR="00EA4093">
        <w:rPr>
          <w:b/>
          <w:bCs/>
          <w:sz w:val="28"/>
        </w:rPr>
        <w:t>иципального района постановлени</w:t>
      </w:r>
      <w:r w:rsidR="00DA069A">
        <w:rPr>
          <w:b/>
          <w:bCs/>
          <w:sz w:val="28"/>
        </w:rPr>
        <w:t>е</w:t>
      </w:r>
      <w:r w:rsidR="005C3A17">
        <w:rPr>
          <w:b/>
          <w:bCs/>
          <w:sz w:val="28"/>
        </w:rPr>
        <w:t xml:space="preserve">м избирательной комиссии </w:t>
      </w:r>
      <w:r w:rsidR="00CE16A9">
        <w:rPr>
          <w:b/>
          <w:bCs/>
          <w:sz w:val="28"/>
        </w:rPr>
        <w:t xml:space="preserve"> </w:t>
      </w:r>
      <w:r w:rsidR="003044AE">
        <w:rPr>
          <w:b/>
          <w:bCs/>
          <w:sz w:val="28"/>
        </w:rPr>
        <w:t>Саратовской области</w:t>
      </w:r>
      <w:r w:rsidR="005C3A17">
        <w:rPr>
          <w:b/>
          <w:bCs/>
          <w:sz w:val="28"/>
        </w:rPr>
        <w:t xml:space="preserve"> от </w:t>
      </w:r>
      <w:r w:rsidR="00794D0F">
        <w:rPr>
          <w:b/>
          <w:bCs/>
          <w:sz w:val="28"/>
        </w:rPr>
        <w:t>11</w:t>
      </w:r>
      <w:r w:rsidR="005C3A17">
        <w:rPr>
          <w:b/>
          <w:bCs/>
          <w:sz w:val="28"/>
        </w:rPr>
        <w:t>.</w:t>
      </w:r>
      <w:r w:rsidR="00A153D2">
        <w:rPr>
          <w:b/>
          <w:bCs/>
          <w:sz w:val="28"/>
        </w:rPr>
        <w:t>0</w:t>
      </w:r>
      <w:r w:rsidR="00794D0F">
        <w:rPr>
          <w:b/>
          <w:bCs/>
          <w:sz w:val="28"/>
        </w:rPr>
        <w:t>4</w:t>
      </w:r>
      <w:r w:rsidR="005C3A17">
        <w:rPr>
          <w:b/>
          <w:bCs/>
          <w:sz w:val="28"/>
        </w:rPr>
        <w:t>.201</w:t>
      </w:r>
      <w:r w:rsidR="00794D0F">
        <w:rPr>
          <w:b/>
          <w:bCs/>
          <w:sz w:val="28"/>
        </w:rPr>
        <w:t>9</w:t>
      </w:r>
      <w:r w:rsidR="005C3A17">
        <w:rPr>
          <w:b/>
          <w:bCs/>
          <w:sz w:val="28"/>
        </w:rPr>
        <w:t xml:space="preserve"> № </w:t>
      </w:r>
      <w:r w:rsidR="005B0F08">
        <w:rPr>
          <w:b/>
          <w:bCs/>
          <w:sz w:val="28"/>
        </w:rPr>
        <w:t>5</w:t>
      </w:r>
      <w:r w:rsidR="00794D0F">
        <w:rPr>
          <w:b/>
          <w:bCs/>
          <w:sz w:val="28"/>
        </w:rPr>
        <w:t>7</w:t>
      </w:r>
      <w:r w:rsidR="00B72EC4">
        <w:rPr>
          <w:b/>
          <w:bCs/>
          <w:sz w:val="28"/>
        </w:rPr>
        <w:t>/</w:t>
      </w:r>
      <w:r w:rsidR="00794D0F">
        <w:rPr>
          <w:b/>
          <w:bCs/>
          <w:sz w:val="28"/>
        </w:rPr>
        <w:t>3</w:t>
      </w:r>
      <w:r w:rsidR="005C3A17">
        <w:rPr>
          <w:b/>
          <w:bCs/>
          <w:sz w:val="28"/>
        </w:rPr>
        <w:t>-</w:t>
      </w:r>
      <w:r w:rsidR="003044AE">
        <w:rPr>
          <w:b/>
          <w:bCs/>
          <w:sz w:val="28"/>
        </w:rPr>
        <w:t>6</w:t>
      </w:r>
      <w:r w:rsidR="005C3A17">
        <w:rPr>
          <w:b/>
          <w:bCs/>
          <w:sz w:val="28"/>
        </w:rPr>
        <w:t xml:space="preserve"> «</w:t>
      </w:r>
      <w:r w:rsidR="006D07AF">
        <w:rPr>
          <w:b/>
          <w:bCs/>
          <w:sz w:val="28"/>
        </w:rPr>
        <w:t>О</w:t>
      </w:r>
      <w:r w:rsidR="009872BA">
        <w:rPr>
          <w:b/>
          <w:bCs/>
          <w:sz w:val="28"/>
        </w:rPr>
        <w:t>б областном конкурсе среди лиц с ограниченными физическими возможностями «Выборы-это праздник!</w:t>
      </w:r>
      <w:r w:rsidR="00E07113">
        <w:rPr>
          <w:b/>
          <w:bCs/>
          <w:sz w:val="28"/>
        </w:rPr>
        <w:t>»</w:t>
      </w:r>
      <w:r w:rsidR="00794D0F">
        <w:rPr>
          <w:b/>
          <w:bCs/>
          <w:sz w:val="28"/>
        </w:rPr>
        <w:t xml:space="preserve"> в 2019 году</w:t>
      </w:r>
      <w:r w:rsidR="00EF398F">
        <w:rPr>
          <w:b/>
          <w:bCs/>
          <w:sz w:val="28"/>
        </w:rPr>
        <w:t xml:space="preserve"> </w:t>
      </w:r>
      <w:r w:rsidR="00E07113">
        <w:rPr>
          <w:b/>
          <w:bCs/>
          <w:sz w:val="28"/>
        </w:rPr>
        <w:t xml:space="preserve"> </w:t>
      </w:r>
    </w:p>
    <w:p w:rsidR="00A153D2" w:rsidRDefault="00A153D2" w:rsidP="009B36DB">
      <w:pPr>
        <w:pStyle w:val="ab"/>
        <w:rPr>
          <w:b/>
          <w:bCs/>
          <w:sz w:val="28"/>
        </w:rPr>
      </w:pPr>
    </w:p>
    <w:p w:rsidR="00DB3FA5" w:rsidRPr="00800CB9" w:rsidRDefault="00EF5C4B" w:rsidP="00800CB9">
      <w:pPr>
        <w:pStyle w:val="ab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EF398F">
        <w:rPr>
          <w:bCs/>
          <w:sz w:val="28"/>
        </w:rPr>
        <w:t xml:space="preserve"> </w:t>
      </w:r>
      <w:r w:rsidR="005C3A17" w:rsidRPr="00EF398F">
        <w:rPr>
          <w:bCs/>
          <w:sz w:val="28"/>
        </w:rPr>
        <w:t xml:space="preserve">    </w:t>
      </w:r>
      <w:r w:rsidR="001B07E1" w:rsidRPr="00EF398F">
        <w:rPr>
          <w:bCs/>
          <w:sz w:val="28"/>
        </w:rPr>
        <w:t>В</w:t>
      </w:r>
      <w:r w:rsidR="00B72EC4" w:rsidRPr="00EF398F">
        <w:rPr>
          <w:bCs/>
          <w:sz w:val="28"/>
        </w:rPr>
        <w:t xml:space="preserve"> </w:t>
      </w:r>
      <w:r w:rsidR="00A872B1" w:rsidRPr="00EF398F">
        <w:rPr>
          <w:bCs/>
          <w:sz w:val="28"/>
        </w:rPr>
        <w:t xml:space="preserve">соответствии с </w:t>
      </w:r>
      <w:r w:rsidR="00D30DBD" w:rsidRPr="00EF398F">
        <w:rPr>
          <w:bCs/>
          <w:sz w:val="28"/>
        </w:rPr>
        <w:t>постановлени</w:t>
      </w:r>
      <w:r w:rsidR="00DA069A" w:rsidRPr="00EF398F">
        <w:rPr>
          <w:bCs/>
          <w:sz w:val="28"/>
        </w:rPr>
        <w:t>е</w:t>
      </w:r>
      <w:r w:rsidR="00D30DBD" w:rsidRPr="00EF398F">
        <w:rPr>
          <w:bCs/>
          <w:sz w:val="28"/>
        </w:rPr>
        <w:t xml:space="preserve">м </w:t>
      </w:r>
      <w:r w:rsidR="00A9619E" w:rsidRPr="00EF398F">
        <w:rPr>
          <w:bCs/>
          <w:sz w:val="28"/>
        </w:rPr>
        <w:t xml:space="preserve">избирательной комиссии  Саратовской области </w:t>
      </w:r>
      <w:r w:rsidR="00EF398F" w:rsidRPr="00EF398F">
        <w:rPr>
          <w:bCs/>
          <w:sz w:val="28"/>
        </w:rPr>
        <w:t xml:space="preserve">от </w:t>
      </w:r>
      <w:r w:rsidR="00794D0F">
        <w:rPr>
          <w:bCs/>
          <w:sz w:val="28"/>
        </w:rPr>
        <w:t>11</w:t>
      </w:r>
      <w:r w:rsidR="00EF398F" w:rsidRPr="00EF398F">
        <w:rPr>
          <w:bCs/>
          <w:sz w:val="28"/>
        </w:rPr>
        <w:t>.0</w:t>
      </w:r>
      <w:r w:rsidR="00794D0F">
        <w:rPr>
          <w:bCs/>
          <w:sz w:val="28"/>
        </w:rPr>
        <w:t>4</w:t>
      </w:r>
      <w:r w:rsidR="00EF398F" w:rsidRPr="00EF398F">
        <w:rPr>
          <w:bCs/>
          <w:sz w:val="28"/>
        </w:rPr>
        <w:t>.201</w:t>
      </w:r>
      <w:r w:rsidR="00794D0F">
        <w:rPr>
          <w:bCs/>
          <w:sz w:val="28"/>
        </w:rPr>
        <w:t>9</w:t>
      </w:r>
      <w:r w:rsidR="00EF398F" w:rsidRPr="00EF398F">
        <w:rPr>
          <w:bCs/>
          <w:sz w:val="28"/>
        </w:rPr>
        <w:t xml:space="preserve"> № </w:t>
      </w:r>
      <w:r w:rsidR="005B0F08">
        <w:rPr>
          <w:bCs/>
          <w:sz w:val="28"/>
        </w:rPr>
        <w:t>5</w:t>
      </w:r>
      <w:r w:rsidR="00794D0F">
        <w:rPr>
          <w:bCs/>
          <w:sz w:val="28"/>
        </w:rPr>
        <w:t>7</w:t>
      </w:r>
      <w:r w:rsidR="00EF398F" w:rsidRPr="00EF398F">
        <w:rPr>
          <w:bCs/>
          <w:sz w:val="28"/>
        </w:rPr>
        <w:t>/</w:t>
      </w:r>
      <w:r w:rsidR="00794D0F">
        <w:rPr>
          <w:bCs/>
          <w:sz w:val="28"/>
        </w:rPr>
        <w:t>3</w:t>
      </w:r>
      <w:r w:rsidR="00EF398F" w:rsidRPr="00EF398F">
        <w:rPr>
          <w:bCs/>
          <w:sz w:val="28"/>
        </w:rPr>
        <w:t>-6</w:t>
      </w:r>
      <w:r w:rsidR="00794D0F">
        <w:rPr>
          <w:bCs/>
          <w:sz w:val="28"/>
        </w:rPr>
        <w:t>,</w:t>
      </w:r>
      <w:r w:rsidR="00EF398F" w:rsidRPr="00EF398F">
        <w:rPr>
          <w:bCs/>
          <w:sz w:val="28"/>
        </w:rPr>
        <w:t xml:space="preserve"> </w:t>
      </w:r>
      <w:r w:rsidR="00EF398F">
        <w:rPr>
          <w:bCs/>
          <w:sz w:val="28"/>
        </w:rPr>
        <w:t xml:space="preserve"> </w:t>
      </w:r>
      <w:r w:rsidR="00907250" w:rsidRPr="00800CB9">
        <w:rPr>
          <w:bCs/>
          <w:sz w:val="28"/>
        </w:rPr>
        <w:t>т</w:t>
      </w:r>
      <w:r w:rsidR="00C308FB" w:rsidRPr="00800CB9">
        <w:rPr>
          <w:bCs/>
          <w:sz w:val="28"/>
        </w:rPr>
        <w:t>еррит</w:t>
      </w:r>
      <w:r w:rsidR="00FE1393" w:rsidRPr="00800CB9">
        <w:rPr>
          <w:bCs/>
          <w:sz w:val="28"/>
        </w:rPr>
        <w:t>ориальная избирательная комиссия Перелюбского муниципа</w:t>
      </w:r>
      <w:r w:rsidR="00794D0F">
        <w:rPr>
          <w:bCs/>
          <w:sz w:val="28"/>
        </w:rPr>
        <w:t>л</w:t>
      </w:r>
      <w:r w:rsidR="00FE1393" w:rsidRPr="00800CB9">
        <w:rPr>
          <w:bCs/>
          <w:sz w:val="28"/>
        </w:rPr>
        <w:t>ьного района  решила:</w:t>
      </w:r>
    </w:p>
    <w:p w:rsidR="00794D0F" w:rsidRDefault="007C07F4" w:rsidP="00636B0D">
      <w:pPr>
        <w:pStyle w:val="ab"/>
        <w:jc w:val="both"/>
        <w:rPr>
          <w:bCs/>
          <w:sz w:val="28"/>
        </w:rPr>
      </w:pPr>
      <w:r w:rsidRPr="00B72EC4">
        <w:rPr>
          <w:sz w:val="28"/>
        </w:rPr>
        <w:tab/>
      </w:r>
      <w:r w:rsidR="00B72EC4" w:rsidRPr="00636B0D">
        <w:rPr>
          <w:sz w:val="28"/>
        </w:rPr>
        <w:t xml:space="preserve">         </w:t>
      </w:r>
      <w:r w:rsidR="00DA069A" w:rsidRPr="00636B0D">
        <w:rPr>
          <w:sz w:val="28"/>
        </w:rPr>
        <w:t>1</w:t>
      </w:r>
      <w:r w:rsidRPr="00636B0D">
        <w:rPr>
          <w:sz w:val="28"/>
        </w:rPr>
        <w:t>.</w:t>
      </w:r>
      <w:r w:rsidR="005C3A17" w:rsidRPr="00636B0D">
        <w:rPr>
          <w:sz w:val="28"/>
        </w:rPr>
        <w:t xml:space="preserve">Руководствоваться в работе ТИК Перелюбского муниципального района </w:t>
      </w:r>
      <w:r w:rsidR="00EA4093" w:rsidRPr="00636B0D">
        <w:rPr>
          <w:bCs/>
          <w:sz w:val="28"/>
        </w:rPr>
        <w:t>постановлени</w:t>
      </w:r>
      <w:r w:rsidR="00DA069A" w:rsidRPr="00636B0D">
        <w:rPr>
          <w:bCs/>
          <w:sz w:val="28"/>
        </w:rPr>
        <w:t>е</w:t>
      </w:r>
      <w:r w:rsidR="005C3A17" w:rsidRPr="00636B0D">
        <w:rPr>
          <w:bCs/>
          <w:sz w:val="28"/>
        </w:rPr>
        <w:t xml:space="preserve">м </w:t>
      </w:r>
      <w:r w:rsidR="00B72EC4" w:rsidRPr="00636B0D">
        <w:rPr>
          <w:bCs/>
          <w:sz w:val="28"/>
        </w:rPr>
        <w:t xml:space="preserve"> </w:t>
      </w:r>
      <w:r w:rsidR="0065339C" w:rsidRPr="00636B0D">
        <w:rPr>
          <w:bCs/>
          <w:sz w:val="28"/>
        </w:rPr>
        <w:t xml:space="preserve"> </w:t>
      </w:r>
      <w:r w:rsidR="00A9619E" w:rsidRPr="00636B0D">
        <w:rPr>
          <w:bCs/>
          <w:sz w:val="28"/>
        </w:rPr>
        <w:t xml:space="preserve">избирательной комиссии  Саратовской области </w:t>
      </w:r>
      <w:r w:rsidR="00EF398F" w:rsidRPr="00636B0D">
        <w:rPr>
          <w:bCs/>
          <w:sz w:val="28"/>
        </w:rPr>
        <w:t xml:space="preserve">от </w:t>
      </w:r>
      <w:r w:rsidR="00794D0F">
        <w:rPr>
          <w:bCs/>
          <w:sz w:val="28"/>
        </w:rPr>
        <w:t>11</w:t>
      </w:r>
      <w:r w:rsidR="005B0F08" w:rsidRPr="00636B0D">
        <w:rPr>
          <w:bCs/>
          <w:sz w:val="28"/>
        </w:rPr>
        <w:t>.0</w:t>
      </w:r>
      <w:r w:rsidR="00794D0F">
        <w:rPr>
          <w:bCs/>
          <w:sz w:val="28"/>
        </w:rPr>
        <w:t>4</w:t>
      </w:r>
      <w:r w:rsidR="005B0F08" w:rsidRPr="00636B0D">
        <w:rPr>
          <w:bCs/>
          <w:sz w:val="28"/>
        </w:rPr>
        <w:t>.201</w:t>
      </w:r>
      <w:r w:rsidR="00794D0F">
        <w:rPr>
          <w:bCs/>
          <w:sz w:val="28"/>
        </w:rPr>
        <w:t>9</w:t>
      </w:r>
      <w:r w:rsidR="005B0F08" w:rsidRPr="00636B0D">
        <w:rPr>
          <w:bCs/>
          <w:sz w:val="28"/>
        </w:rPr>
        <w:t xml:space="preserve"> </w:t>
      </w:r>
      <w:r w:rsidR="009872BA" w:rsidRPr="009872BA">
        <w:rPr>
          <w:bCs/>
          <w:sz w:val="28"/>
        </w:rPr>
        <w:t>№ 5</w:t>
      </w:r>
      <w:r w:rsidR="00794D0F">
        <w:rPr>
          <w:bCs/>
          <w:sz w:val="28"/>
        </w:rPr>
        <w:t>7</w:t>
      </w:r>
      <w:r w:rsidR="009872BA" w:rsidRPr="009872BA">
        <w:rPr>
          <w:bCs/>
          <w:sz w:val="28"/>
        </w:rPr>
        <w:t>/</w:t>
      </w:r>
      <w:r w:rsidR="00794D0F">
        <w:rPr>
          <w:bCs/>
          <w:sz w:val="28"/>
        </w:rPr>
        <w:t>3</w:t>
      </w:r>
      <w:r w:rsidR="009872BA" w:rsidRPr="009872BA">
        <w:rPr>
          <w:bCs/>
          <w:sz w:val="28"/>
        </w:rPr>
        <w:t>-6 «Об областном конкурсе среди лиц с ограниченными физическими возможностями «Выборы-это праздник!»</w:t>
      </w:r>
      <w:r w:rsidR="00794D0F">
        <w:rPr>
          <w:bCs/>
          <w:sz w:val="28"/>
        </w:rPr>
        <w:t xml:space="preserve"> в 2019 году.</w:t>
      </w:r>
    </w:p>
    <w:p w:rsidR="00794D0F" w:rsidRDefault="00794D0F" w:rsidP="00636B0D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2.Провести  во взаимодействии с Центром социального обслуживания населения Перелюбского района отбор лучших работ и направить их в избирательную комиссию Саратовской области в срок до 31 мая 2019 года.</w:t>
      </w:r>
    </w:p>
    <w:p w:rsidR="00636B0D" w:rsidRPr="00636B0D" w:rsidRDefault="009872BA" w:rsidP="00636B0D">
      <w:pPr>
        <w:pStyle w:val="ab"/>
        <w:jc w:val="both"/>
        <w:rPr>
          <w:bCs/>
          <w:sz w:val="28"/>
        </w:rPr>
      </w:pPr>
      <w:r>
        <w:rPr>
          <w:b/>
          <w:bCs/>
          <w:sz w:val="28"/>
        </w:rPr>
        <w:t xml:space="preserve">  </w:t>
      </w:r>
      <w:r w:rsidR="00636B0D" w:rsidRPr="00636B0D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636B0D" w:rsidRPr="00636B0D">
        <w:rPr>
          <w:bCs/>
          <w:sz w:val="28"/>
        </w:rPr>
        <w:t xml:space="preserve">  </w:t>
      </w:r>
    </w:p>
    <w:p w:rsidR="00E07113" w:rsidRPr="00E07113" w:rsidRDefault="00E07113" w:rsidP="00636B0D">
      <w:pPr>
        <w:pStyle w:val="ab"/>
        <w:jc w:val="both"/>
        <w:rPr>
          <w:bCs/>
          <w:sz w:val="28"/>
        </w:rPr>
      </w:pPr>
    </w:p>
    <w:p w:rsidR="00DA069A" w:rsidRPr="00C669E5" w:rsidRDefault="00E07113" w:rsidP="009B36DB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C0018D" w:rsidRPr="0077176A" w:rsidRDefault="00A153D2" w:rsidP="009B36DB">
      <w:pPr>
        <w:pStyle w:val="ab"/>
        <w:jc w:val="both"/>
        <w:rPr>
          <w:sz w:val="28"/>
        </w:rPr>
      </w:pPr>
      <w:r>
        <w:rPr>
          <w:bCs/>
          <w:sz w:val="28"/>
        </w:rPr>
        <w:t xml:space="preserve"> </w:t>
      </w:r>
      <w:r w:rsidR="00DA069A" w:rsidRPr="0077176A">
        <w:rPr>
          <w:bCs/>
          <w:sz w:val="28"/>
        </w:rPr>
        <w:t xml:space="preserve">         </w:t>
      </w:r>
      <w:r w:rsidR="0077176A" w:rsidRPr="0077176A">
        <w:rPr>
          <w:bCs/>
          <w:sz w:val="28"/>
        </w:rPr>
        <w:t xml:space="preserve"> </w:t>
      </w:r>
      <w:r w:rsidR="003310AB" w:rsidRPr="0077176A">
        <w:rPr>
          <w:sz w:val="28"/>
        </w:rPr>
        <w:t xml:space="preserve">     </w:t>
      </w:r>
      <w:r w:rsidR="00B72EC4" w:rsidRPr="0077176A">
        <w:rPr>
          <w:sz w:val="28"/>
        </w:rPr>
        <w:t xml:space="preserve"> </w:t>
      </w:r>
      <w:r w:rsidR="00F739AD" w:rsidRPr="0077176A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794D0F" w:rsidRDefault="00233256" w:rsidP="00CC368C">
            <w:pPr>
              <w:pStyle w:val="14-15"/>
              <w:spacing w:line="240" w:lineRule="auto"/>
              <w:ind w:firstLine="0"/>
              <w:jc w:val="center"/>
            </w:pPr>
            <w:r w:rsidRPr="00794D0F">
              <w:t>П</w:t>
            </w:r>
            <w:r w:rsidR="00C15998" w:rsidRPr="00794D0F">
              <w:t>редседатель</w:t>
            </w:r>
          </w:p>
          <w:p w:rsidR="00C15998" w:rsidRPr="00794D0F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794D0F">
              <w:t>территориальной избирательной комиссии Перелюбского муниципального района</w:t>
            </w:r>
            <w:r w:rsidR="00C15998" w:rsidRPr="00794D0F">
              <w:t xml:space="preserve"> </w:t>
            </w:r>
          </w:p>
        </w:tc>
        <w:tc>
          <w:tcPr>
            <w:tcW w:w="4800" w:type="dxa"/>
          </w:tcPr>
          <w:p w:rsidR="007B3CD2" w:rsidRPr="00794D0F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794D0F">
              <w:br/>
            </w:r>
            <w:r w:rsidRPr="00794D0F">
              <w:br/>
            </w:r>
          </w:p>
          <w:p w:rsidR="00C15998" w:rsidRPr="00794D0F" w:rsidRDefault="00EF5C4B" w:rsidP="00CC368C">
            <w:pPr>
              <w:pStyle w:val="14-15"/>
              <w:spacing w:line="240" w:lineRule="auto"/>
              <w:ind w:firstLine="0"/>
              <w:jc w:val="right"/>
            </w:pPr>
            <w:r w:rsidRPr="00794D0F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794D0F" w:rsidRDefault="00C15998" w:rsidP="00CC368C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794D0F" w:rsidRDefault="00C15998" w:rsidP="00CC368C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794D0F" w:rsidRDefault="00C15998" w:rsidP="00CC368C">
            <w:pPr>
              <w:pStyle w:val="14-15"/>
              <w:spacing w:line="240" w:lineRule="auto"/>
              <w:ind w:firstLine="0"/>
              <w:jc w:val="center"/>
            </w:pPr>
            <w:r w:rsidRPr="00794D0F">
              <w:t>Секретарь</w:t>
            </w:r>
            <w:r w:rsidR="00CA72C6" w:rsidRPr="00794D0F">
              <w:t xml:space="preserve"> </w:t>
            </w:r>
          </w:p>
          <w:p w:rsidR="00C15998" w:rsidRPr="00794D0F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794D0F">
              <w:t xml:space="preserve">территориальной </w:t>
            </w:r>
            <w:r w:rsidR="00C15998" w:rsidRPr="00794D0F">
              <w:t xml:space="preserve">избирательной комиссии </w:t>
            </w:r>
            <w:r w:rsidRPr="00794D0F">
              <w:t xml:space="preserve"> Перелюбского муниципал</w:t>
            </w:r>
            <w:r w:rsidR="00A048F6" w:rsidRPr="00794D0F">
              <w:t>ь</w:t>
            </w:r>
            <w:r w:rsidRPr="00794D0F">
              <w:t>ного района</w:t>
            </w:r>
          </w:p>
        </w:tc>
        <w:tc>
          <w:tcPr>
            <w:tcW w:w="4800" w:type="dxa"/>
          </w:tcPr>
          <w:p w:rsidR="007B3CD2" w:rsidRPr="00794D0F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794D0F">
              <w:br/>
            </w:r>
            <w:r w:rsidRPr="00794D0F">
              <w:br/>
            </w:r>
          </w:p>
          <w:p w:rsidR="003310AB" w:rsidRPr="00794D0F" w:rsidRDefault="00284D10" w:rsidP="00CC368C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94D0F">
              <w:t>Е</w:t>
            </w:r>
            <w:r w:rsidR="00CA72C6" w:rsidRPr="00794D0F">
              <w:t>.</w:t>
            </w:r>
            <w:r w:rsidRPr="00794D0F">
              <w:t>В</w:t>
            </w:r>
            <w:r w:rsidR="00CA72C6" w:rsidRPr="00794D0F">
              <w:t>.</w:t>
            </w:r>
            <w:r w:rsidR="009C5813" w:rsidRPr="00794D0F">
              <w:t xml:space="preserve"> </w:t>
            </w:r>
            <w:r w:rsidRPr="00794D0F">
              <w:t>Папшева</w:t>
            </w:r>
          </w:p>
        </w:tc>
      </w:tr>
    </w:tbl>
    <w:p w:rsidR="003310AB" w:rsidRPr="003310AB" w:rsidRDefault="00AE752D" w:rsidP="00CC368C">
      <w:pPr>
        <w:pStyle w:val="ab"/>
        <w:tabs>
          <w:tab w:val="clear" w:pos="4677"/>
          <w:tab w:val="center" w:pos="0"/>
        </w:tabs>
        <w:jc w:val="both"/>
        <w:rPr>
          <w:b/>
        </w:rPr>
      </w:pPr>
      <w:r>
        <w:rPr>
          <w:sz w:val="28"/>
        </w:rPr>
        <w:t xml:space="preserve">  </w:t>
      </w:r>
    </w:p>
    <w:sectPr w:rsidR="003310AB" w:rsidRPr="003310A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1F" w:rsidRDefault="00FB661F">
      <w:pPr>
        <w:pStyle w:val="14-15"/>
      </w:pPr>
      <w:r>
        <w:separator/>
      </w:r>
    </w:p>
  </w:endnote>
  <w:endnote w:type="continuationSeparator" w:id="1">
    <w:p w:rsidR="00FB661F" w:rsidRDefault="00FB661F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1F" w:rsidRDefault="00FB661F">
      <w:pPr>
        <w:pStyle w:val="14-15"/>
      </w:pPr>
      <w:r>
        <w:separator/>
      </w:r>
    </w:p>
  </w:footnote>
  <w:footnote w:type="continuationSeparator" w:id="1">
    <w:p w:rsidR="00FB661F" w:rsidRDefault="00FB661F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1722B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1722B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398F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6BBD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2058"/>
    <w:rsid w:val="000F4D18"/>
    <w:rsid w:val="000F75EF"/>
    <w:rsid w:val="001019F4"/>
    <w:rsid w:val="001024E0"/>
    <w:rsid w:val="00104D10"/>
    <w:rsid w:val="00105DDA"/>
    <w:rsid w:val="001136DC"/>
    <w:rsid w:val="00114831"/>
    <w:rsid w:val="0011489B"/>
    <w:rsid w:val="00114B8A"/>
    <w:rsid w:val="00116F1C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29DD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4FB4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A4BE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1F23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6FC"/>
    <w:rsid w:val="00217BD3"/>
    <w:rsid w:val="00221A73"/>
    <w:rsid w:val="00226238"/>
    <w:rsid w:val="00231385"/>
    <w:rsid w:val="00231D17"/>
    <w:rsid w:val="00233256"/>
    <w:rsid w:val="00236B7A"/>
    <w:rsid w:val="00237802"/>
    <w:rsid w:val="00245BA8"/>
    <w:rsid w:val="00251BAD"/>
    <w:rsid w:val="00251F6E"/>
    <w:rsid w:val="00252D91"/>
    <w:rsid w:val="00253F8B"/>
    <w:rsid w:val="002546B8"/>
    <w:rsid w:val="002560A6"/>
    <w:rsid w:val="0025782E"/>
    <w:rsid w:val="0026061B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44AE"/>
    <w:rsid w:val="00306093"/>
    <w:rsid w:val="003060A0"/>
    <w:rsid w:val="003149F2"/>
    <w:rsid w:val="00324D4C"/>
    <w:rsid w:val="003254DC"/>
    <w:rsid w:val="00325E15"/>
    <w:rsid w:val="00326877"/>
    <w:rsid w:val="003268F9"/>
    <w:rsid w:val="003310AB"/>
    <w:rsid w:val="0033615C"/>
    <w:rsid w:val="0034078A"/>
    <w:rsid w:val="003479AE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2D2F"/>
    <w:rsid w:val="003F5C29"/>
    <w:rsid w:val="003F7B81"/>
    <w:rsid w:val="00402420"/>
    <w:rsid w:val="00412B2D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40D"/>
    <w:rsid w:val="00501644"/>
    <w:rsid w:val="00504B82"/>
    <w:rsid w:val="00507195"/>
    <w:rsid w:val="00507879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094A"/>
    <w:rsid w:val="005A6212"/>
    <w:rsid w:val="005A65F4"/>
    <w:rsid w:val="005B0F08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D5253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165AA"/>
    <w:rsid w:val="00622A72"/>
    <w:rsid w:val="00627A75"/>
    <w:rsid w:val="00635D5B"/>
    <w:rsid w:val="00636B0D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06E3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7AF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3DE4"/>
    <w:rsid w:val="00734235"/>
    <w:rsid w:val="00743B8A"/>
    <w:rsid w:val="00744E3B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176A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4D0F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D602C"/>
    <w:rsid w:val="007F3587"/>
    <w:rsid w:val="007F5717"/>
    <w:rsid w:val="007F7AC7"/>
    <w:rsid w:val="008005EB"/>
    <w:rsid w:val="00800CB9"/>
    <w:rsid w:val="008156D2"/>
    <w:rsid w:val="00815B59"/>
    <w:rsid w:val="0081722B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350"/>
    <w:rsid w:val="008635FB"/>
    <w:rsid w:val="0086485E"/>
    <w:rsid w:val="008666EF"/>
    <w:rsid w:val="00867A08"/>
    <w:rsid w:val="0087136A"/>
    <w:rsid w:val="00871454"/>
    <w:rsid w:val="00873CC5"/>
    <w:rsid w:val="0087581B"/>
    <w:rsid w:val="008801ED"/>
    <w:rsid w:val="00880B43"/>
    <w:rsid w:val="00882B90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5306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2BA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B36DB"/>
    <w:rsid w:val="009C02DB"/>
    <w:rsid w:val="009C0783"/>
    <w:rsid w:val="009C19DE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53D2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2838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2A4C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E5CD1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15DF9"/>
    <w:rsid w:val="00C224D9"/>
    <w:rsid w:val="00C22C3C"/>
    <w:rsid w:val="00C2563A"/>
    <w:rsid w:val="00C308FB"/>
    <w:rsid w:val="00C323BB"/>
    <w:rsid w:val="00C3613E"/>
    <w:rsid w:val="00C37AF1"/>
    <w:rsid w:val="00C406AC"/>
    <w:rsid w:val="00C41812"/>
    <w:rsid w:val="00C43103"/>
    <w:rsid w:val="00C44819"/>
    <w:rsid w:val="00C50284"/>
    <w:rsid w:val="00C50736"/>
    <w:rsid w:val="00C51750"/>
    <w:rsid w:val="00C519F0"/>
    <w:rsid w:val="00C56A94"/>
    <w:rsid w:val="00C6487C"/>
    <w:rsid w:val="00C669E5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247"/>
    <w:rsid w:val="00D2576B"/>
    <w:rsid w:val="00D267F9"/>
    <w:rsid w:val="00D30319"/>
    <w:rsid w:val="00D30DBD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CC6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86AA4"/>
    <w:rsid w:val="00D9287E"/>
    <w:rsid w:val="00D97A3E"/>
    <w:rsid w:val="00DA069A"/>
    <w:rsid w:val="00DA3A96"/>
    <w:rsid w:val="00DA47BC"/>
    <w:rsid w:val="00DA58D7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D7E35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113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D8F"/>
    <w:rsid w:val="00E96E2A"/>
    <w:rsid w:val="00EA04EA"/>
    <w:rsid w:val="00EA0C1A"/>
    <w:rsid w:val="00EA4093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398F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0493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18AC"/>
    <w:rsid w:val="00F83039"/>
    <w:rsid w:val="00F85023"/>
    <w:rsid w:val="00F91034"/>
    <w:rsid w:val="00F93A20"/>
    <w:rsid w:val="00FA42BF"/>
    <w:rsid w:val="00FB1287"/>
    <w:rsid w:val="00FB2372"/>
    <w:rsid w:val="00FB2490"/>
    <w:rsid w:val="00FB661F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1506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199</cp:revision>
  <cp:lastPrinted>2019-04-17T12:10:00Z</cp:lastPrinted>
  <dcterms:created xsi:type="dcterms:W3CDTF">2017-01-19T12:25:00Z</dcterms:created>
  <dcterms:modified xsi:type="dcterms:W3CDTF">2019-04-17T12:13:00Z</dcterms:modified>
</cp:coreProperties>
</file>