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86869" w:rsidRPr="00D73019" w:rsidRDefault="00386869">
      <w:pPr>
        <w:pStyle w:val="10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1A375E" w:rsidRPr="00D73019">
        <w:tc>
          <w:tcPr>
            <w:tcW w:w="3240" w:type="dxa"/>
            <w:tcBorders>
              <w:bottom w:val="single" w:sz="6" w:space="0" w:color="auto"/>
            </w:tcBorders>
          </w:tcPr>
          <w:p w:rsidR="001A375E" w:rsidRPr="00D73019" w:rsidRDefault="00FE30E0" w:rsidP="007738C2">
            <w:pPr>
              <w:suppressAutoHyphens/>
              <w:jc w:val="both"/>
            </w:pPr>
            <w:r>
              <w:t>1</w:t>
            </w:r>
            <w:r w:rsidR="007738C2">
              <w:t>7</w:t>
            </w:r>
            <w:r w:rsidR="005F651A">
              <w:t xml:space="preserve"> </w:t>
            </w:r>
            <w:r w:rsidR="00B007B4">
              <w:t>марта</w:t>
            </w:r>
            <w:r w:rsidR="00284D10" w:rsidRPr="00D73019">
              <w:t xml:space="preserve">  </w:t>
            </w:r>
            <w:r w:rsidR="00822FEB" w:rsidRPr="00D73019">
              <w:t>201</w:t>
            </w:r>
            <w:r w:rsidR="00B007B4">
              <w:t>8</w:t>
            </w:r>
            <w:r w:rsidR="001643D8" w:rsidRPr="00D73019">
              <w:t xml:space="preserve"> г</w:t>
            </w:r>
            <w:r w:rsidR="00B007B4">
              <w:t>ода</w:t>
            </w:r>
          </w:p>
        </w:tc>
        <w:tc>
          <w:tcPr>
            <w:tcW w:w="3360" w:type="dxa"/>
          </w:tcPr>
          <w:p w:rsidR="001A375E" w:rsidRPr="00D73019" w:rsidRDefault="001A375E" w:rsidP="009E3854">
            <w:pPr>
              <w:suppressAutoHyphens/>
              <w:jc w:val="right"/>
            </w:pPr>
            <w:r w:rsidRPr="00D73019"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1A375E" w:rsidRPr="00D73019" w:rsidRDefault="00822FEB" w:rsidP="008A6BB2">
            <w:pPr>
              <w:suppressAutoHyphens/>
              <w:ind w:right="-71"/>
              <w:jc w:val="left"/>
            </w:pPr>
            <w:r w:rsidRPr="00D73019">
              <w:t>01-09/</w:t>
            </w:r>
            <w:r w:rsidR="007B3CD2" w:rsidRPr="00D73019">
              <w:t xml:space="preserve"> </w:t>
            </w:r>
            <w:r w:rsidR="007738C2">
              <w:t>580</w:t>
            </w:r>
          </w:p>
        </w:tc>
      </w:tr>
    </w:tbl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A57BBD" w:rsidRDefault="00A57BBD">
      <w:pPr>
        <w:spacing w:before="240"/>
        <w:rPr>
          <w:b/>
          <w:color w:val="000000"/>
          <w:sz w:val="24"/>
          <w:szCs w:val="24"/>
        </w:rPr>
      </w:pPr>
    </w:p>
    <w:p w:rsidR="00DB3FA5" w:rsidRPr="00A57BBD" w:rsidRDefault="00A57BBD" w:rsidP="00A57BBD">
      <w:pPr>
        <w:rPr>
          <w:b/>
        </w:rPr>
      </w:pPr>
      <w:r w:rsidRPr="00A57BBD">
        <w:rPr>
          <w:b/>
          <w:bCs/>
        </w:rPr>
        <w:t xml:space="preserve">О </w:t>
      </w:r>
      <w:r>
        <w:rPr>
          <w:b/>
          <w:bCs/>
        </w:rPr>
        <w:t xml:space="preserve"> погашении</w:t>
      </w:r>
      <w:r w:rsidRPr="00A57BBD">
        <w:rPr>
          <w:b/>
          <w:bCs/>
        </w:rPr>
        <w:t xml:space="preserve"> </w:t>
      </w:r>
      <w:r>
        <w:rPr>
          <w:b/>
        </w:rPr>
        <w:t>специальных знаков</w:t>
      </w:r>
      <w:r w:rsidRPr="00A57BBD">
        <w:rPr>
          <w:b/>
        </w:rPr>
        <w:t xml:space="preserve"> (марок) для защиты от подделки специальных заявлений о включении избирателя в список избирателей по месту нахождения на выборах Президента Российской Федерации</w:t>
      </w:r>
    </w:p>
    <w:p w:rsidR="00A57BBD" w:rsidRPr="00A57BBD" w:rsidRDefault="00A57BBD" w:rsidP="00A57BBD">
      <w:pPr>
        <w:rPr>
          <w:b/>
        </w:rPr>
      </w:pPr>
    </w:p>
    <w:p w:rsidR="00A57BBD" w:rsidRPr="00A57BBD" w:rsidRDefault="00A57BBD" w:rsidP="00A57BBD">
      <w:pPr>
        <w:rPr>
          <w:b/>
          <w:color w:val="000000"/>
        </w:rPr>
      </w:pPr>
    </w:p>
    <w:p w:rsidR="008A6BB2" w:rsidRPr="00A57BBD" w:rsidRDefault="00A57BBD" w:rsidP="00B007B4">
      <w:pPr>
        <w:pStyle w:val="ab"/>
        <w:jc w:val="both"/>
        <w:rPr>
          <w:bCs/>
          <w:sz w:val="28"/>
        </w:rPr>
      </w:pPr>
      <w:r>
        <w:rPr>
          <w:sz w:val="28"/>
        </w:rPr>
        <w:t xml:space="preserve">           </w:t>
      </w:r>
      <w:r w:rsidRPr="00A57BBD">
        <w:rPr>
          <w:sz w:val="28"/>
        </w:rPr>
        <w:t>В соответствии со статьей 27 Федерального закона «О выборах Президента Российской Федерации» и Порядк</w:t>
      </w:r>
      <w:r>
        <w:rPr>
          <w:sz w:val="28"/>
        </w:rPr>
        <w:t>ом</w:t>
      </w:r>
      <w:r w:rsidRPr="00A57BBD">
        <w:rPr>
          <w:sz w:val="28"/>
        </w:rPr>
        <w:t xml:space="preserve"> изготовления, передачи, использования и учета 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Федерации, утвержденного постановлением ЦИК России от 8 ноября 2017 года № 109/906-7</w:t>
      </w:r>
      <w:r w:rsidR="00486089" w:rsidRPr="00A57BBD">
        <w:rPr>
          <w:bCs/>
          <w:sz w:val="28"/>
        </w:rPr>
        <w:t xml:space="preserve">, территориальная избирательная комиссия Перелюбского муниципального района решила: </w:t>
      </w:r>
    </w:p>
    <w:p w:rsidR="00486089" w:rsidRPr="00A57BBD" w:rsidRDefault="00B007B4" w:rsidP="00B007B4">
      <w:pPr>
        <w:pStyle w:val="ab"/>
        <w:jc w:val="both"/>
        <w:rPr>
          <w:bCs/>
          <w:sz w:val="28"/>
        </w:rPr>
      </w:pPr>
      <w:r w:rsidRPr="00A57BBD">
        <w:rPr>
          <w:bCs/>
          <w:sz w:val="28"/>
        </w:rPr>
        <w:t xml:space="preserve">       </w:t>
      </w:r>
      <w:r w:rsidR="00486089" w:rsidRPr="00A57BBD">
        <w:rPr>
          <w:bCs/>
          <w:sz w:val="28"/>
        </w:rPr>
        <w:t>1.</w:t>
      </w:r>
      <w:r w:rsidR="00A57BBD">
        <w:rPr>
          <w:bCs/>
          <w:sz w:val="28"/>
        </w:rPr>
        <w:t xml:space="preserve">Погасить неиспользованные </w:t>
      </w:r>
      <w:r w:rsidR="00A57BBD">
        <w:rPr>
          <w:sz w:val="28"/>
        </w:rPr>
        <w:t xml:space="preserve">специальные </w:t>
      </w:r>
      <w:r w:rsidR="00A57BBD" w:rsidRPr="00A57BBD">
        <w:rPr>
          <w:sz w:val="28"/>
        </w:rPr>
        <w:t xml:space="preserve"> знак</w:t>
      </w:r>
      <w:r w:rsidR="00A57BBD">
        <w:rPr>
          <w:sz w:val="28"/>
        </w:rPr>
        <w:t>и</w:t>
      </w:r>
      <w:r w:rsidR="00A57BBD" w:rsidRPr="00A57BBD">
        <w:rPr>
          <w:sz w:val="28"/>
        </w:rPr>
        <w:t xml:space="preserve"> (марк</w:t>
      </w:r>
      <w:r w:rsidR="00A57BBD">
        <w:rPr>
          <w:sz w:val="28"/>
        </w:rPr>
        <w:t>и</w:t>
      </w:r>
      <w:r w:rsidR="00A57BBD" w:rsidRPr="00A57BBD">
        <w:rPr>
          <w:sz w:val="28"/>
        </w:rPr>
        <w:t>) для защиты от подделки специальных заявлений о включении избирателя в список избирателей по месту нахождения на выборах Президента Российской Федерации</w:t>
      </w:r>
      <w:r w:rsidR="00A57BBD">
        <w:rPr>
          <w:sz w:val="28"/>
        </w:rPr>
        <w:t xml:space="preserve">, находящихся в резерве территориальной избирательной комиссии в количестве </w:t>
      </w:r>
      <w:r w:rsidR="002E6B46">
        <w:rPr>
          <w:sz w:val="28"/>
        </w:rPr>
        <w:t>30</w:t>
      </w:r>
      <w:r w:rsidR="00A57BBD">
        <w:rPr>
          <w:sz w:val="28"/>
        </w:rPr>
        <w:t xml:space="preserve"> (</w:t>
      </w:r>
      <w:r w:rsidR="002E6B46">
        <w:rPr>
          <w:sz w:val="28"/>
        </w:rPr>
        <w:t>тридцати</w:t>
      </w:r>
      <w:r w:rsidR="00A57BBD">
        <w:rPr>
          <w:sz w:val="28"/>
        </w:rPr>
        <w:t>) штук:  №1530171-1530200</w:t>
      </w:r>
      <w:r w:rsidR="00486089" w:rsidRPr="00A57BBD">
        <w:rPr>
          <w:bCs/>
          <w:sz w:val="28"/>
        </w:rPr>
        <w:t>.</w:t>
      </w:r>
    </w:p>
    <w:p w:rsidR="00486089" w:rsidRPr="00A57BBD" w:rsidRDefault="00B007B4" w:rsidP="00B007B4">
      <w:pPr>
        <w:pStyle w:val="ab"/>
        <w:jc w:val="both"/>
        <w:rPr>
          <w:bCs/>
          <w:sz w:val="28"/>
        </w:rPr>
      </w:pPr>
      <w:r w:rsidRPr="00A57BBD">
        <w:rPr>
          <w:bCs/>
          <w:sz w:val="28"/>
        </w:rPr>
        <w:t xml:space="preserve">       </w:t>
      </w:r>
      <w:r w:rsidR="002E6B46">
        <w:rPr>
          <w:bCs/>
          <w:sz w:val="28"/>
        </w:rPr>
        <w:t xml:space="preserve"> </w:t>
      </w:r>
    </w:p>
    <w:p w:rsidR="00486089" w:rsidRPr="00A57BBD" w:rsidRDefault="00486089" w:rsidP="00B007B4">
      <w:pPr>
        <w:pStyle w:val="ab"/>
        <w:jc w:val="both"/>
        <w:rPr>
          <w:bCs/>
          <w:sz w:val="28"/>
        </w:rPr>
      </w:pPr>
    </w:p>
    <w:p w:rsidR="008A6BB2" w:rsidRDefault="008A6BB2" w:rsidP="003F0EA4">
      <w:pPr>
        <w:pStyle w:val="ab"/>
        <w:rPr>
          <w:bCs/>
          <w:sz w:val="28"/>
        </w:rPr>
      </w:pPr>
    </w:p>
    <w:tbl>
      <w:tblPr>
        <w:tblW w:w="14400" w:type="dxa"/>
        <w:tblInd w:w="-12" w:type="dxa"/>
        <w:tblLook w:val="01E0"/>
      </w:tblPr>
      <w:tblGrid>
        <w:gridCol w:w="9600"/>
        <w:gridCol w:w="4800"/>
      </w:tblGrid>
      <w:tr w:rsidR="00C15998" w:rsidRPr="00D73019" w:rsidTr="007D4938">
        <w:tc>
          <w:tcPr>
            <w:tcW w:w="9600" w:type="dxa"/>
          </w:tcPr>
          <w:p w:rsidR="00692931" w:rsidRDefault="00414036" w:rsidP="00414036">
            <w:pPr>
              <w:pStyle w:val="14-15"/>
              <w:spacing w:line="240" w:lineRule="auto"/>
              <w:ind w:firstLine="0"/>
              <w:jc w:val="left"/>
            </w:pPr>
            <w:r>
              <w:t xml:space="preserve">       </w:t>
            </w:r>
          </w:p>
          <w:p w:rsidR="00C15998" w:rsidRPr="00D73019" w:rsidRDefault="00233256" w:rsidP="00692931">
            <w:pPr>
              <w:pStyle w:val="14-15"/>
              <w:spacing w:line="240" w:lineRule="auto"/>
              <w:ind w:firstLine="0"/>
              <w:jc w:val="left"/>
            </w:pPr>
            <w:r w:rsidRPr="00D73019">
              <w:t>П</w:t>
            </w:r>
            <w:r w:rsidR="00C15998" w:rsidRPr="00D73019">
              <w:t>редседатель</w:t>
            </w:r>
          </w:p>
          <w:p w:rsidR="007D4938" w:rsidRDefault="00822FEB" w:rsidP="00414036">
            <w:pPr>
              <w:pStyle w:val="14-15"/>
              <w:spacing w:line="240" w:lineRule="auto"/>
              <w:ind w:firstLine="0"/>
              <w:jc w:val="left"/>
            </w:pPr>
            <w:r w:rsidRPr="00D73019">
              <w:t>территориальной избирательной</w:t>
            </w:r>
          </w:p>
          <w:p w:rsidR="007D4938" w:rsidRDefault="00822FEB" w:rsidP="00414036">
            <w:pPr>
              <w:pStyle w:val="14-15"/>
              <w:spacing w:line="240" w:lineRule="auto"/>
              <w:ind w:firstLine="0"/>
              <w:jc w:val="left"/>
            </w:pPr>
            <w:r w:rsidRPr="00D73019">
              <w:t>комиссии Перелюбского</w:t>
            </w:r>
          </w:p>
          <w:p w:rsidR="00A35CBF" w:rsidRDefault="00822FEB" w:rsidP="009E2790">
            <w:pPr>
              <w:pStyle w:val="14-15"/>
              <w:spacing w:line="240" w:lineRule="auto"/>
              <w:ind w:firstLine="0"/>
              <w:jc w:val="left"/>
            </w:pPr>
            <w:r w:rsidRPr="00D73019">
              <w:t>муниципального района</w:t>
            </w:r>
            <w:r w:rsidR="00C15998" w:rsidRPr="00D73019">
              <w:t xml:space="preserve"> </w:t>
            </w:r>
            <w:r w:rsidR="007D4938">
              <w:t xml:space="preserve">                                                              </w:t>
            </w:r>
            <w:r w:rsidR="00B007B4">
              <w:t>О.В.Дубинчина</w:t>
            </w:r>
          </w:p>
          <w:p w:rsidR="009E2790" w:rsidRPr="00A35CBF" w:rsidRDefault="009E2790" w:rsidP="00A35CBF">
            <w:pPr>
              <w:tabs>
                <w:tab w:val="left" w:pos="850"/>
                <w:tab w:val="center" w:pos="4692"/>
              </w:tabs>
              <w:jc w:val="left"/>
            </w:pPr>
          </w:p>
        </w:tc>
        <w:tc>
          <w:tcPr>
            <w:tcW w:w="4800" w:type="dxa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C15998" w:rsidRPr="00D73019" w:rsidRDefault="00822FEB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t>Р.А.Черных</w:t>
            </w:r>
          </w:p>
        </w:tc>
      </w:tr>
      <w:tr w:rsidR="00C15998" w:rsidRPr="00D73019" w:rsidTr="007D4938">
        <w:tc>
          <w:tcPr>
            <w:tcW w:w="9600" w:type="dxa"/>
          </w:tcPr>
          <w:p w:rsidR="00C15998" w:rsidRPr="00D73019" w:rsidRDefault="00C15998" w:rsidP="007D4938">
            <w:pPr>
              <w:pStyle w:val="14-15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D73019" w:rsidRDefault="00C15998" w:rsidP="00856702">
            <w:pPr>
              <w:pStyle w:val="14-15"/>
              <w:spacing w:line="20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5998" w:rsidRPr="00D73019" w:rsidTr="007D4938">
        <w:tc>
          <w:tcPr>
            <w:tcW w:w="9600" w:type="dxa"/>
          </w:tcPr>
          <w:p w:rsidR="00C15998" w:rsidRPr="00D73019" w:rsidRDefault="00C15998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>Секретарь</w:t>
            </w:r>
            <w:r w:rsidR="00CA72C6" w:rsidRPr="00D73019">
              <w:t xml:space="preserve"> 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территориальной </w:t>
            </w:r>
            <w:r w:rsidR="00C15998" w:rsidRPr="00D73019">
              <w:t xml:space="preserve">избирательной </w:t>
            </w:r>
          </w:p>
          <w:p w:rsidR="007D4938" w:rsidRDefault="00C15998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комиссии </w:t>
            </w:r>
            <w:r w:rsidR="00822FEB" w:rsidRPr="00D73019">
              <w:t xml:space="preserve"> Перелюбского </w:t>
            </w:r>
          </w:p>
          <w:p w:rsidR="00C15998" w:rsidRPr="00D73019" w:rsidRDefault="00822FEB" w:rsidP="00B007B4">
            <w:pPr>
              <w:pStyle w:val="14-15"/>
              <w:spacing w:line="240" w:lineRule="auto"/>
              <w:ind w:firstLine="0"/>
              <w:jc w:val="left"/>
            </w:pPr>
            <w:r w:rsidRPr="00D73019">
              <w:t>муниципал</w:t>
            </w:r>
            <w:r w:rsidR="00A048F6" w:rsidRPr="00D73019">
              <w:t>ь</w:t>
            </w:r>
            <w:r w:rsidRPr="00D73019">
              <w:t>ного района</w:t>
            </w:r>
            <w:r w:rsidR="007D4938">
              <w:t xml:space="preserve">                                                                 Е.В.Папшева</w:t>
            </w:r>
          </w:p>
        </w:tc>
        <w:tc>
          <w:tcPr>
            <w:tcW w:w="4800" w:type="dxa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C15998" w:rsidRPr="00D73019" w:rsidRDefault="00284D10" w:rsidP="00284D10">
            <w:pPr>
              <w:pStyle w:val="14-15"/>
              <w:spacing w:line="240" w:lineRule="auto"/>
              <w:ind w:firstLine="0"/>
              <w:jc w:val="right"/>
            </w:pPr>
            <w:r w:rsidRPr="00D73019">
              <w:t>Е</w:t>
            </w:r>
            <w:r w:rsidR="00CA72C6" w:rsidRPr="00D73019">
              <w:t>.</w:t>
            </w:r>
            <w:r w:rsidRPr="00D73019">
              <w:t>В</w:t>
            </w:r>
            <w:r w:rsidR="00CA72C6" w:rsidRPr="00D73019">
              <w:t>.</w:t>
            </w:r>
            <w:r w:rsidRPr="00D73019">
              <w:t>Папшева</w:t>
            </w:r>
          </w:p>
        </w:tc>
      </w:tr>
    </w:tbl>
    <w:p w:rsidR="004C60D4" w:rsidRPr="004C60D4" w:rsidRDefault="004C60D4" w:rsidP="00B007B4">
      <w:pPr>
        <w:pStyle w:val="T-15"/>
        <w:ind w:firstLine="0"/>
      </w:pPr>
    </w:p>
    <w:sectPr w:rsidR="004C60D4" w:rsidRPr="004C60D4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553" w:rsidRDefault="00F95553">
      <w:pPr>
        <w:pStyle w:val="14-15"/>
      </w:pPr>
      <w:r>
        <w:separator/>
      </w:r>
    </w:p>
  </w:endnote>
  <w:endnote w:type="continuationSeparator" w:id="1">
    <w:p w:rsidR="00F95553" w:rsidRDefault="00F95553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553" w:rsidRDefault="00F95553">
      <w:pPr>
        <w:pStyle w:val="14-15"/>
      </w:pPr>
      <w:r>
        <w:separator/>
      </w:r>
    </w:p>
  </w:footnote>
  <w:footnote w:type="continuationSeparator" w:id="1">
    <w:p w:rsidR="00F95553" w:rsidRDefault="00F95553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07788E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07788E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57BBD">
      <w:rPr>
        <w:rStyle w:val="ad"/>
        <w:noProof/>
      </w:rPr>
      <w:t>2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36F"/>
    <w:multiLevelType w:val="hybridMultilevel"/>
    <w:tmpl w:val="B33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F45"/>
    <w:multiLevelType w:val="hybridMultilevel"/>
    <w:tmpl w:val="938626EA"/>
    <w:lvl w:ilvl="0" w:tplc="DCAEB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774F2D"/>
    <w:multiLevelType w:val="hybridMultilevel"/>
    <w:tmpl w:val="7E445814"/>
    <w:lvl w:ilvl="0" w:tplc="F3E093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36761B"/>
    <w:multiLevelType w:val="hybridMultilevel"/>
    <w:tmpl w:val="F8B2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B1462"/>
    <w:multiLevelType w:val="hybridMultilevel"/>
    <w:tmpl w:val="9F3A1000"/>
    <w:lvl w:ilvl="0" w:tplc="1F2E8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7C0245"/>
    <w:multiLevelType w:val="hybridMultilevel"/>
    <w:tmpl w:val="51F46464"/>
    <w:lvl w:ilvl="0" w:tplc="A62ED2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07A85"/>
    <w:rsid w:val="00012B69"/>
    <w:rsid w:val="00016320"/>
    <w:rsid w:val="0001667B"/>
    <w:rsid w:val="000166FF"/>
    <w:rsid w:val="00022D87"/>
    <w:rsid w:val="000239BF"/>
    <w:rsid w:val="00024B1B"/>
    <w:rsid w:val="00027356"/>
    <w:rsid w:val="00030BAC"/>
    <w:rsid w:val="000310C5"/>
    <w:rsid w:val="000347AE"/>
    <w:rsid w:val="00035D42"/>
    <w:rsid w:val="00047F17"/>
    <w:rsid w:val="00052163"/>
    <w:rsid w:val="00054633"/>
    <w:rsid w:val="00057756"/>
    <w:rsid w:val="00060628"/>
    <w:rsid w:val="00062922"/>
    <w:rsid w:val="00064111"/>
    <w:rsid w:val="00070DFB"/>
    <w:rsid w:val="000724AA"/>
    <w:rsid w:val="00077179"/>
    <w:rsid w:val="0007788E"/>
    <w:rsid w:val="00081B5A"/>
    <w:rsid w:val="0008220B"/>
    <w:rsid w:val="00083AAD"/>
    <w:rsid w:val="000904BF"/>
    <w:rsid w:val="000933ED"/>
    <w:rsid w:val="000937B4"/>
    <w:rsid w:val="000A0648"/>
    <w:rsid w:val="000A3FAE"/>
    <w:rsid w:val="000A6084"/>
    <w:rsid w:val="000B52A6"/>
    <w:rsid w:val="000B5640"/>
    <w:rsid w:val="000C3A46"/>
    <w:rsid w:val="000C5EA7"/>
    <w:rsid w:val="000C7FD0"/>
    <w:rsid w:val="000D009F"/>
    <w:rsid w:val="000D225F"/>
    <w:rsid w:val="000D2D9D"/>
    <w:rsid w:val="000D72E9"/>
    <w:rsid w:val="000E1420"/>
    <w:rsid w:val="000F0852"/>
    <w:rsid w:val="000F4D18"/>
    <w:rsid w:val="001019F4"/>
    <w:rsid w:val="001024E0"/>
    <w:rsid w:val="00104D10"/>
    <w:rsid w:val="00105DDA"/>
    <w:rsid w:val="001136DC"/>
    <w:rsid w:val="00114831"/>
    <w:rsid w:val="00114B8A"/>
    <w:rsid w:val="00117712"/>
    <w:rsid w:val="001201BD"/>
    <w:rsid w:val="00120D8F"/>
    <w:rsid w:val="00121BB4"/>
    <w:rsid w:val="00121E1D"/>
    <w:rsid w:val="00124D90"/>
    <w:rsid w:val="00124EBA"/>
    <w:rsid w:val="00132542"/>
    <w:rsid w:val="00132551"/>
    <w:rsid w:val="0013368C"/>
    <w:rsid w:val="00134675"/>
    <w:rsid w:val="0013628C"/>
    <w:rsid w:val="00137522"/>
    <w:rsid w:val="0014008A"/>
    <w:rsid w:val="001432BA"/>
    <w:rsid w:val="00144531"/>
    <w:rsid w:val="00145462"/>
    <w:rsid w:val="001458D8"/>
    <w:rsid w:val="001473B5"/>
    <w:rsid w:val="00147422"/>
    <w:rsid w:val="00150E0A"/>
    <w:rsid w:val="00151F39"/>
    <w:rsid w:val="00157674"/>
    <w:rsid w:val="00163212"/>
    <w:rsid w:val="001643D8"/>
    <w:rsid w:val="00170278"/>
    <w:rsid w:val="00177AE2"/>
    <w:rsid w:val="00185F2D"/>
    <w:rsid w:val="001865C5"/>
    <w:rsid w:val="00191585"/>
    <w:rsid w:val="0019471A"/>
    <w:rsid w:val="00196202"/>
    <w:rsid w:val="001962F0"/>
    <w:rsid w:val="001A1D9E"/>
    <w:rsid w:val="001A375E"/>
    <w:rsid w:val="001A3988"/>
    <w:rsid w:val="001B13BD"/>
    <w:rsid w:val="001B1C1A"/>
    <w:rsid w:val="001B2156"/>
    <w:rsid w:val="001B4369"/>
    <w:rsid w:val="001B4B56"/>
    <w:rsid w:val="001B5B8D"/>
    <w:rsid w:val="001B6856"/>
    <w:rsid w:val="001C05A2"/>
    <w:rsid w:val="001C32DB"/>
    <w:rsid w:val="001C546E"/>
    <w:rsid w:val="001D040C"/>
    <w:rsid w:val="001D5EAC"/>
    <w:rsid w:val="001D617F"/>
    <w:rsid w:val="001D6A98"/>
    <w:rsid w:val="001D70E5"/>
    <w:rsid w:val="001E2177"/>
    <w:rsid w:val="001E5AB1"/>
    <w:rsid w:val="001E7692"/>
    <w:rsid w:val="001F3136"/>
    <w:rsid w:val="001F42B1"/>
    <w:rsid w:val="001F4941"/>
    <w:rsid w:val="00202AF1"/>
    <w:rsid w:val="002071BF"/>
    <w:rsid w:val="00212922"/>
    <w:rsid w:val="002129E7"/>
    <w:rsid w:val="00216D5A"/>
    <w:rsid w:val="002174CF"/>
    <w:rsid w:val="00217BD3"/>
    <w:rsid w:val="00221A73"/>
    <w:rsid w:val="00231385"/>
    <w:rsid w:val="00231D17"/>
    <w:rsid w:val="00233256"/>
    <w:rsid w:val="00236B7A"/>
    <w:rsid w:val="00240607"/>
    <w:rsid w:val="002408D8"/>
    <w:rsid w:val="00245BA8"/>
    <w:rsid w:val="002508A6"/>
    <w:rsid w:val="00251F6E"/>
    <w:rsid w:val="00252D91"/>
    <w:rsid w:val="00253F8B"/>
    <w:rsid w:val="002546B8"/>
    <w:rsid w:val="002560A6"/>
    <w:rsid w:val="0025782E"/>
    <w:rsid w:val="002635BF"/>
    <w:rsid w:val="002638B7"/>
    <w:rsid w:val="0026427D"/>
    <w:rsid w:val="002645D1"/>
    <w:rsid w:val="00277A74"/>
    <w:rsid w:val="002808A2"/>
    <w:rsid w:val="00284C87"/>
    <w:rsid w:val="00284D10"/>
    <w:rsid w:val="002944DB"/>
    <w:rsid w:val="002951CA"/>
    <w:rsid w:val="002978A5"/>
    <w:rsid w:val="00297B14"/>
    <w:rsid w:val="002A577E"/>
    <w:rsid w:val="002B23CC"/>
    <w:rsid w:val="002B2766"/>
    <w:rsid w:val="002B3E05"/>
    <w:rsid w:val="002C48C4"/>
    <w:rsid w:val="002C5DF5"/>
    <w:rsid w:val="002C68F0"/>
    <w:rsid w:val="002C79CA"/>
    <w:rsid w:val="002D0297"/>
    <w:rsid w:val="002D1F59"/>
    <w:rsid w:val="002D5864"/>
    <w:rsid w:val="002E06B2"/>
    <w:rsid w:val="002E6B46"/>
    <w:rsid w:val="002E74C5"/>
    <w:rsid w:val="00301390"/>
    <w:rsid w:val="00303743"/>
    <w:rsid w:val="00306093"/>
    <w:rsid w:val="003060A0"/>
    <w:rsid w:val="0031226F"/>
    <w:rsid w:val="003254DC"/>
    <w:rsid w:val="00325E15"/>
    <w:rsid w:val="003260EC"/>
    <w:rsid w:val="00326877"/>
    <w:rsid w:val="003268F9"/>
    <w:rsid w:val="00336292"/>
    <w:rsid w:val="0034078A"/>
    <w:rsid w:val="00346B69"/>
    <w:rsid w:val="00347A25"/>
    <w:rsid w:val="003503E0"/>
    <w:rsid w:val="003512D6"/>
    <w:rsid w:val="00355035"/>
    <w:rsid w:val="00357725"/>
    <w:rsid w:val="00360109"/>
    <w:rsid w:val="00360186"/>
    <w:rsid w:val="00360DDC"/>
    <w:rsid w:val="0036262C"/>
    <w:rsid w:val="0036679C"/>
    <w:rsid w:val="003703E5"/>
    <w:rsid w:val="003714A6"/>
    <w:rsid w:val="00373637"/>
    <w:rsid w:val="00375896"/>
    <w:rsid w:val="00386869"/>
    <w:rsid w:val="00391B28"/>
    <w:rsid w:val="003942DD"/>
    <w:rsid w:val="00394C7F"/>
    <w:rsid w:val="00394CF6"/>
    <w:rsid w:val="00395804"/>
    <w:rsid w:val="003973A7"/>
    <w:rsid w:val="003A0D42"/>
    <w:rsid w:val="003A3EBE"/>
    <w:rsid w:val="003A536F"/>
    <w:rsid w:val="003A685F"/>
    <w:rsid w:val="003B0F66"/>
    <w:rsid w:val="003B10CC"/>
    <w:rsid w:val="003B3D41"/>
    <w:rsid w:val="003C0C60"/>
    <w:rsid w:val="003C1983"/>
    <w:rsid w:val="003C27D3"/>
    <w:rsid w:val="003C525E"/>
    <w:rsid w:val="003C66CD"/>
    <w:rsid w:val="003C7753"/>
    <w:rsid w:val="003D22A7"/>
    <w:rsid w:val="003D315A"/>
    <w:rsid w:val="003D37C2"/>
    <w:rsid w:val="003D4921"/>
    <w:rsid w:val="003D5950"/>
    <w:rsid w:val="003E332A"/>
    <w:rsid w:val="003E3C4E"/>
    <w:rsid w:val="003F0975"/>
    <w:rsid w:val="003F0EA4"/>
    <w:rsid w:val="003F0FE4"/>
    <w:rsid w:val="003F5C29"/>
    <w:rsid w:val="003F7B81"/>
    <w:rsid w:val="00402420"/>
    <w:rsid w:val="004132DA"/>
    <w:rsid w:val="00414036"/>
    <w:rsid w:val="00415B05"/>
    <w:rsid w:val="00421379"/>
    <w:rsid w:val="00421C97"/>
    <w:rsid w:val="00422927"/>
    <w:rsid w:val="00423156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21B8"/>
    <w:rsid w:val="004713CF"/>
    <w:rsid w:val="004714B2"/>
    <w:rsid w:val="00473B45"/>
    <w:rsid w:val="00475DE3"/>
    <w:rsid w:val="00486089"/>
    <w:rsid w:val="0048678D"/>
    <w:rsid w:val="004919B1"/>
    <w:rsid w:val="00493373"/>
    <w:rsid w:val="004945CE"/>
    <w:rsid w:val="004953D9"/>
    <w:rsid w:val="004965C3"/>
    <w:rsid w:val="004A021A"/>
    <w:rsid w:val="004A3707"/>
    <w:rsid w:val="004A3D00"/>
    <w:rsid w:val="004A4CEB"/>
    <w:rsid w:val="004A51D3"/>
    <w:rsid w:val="004A77FD"/>
    <w:rsid w:val="004B0242"/>
    <w:rsid w:val="004B137D"/>
    <w:rsid w:val="004B34C4"/>
    <w:rsid w:val="004B6A15"/>
    <w:rsid w:val="004B7230"/>
    <w:rsid w:val="004B7CA5"/>
    <w:rsid w:val="004C19CC"/>
    <w:rsid w:val="004C20A6"/>
    <w:rsid w:val="004C3732"/>
    <w:rsid w:val="004C5020"/>
    <w:rsid w:val="004C60D4"/>
    <w:rsid w:val="004D2F86"/>
    <w:rsid w:val="004D60F9"/>
    <w:rsid w:val="004E11EF"/>
    <w:rsid w:val="004E22F1"/>
    <w:rsid w:val="004E51C3"/>
    <w:rsid w:val="004E521C"/>
    <w:rsid w:val="004E7128"/>
    <w:rsid w:val="004E7C05"/>
    <w:rsid w:val="004F3D7D"/>
    <w:rsid w:val="004F44C1"/>
    <w:rsid w:val="00504B82"/>
    <w:rsid w:val="00507195"/>
    <w:rsid w:val="00511AF8"/>
    <w:rsid w:val="00520E63"/>
    <w:rsid w:val="00521F44"/>
    <w:rsid w:val="005234BE"/>
    <w:rsid w:val="0052554E"/>
    <w:rsid w:val="00525FF9"/>
    <w:rsid w:val="005313B9"/>
    <w:rsid w:val="00532D52"/>
    <w:rsid w:val="00540870"/>
    <w:rsid w:val="00540F32"/>
    <w:rsid w:val="0054172A"/>
    <w:rsid w:val="00541C46"/>
    <w:rsid w:val="0054388A"/>
    <w:rsid w:val="00544C87"/>
    <w:rsid w:val="00554FCA"/>
    <w:rsid w:val="0056230B"/>
    <w:rsid w:val="005645F6"/>
    <w:rsid w:val="00565B9E"/>
    <w:rsid w:val="00572E54"/>
    <w:rsid w:val="005737C5"/>
    <w:rsid w:val="00582000"/>
    <w:rsid w:val="005860CF"/>
    <w:rsid w:val="005869F1"/>
    <w:rsid w:val="0058762D"/>
    <w:rsid w:val="005918E8"/>
    <w:rsid w:val="0059577B"/>
    <w:rsid w:val="005962AF"/>
    <w:rsid w:val="005A6212"/>
    <w:rsid w:val="005B38F0"/>
    <w:rsid w:val="005B60F0"/>
    <w:rsid w:val="005C0957"/>
    <w:rsid w:val="005C19AB"/>
    <w:rsid w:val="005C2290"/>
    <w:rsid w:val="005C23B7"/>
    <w:rsid w:val="005C25B7"/>
    <w:rsid w:val="005C3EC0"/>
    <w:rsid w:val="005C4C4B"/>
    <w:rsid w:val="005C5FB5"/>
    <w:rsid w:val="005D441F"/>
    <w:rsid w:val="005D4E85"/>
    <w:rsid w:val="005D5746"/>
    <w:rsid w:val="005E41D5"/>
    <w:rsid w:val="005E420D"/>
    <w:rsid w:val="005E595F"/>
    <w:rsid w:val="005E7431"/>
    <w:rsid w:val="005F4400"/>
    <w:rsid w:val="005F644C"/>
    <w:rsid w:val="005F651A"/>
    <w:rsid w:val="00601696"/>
    <w:rsid w:val="0060526F"/>
    <w:rsid w:val="00605C2C"/>
    <w:rsid w:val="00610060"/>
    <w:rsid w:val="0061027C"/>
    <w:rsid w:val="00610D9B"/>
    <w:rsid w:val="00627A75"/>
    <w:rsid w:val="00630B11"/>
    <w:rsid w:val="00635D5B"/>
    <w:rsid w:val="00636B4D"/>
    <w:rsid w:val="00637248"/>
    <w:rsid w:val="0064500B"/>
    <w:rsid w:val="006461E2"/>
    <w:rsid w:val="00647C5A"/>
    <w:rsid w:val="006520CB"/>
    <w:rsid w:val="00655542"/>
    <w:rsid w:val="00660E19"/>
    <w:rsid w:val="0066230A"/>
    <w:rsid w:val="00665CA9"/>
    <w:rsid w:val="00666020"/>
    <w:rsid w:val="0067006F"/>
    <w:rsid w:val="00675CE4"/>
    <w:rsid w:val="0067795F"/>
    <w:rsid w:val="00680478"/>
    <w:rsid w:val="00682C5B"/>
    <w:rsid w:val="00684322"/>
    <w:rsid w:val="00684372"/>
    <w:rsid w:val="006873FA"/>
    <w:rsid w:val="00690932"/>
    <w:rsid w:val="00690DA5"/>
    <w:rsid w:val="00692931"/>
    <w:rsid w:val="00692B4D"/>
    <w:rsid w:val="00694F7E"/>
    <w:rsid w:val="00696A56"/>
    <w:rsid w:val="006A1B9E"/>
    <w:rsid w:val="006A7517"/>
    <w:rsid w:val="006A7719"/>
    <w:rsid w:val="006B35A8"/>
    <w:rsid w:val="006B42E9"/>
    <w:rsid w:val="006B4856"/>
    <w:rsid w:val="006B5618"/>
    <w:rsid w:val="006B62D5"/>
    <w:rsid w:val="006C2624"/>
    <w:rsid w:val="006C4E37"/>
    <w:rsid w:val="006C6592"/>
    <w:rsid w:val="006C7AAC"/>
    <w:rsid w:val="006C7B41"/>
    <w:rsid w:val="006D06D6"/>
    <w:rsid w:val="006D0E8D"/>
    <w:rsid w:val="006D2D23"/>
    <w:rsid w:val="006D4D8F"/>
    <w:rsid w:val="006D5885"/>
    <w:rsid w:val="006D5BCE"/>
    <w:rsid w:val="006E050B"/>
    <w:rsid w:val="006E32ED"/>
    <w:rsid w:val="006E5EC7"/>
    <w:rsid w:val="006F3258"/>
    <w:rsid w:val="00700419"/>
    <w:rsid w:val="00703AF5"/>
    <w:rsid w:val="00705228"/>
    <w:rsid w:val="0071140A"/>
    <w:rsid w:val="00713FF3"/>
    <w:rsid w:val="00722D6D"/>
    <w:rsid w:val="007250D8"/>
    <w:rsid w:val="00730027"/>
    <w:rsid w:val="00731598"/>
    <w:rsid w:val="00734235"/>
    <w:rsid w:val="0074064F"/>
    <w:rsid w:val="00742CE3"/>
    <w:rsid w:val="00743B8A"/>
    <w:rsid w:val="007454A5"/>
    <w:rsid w:val="00753297"/>
    <w:rsid w:val="00753936"/>
    <w:rsid w:val="00755352"/>
    <w:rsid w:val="00765BA6"/>
    <w:rsid w:val="00765D3C"/>
    <w:rsid w:val="00766B57"/>
    <w:rsid w:val="0076740D"/>
    <w:rsid w:val="00767F30"/>
    <w:rsid w:val="00772F9D"/>
    <w:rsid w:val="007738C2"/>
    <w:rsid w:val="00774419"/>
    <w:rsid w:val="00780A73"/>
    <w:rsid w:val="00782B5A"/>
    <w:rsid w:val="00785681"/>
    <w:rsid w:val="00785C46"/>
    <w:rsid w:val="007865F3"/>
    <w:rsid w:val="00790FB9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68A2"/>
    <w:rsid w:val="007C0D13"/>
    <w:rsid w:val="007C26ED"/>
    <w:rsid w:val="007C5CF3"/>
    <w:rsid w:val="007C5E9C"/>
    <w:rsid w:val="007D1CBA"/>
    <w:rsid w:val="007D2541"/>
    <w:rsid w:val="007D4938"/>
    <w:rsid w:val="007E7DA8"/>
    <w:rsid w:val="007F3587"/>
    <w:rsid w:val="007F5717"/>
    <w:rsid w:val="007F7AC7"/>
    <w:rsid w:val="008005EB"/>
    <w:rsid w:val="00801DBF"/>
    <w:rsid w:val="00815B59"/>
    <w:rsid w:val="00816F7C"/>
    <w:rsid w:val="00820727"/>
    <w:rsid w:val="00820D36"/>
    <w:rsid w:val="00822FEB"/>
    <w:rsid w:val="00833D78"/>
    <w:rsid w:val="0083495B"/>
    <w:rsid w:val="00835E4C"/>
    <w:rsid w:val="00840A3D"/>
    <w:rsid w:val="00841B7E"/>
    <w:rsid w:val="00841F32"/>
    <w:rsid w:val="00845691"/>
    <w:rsid w:val="00845F77"/>
    <w:rsid w:val="008471A1"/>
    <w:rsid w:val="0085085A"/>
    <w:rsid w:val="00851191"/>
    <w:rsid w:val="008535FB"/>
    <w:rsid w:val="00855EB3"/>
    <w:rsid w:val="00856702"/>
    <w:rsid w:val="008635FB"/>
    <w:rsid w:val="0086485E"/>
    <w:rsid w:val="008666EF"/>
    <w:rsid w:val="00867A08"/>
    <w:rsid w:val="0087136A"/>
    <w:rsid w:val="00871454"/>
    <w:rsid w:val="00873CC5"/>
    <w:rsid w:val="0087581B"/>
    <w:rsid w:val="00880B43"/>
    <w:rsid w:val="00884015"/>
    <w:rsid w:val="0089781E"/>
    <w:rsid w:val="008A10FA"/>
    <w:rsid w:val="008A5C01"/>
    <w:rsid w:val="008A637B"/>
    <w:rsid w:val="008A6BB2"/>
    <w:rsid w:val="008A7396"/>
    <w:rsid w:val="008B2575"/>
    <w:rsid w:val="008B35E8"/>
    <w:rsid w:val="008B3D6B"/>
    <w:rsid w:val="008B400A"/>
    <w:rsid w:val="008B75E8"/>
    <w:rsid w:val="008C17A3"/>
    <w:rsid w:val="008C4515"/>
    <w:rsid w:val="008C4859"/>
    <w:rsid w:val="008C4D03"/>
    <w:rsid w:val="008C5392"/>
    <w:rsid w:val="008D595C"/>
    <w:rsid w:val="008E21A7"/>
    <w:rsid w:val="008E4F70"/>
    <w:rsid w:val="008E7EFD"/>
    <w:rsid w:val="008F16D8"/>
    <w:rsid w:val="0090266F"/>
    <w:rsid w:val="00902B57"/>
    <w:rsid w:val="009043D4"/>
    <w:rsid w:val="0090521B"/>
    <w:rsid w:val="009054B6"/>
    <w:rsid w:val="009078BF"/>
    <w:rsid w:val="00907D4F"/>
    <w:rsid w:val="00910592"/>
    <w:rsid w:val="009105C4"/>
    <w:rsid w:val="00911BCC"/>
    <w:rsid w:val="009174C5"/>
    <w:rsid w:val="00921773"/>
    <w:rsid w:val="0092302F"/>
    <w:rsid w:val="0092677D"/>
    <w:rsid w:val="0093243B"/>
    <w:rsid w:val="0093278C"/>
    <w:rsid w:val="00935017"/>
    <w:rsid w:val="00937529"/>
    <w:rsid w:val="00942DEA"/>
    <w:rsid w:val="009432F6"/>
    <w:rsid w:val="00943D31"/>
    <w:rsid w:val="00953F82"/>
    <w:rsid w:val="00956C65"/>
    <w:rsid w:val="00957728"/>
    <w:rsid w:val="00960984"/>
    <w:rsid w:val="00961ADE"/>
    <w:rsid w:val="00961DE7"/>
    <w:rsid w:val="00964F76"/>
    <w:rsid w:val="00965957"/>
    <w:rsid w:val="009661EE"/>
    <w:rsid w:val="00966F1C"/>
    <w:rsid w:val="00971A8B"/>
    <w:rsid w:val="0097385F"/>
    <w:rsid w:val="00974668"/>
    <w:rsid w:val="009746F8"/>
    <w:rsid w:val="00980BCD"/>
    <w:rsid w:val="009833FF"/>
    <w:rsid w:val="009853CE"/>
    <w:rsid w:val="0098737A"/>
    <w:rsid w:val="009900D2"/>
    <w:rsid w:val="00991743"/>
    <w:rsid w:val="00993BB5"/>
    <w:rsid w:val="009A1B5E"/>
    <w:rsid w:val="009A306B"/>
    <w:rsid w:val="009A3356"/>
    <w:rsid w:val="009A7BF1"/>
    <w:rsid w:val="009A7C24"/>
    <w:rsid w:val="009B7686"/>
    <w:rsid w:val="009C02DB"/>
    <w:rsid w:val="009C0783"/>
    <w:rsid w:val="009C1CCF"/>
    <w:rsid w:val="009C2A2A"/>
    <w:rsid w:val="009C5D0D"/>
    <w:rsid w:val="009D1E16"/>
    <w:rsid w:val="009D2D73"/>
    <w:rsid w:val="009D534D"/>
    <w:rsid w:val="009D6F0D"/>
    <w:rsid w:val="009D74FF"/>
    <w:rsid w:val="009E2790"/>
    <w:rsid w:val="009E3854"/>
    <w:rsid w:val="009E394D"/>
    <w:rsid w:val="009E51C7"/>
    <w:rsid w:val="009E6533"/>
    <w:rsid w:val="009F03A5"/>
    <w:rsid w:val="009F2E7C"/>
    <w:rsid w:val="009F3F94"/>
    <w:rsid w:val="00A048F6"/>
    <w:rsid w:val="00A05551"/>
    <w:rsid w:val="00A17E6B"/>
    <w:rsid w:val="00A22887"/>
    <w:rsid w:val="00A2348A"/>
    <w:rsid w:val="00A34394"/>
    <w:rsid w:val="00A34432"/>
    <w:rsid w:val="00A34F95"/>
    <w:rsid w:val="00A35CBF"/>
    <w:rsid w:val="00A37643"/>
    <w:rsid w:val="00A42190"/>
    <w:rsid w:val="00A4345E"/>
    <w:rsid w:val="00A4397E"/>
    <w:rsid w:val="00A504D4"/>
    <w:rsid w:val="00A51A10"/>
    <w:rsid w:val="00A5370A"/>
    <w:rsid w:val="00A54CF2"/>
    <w:rsid w:val="00A57BBD"/>
    <w:rsid w:val="00A57D80"/>
    <w:rsid w:val="00A57FBC"/>
    <w:rsid w:val="00A64CE2"/>
    <w:rsid w:val="00A70B95"/>
    <w:rsid w:val="00A76182"/>
    <w:rsid w:val="00A76E88"/>
    <w:rsid w:val="00A771C7"/>
    <w:rsid w:val="00A778F7"/>
    <w:rsid w:val="00A83000"/>
    <w:rsid w:val="00A86BD3"/>
    <w:rsid w:val="00A874A1"/>
    <w:rsid w:val="00AA1AA1"/>
    <w:rsid w:val="00AA4849"/>
    <w:rsid w:val="00AA5FEB"/>
    <w:rsid w:val="00AB09A0"/>
    <w:rsid w:val="00AB1E42"/>
    <w:rsid w:val="00AB2DB1"/>
    <w:rsid w:val="00AB4C3D"/>
    <w:rsid w:val="00AB5D6E"/>
    <w:rsid w:val="00AC4149"/>
    <w:rsid w:val="00AC6D0D"/>
    <w:rsid w:val="00AC792A"/>
    <w:rsid w:val="00AD07F5"/>
    <w:rsid w:val="00AD0DA5"/>
    <w:rsid w:val="00AD15B1"/>
    <w:rsid w:val="00AD2D63"/>
    <w:rsid w:val="00AD3D5B"/>
    <w:rsid w:val="00AD549F"/>
    <w:rsid w:val="00AD6802"/>
    <w:rsid w:val="00AE08A6"/>
    <w:rsid w:val="00AE3A66"/>
    <w:rsid w:val="00AF01DD"/>
    <w:rsid w:val="00AF19A9"/>
    <w:rsid w:val="00AF6F41"/>
    <w:rsid w:val="00B007B4"/>
    <w:rsid w:val="00B01087"/>
    <w:rsid w:val="00B05E99"/>
    <w:rsid w:val="00B07D5D"/>
    <w:rsid w:val="00B115E7"/>
    <w:rsid w:val="00B1244B"/>
    <w:rsid w:val="00B14924"/>
    <w:rsid w:val="00B17DF0"/>
    <w:rsid w:val="00B24327"/>
    <w:rsid w:val="00B262E1"/>
    <w:rsid w:val="00B273CC"/>
    <w:rsid w:val="00B27F35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4D76"/>
    <w:rsid w:val="00B4510E"/>
    <w:rsid w:val="00B45E8E"/>
    <w:rsid w:val="00B45E95"/>
    <w:rsid w:val="00B475F6"/>
    <w:rsid w:val="00B501E0"/>
    <w:rsid w:val="00B51CC5"/>
    <w:rsid w:val="00B548A0"/>
    <w:rsid w:val="00B54A61"/>
    <w:rsid w:val="00B570A2"/>
    <w:rsid w:val="00B6025B"/>
    <w:rsid w:val="00B60410"/>
    <w:rsid w:val="00B60D61"/>
    <w:rsid w:val="00B654FF"/>
    <w:rsid w:val="00B665C7"/>
    <w:rsid w:val="00B66FA8"/>
    <w:rsid w:val="00B7122F"/>
    <w:rsid w:val="00B722A2"/>
    <w:rsid w:val="00B7524B"/>
    <w:rsid w:val="00B76698"/>
    <w:rsid w:val="00B779B3"/>
    <w:rsid w:val="00B77E05"/>
    <w:rsid w:val="00B80F70"/>
    <w:rsid w:val="00B81772"/>
    <w:rsid w:val="00B839B3"/>
    <w:rsid w:val="00B845B5"/>
    <w:rsid w:val="00B912C5"/>
    <w:rsid w:val="00B91D30"/>
    <w:rsid w:val="00BA1A36"/>
    <w:rsid w:val="00BA32D5"/>
    <w:rsid w:val="00BA706F"/>
    <w:rsid w:val="00BB52D2"/>
    <w:rsid w:val="00BC16A5"/>
    <w:rsid w:val="00BC4A55"/>
    <w:rsid w:val="00BC751C"/>
    <w:rsid w:val="00BD0A24"/>
    <w:rsid w:val="00BD24AE"/>
    <w:rsid w:val="00BE1A08"/>
    <w:rsid w:val="00BE4432"/>
    <w:rsid w:val="00BE46DA"/>
    <w:rsid w:val="00BF1072"/>
    <w:rsid w:val="00BF2A19"/>
    <w:rsid w:val="00BF3108"/>
    <w:rsid w:val="00BF320D"/>
    <w:rsid w:val="00BF55C9"/>
    <w:rsid w:val="00BF68E7"/>
    <w:rsid w:val="00BF7745"/>
    <w:rsid w:val="00C01593"/>
    <w:rsid w:val="00C057D4"/>
    <w:rsid w:val="00C05D86"/>
    <w:rsid w:val="00C062A2"/>
    <w:rsid w:val="00C102A9"/>
    <w:rsid w:val="00C10832"/>
    <w:rsid w:val="00C15998"/>
    <w:rsid w:val="00C224D9"/>
    <w:rsid w:val="00C22C3C"/>
    <w:rsid w:val="00C2563A"/>
    <w:rsid w:val="00C25CC6"/>
    <w:rsid w:val="00C323BB"/>
    <w:rsid w:val="00C37AF1"/>
    <w:rsid w:val="00C406AC"/>
    <w:rsid w:val="00C41812"/>
    <w:rsid w:val="00C42435"/>
    <w:rsid w:val="00C454DF"/>
    <w:rsid w:val="00C50284"/>
    <w:rsid w:val="00C50736"/>
    <w:rsid w:val="00C51750"/>
    <w:rsid w:val="00C519F0"/>
    <w:rsid w:val="00C56A94"/>
    <w:rsid w:val="00C6487C"/>
    <w:rsid w:val="00C64FC0"/>
    <w:rsid w:val="00C66C5A"/>
    <w:rsid w:val="00C66EF4"/>
    <w:rsid w:val="00C6738C"/>
    <w:rsid w:val="00C701A1"/>
    <w:rsid w:val="00C726C3"/>
    <w:rsid w:val="00C7709B"/>
    <w:rsid w:val="00C811C8"/>
    <w:rsid w:val="00C823C0"/>
    <w:rsid w:val="00C84EF0"/>
    <w:rsid w:val="00C852C4"/>
    <w:rsid w:val="00C86124"/>
    <w:rsid w:val="00C903A0"/>
    <w:rsid w:val="00C95EDD"/>
    <w:rsid w:val="00CA30E4"/>
    <w:rsid w:val="00CA474F"/>
    <w:rsid w:val="00CA57D6"/>
    <w:rsid w:val="00CA591A"/>
    <w:rsid w:val="00CA5BFC"/>
    <w:rsid w:val="00CA72C6"/>
    <w:rsid w:val="00CB1B00"/>
    <w:rsid w:val="00CB3894"/>
    <w:rsid w:val="00CB38C0"/>
    <w:rsid w:val="00CB3EC4"/>
    <w:rsid w:val="00CB5F06"/>
    <w:rsid w:val="00CB6B70"/>
    <w:rsid w:val="00CB782E"/>
    <w:rsid w:val="00CC0D32"/>
    <w:rsid w:val="00CC12D3"/>
    <w:rsid w:val="00CC24A7"/>
    <w:rsid w:val="00CC32E7"/>
    <w:rsid w:val="00CC352A"/>
    <w:rsid w:val="00CC5A67"/>
    <w:rsid w:val="00CD46E3"/>
    <w:rsid w:val="00CD6E5B"/>
    <w:rsid w:val="00CD7999"/>
    <w:rsid w:val="00CD7C18"/>
    <w:rsid w:val="00CE03F5"/>
    <w:rsid w:val="00CE1683"/>
    <w:rsid w:val="00CE29A0"/>
    <w:rsid w:val="00CE4235"/>
    <w:rsid w:val="00CE4CF7"/>
    <w:rsid w:val="00D00798"/>
    <w:rsid w:val="00D0285A"/>
    <w:rsid w:val="00D02AB5"/>
    <w:rsid w:val="00D06036"/>
    <w:rsid w:val="00D14AA9"/>
    <w:rsid w:val="00D20BBB"/>
    <w:rsid w:val="00D21407"/>
    <w:rsid w:val="00D2236B"/>
    <w:rsid w:val="00D30319"/>
    <w:rsid w:val="00D31074"/>
    <w:rsid w:val="00D32950"/>
    <w:rsid w:val="00D3394F"/>
    <w:rsid w:val="00D343FF"/>
    <w:rsid w:val="00D35987"/>
    <w:rsid w:val="00D371BC"/>
    <w:rsid w:val="00D417C3"/>
    <w:rsid w:val="00D42008"/>
    <w:rsid w:val="00D43BE4"/>
    <w:rsid w:val="00D44236"/>
    <w:rsid w:val="00D45A0C"/>
    <w:rsid w:val="00D474FF"/>
    <w:rsid w:val="00D50A6D"/>
    <w:rsid w:val="00D50D8E"/>
    <w:rsid w:val="00D518E4"/>
    <w:rsid w:val="00D51ACB"/>
    <w:rsid w:val="00D520A6"/>
    <w:rsid w:val="00D53F43"/>
    <w:rsid w:val="00D54334"/>
    <w:rsid w:val="00D54726"/>
    <w:rsid w:val="00D55442"/>
    <w:rsid w:val="00D634BC"/>
    <w:rsid w:val="00D64864"/>
    <w:rsid w:val="00D67810"/>
    <w:rsid w:val="00D678AF"/>
    <w:rsid w:val="00D73019"/>
    <w:rsid w:val="00D76FFB"/>
    <w:rsid w:val="00D77935"/>
    <w:rsid w:val="00D80C16"/>
    <w:rsid w:val="00D81F6B"/>
    <w:rsid w:val="00D825CB"/>
    <w:rsid w:val="00D83ACA"/>
    <w:rsid w:val="00D8643C"/>
    <w:rsid w:val="00D9207F"/>
    <w:rsid w:val="00D9287E"/>
    <w:rsid w:val="00D97A3E"/>
    <w:rsid w:val="00DA3A96"/>
    <w:rsid w:val="00DA543D"/>
    <w:rsid w:val="00DA5A09"/>
    <w:rsid w:val="00DB05CD"/>
    <w:rsid w:val="00DB22C2"/>
    <w:rsid w:val="00DB3FA5"/>
    <w:rsid w:val="00DB7434"/>
    <w:rsid w:val="00DB7F06"/>
    <w:rsid w:val="00DC058E"/>
    <w:rsid w:val="00DC255E"/>
    <w:rsid w:val="00DC2E8E"/>
    <w:rsid w:val="00DC2EF5"/>
    <w:rsid w:val="00DC4999"/>
    <w:rsid w:val="00DC75FD"/>
    <w:rsid w:val="00DD381B"/>
    <w:rsid w:val="00DD4ED3"/>
    <w:rsid w:val="00DD723A"/>
    <w:rsid w:val="00DE0CEC"/>
    <w:rsid w:val="00DE1F5A"/>
    <w:rsid w:val="00DE2603"/>
    <w:rsid w:val="00DE5F61"/>
    <w:rsid w:val="00DF6364"/>
    <w:rsid w:val="00E00C6C"/>
    <w:rsid w:val="00E01F89"/>
    <w:rsid w:val="00E02589"/>
    <w:rsid w:val="00E04A20"/>
    <w:rsid w:val="00E05B6C"/>
    <w:rsid w:val="00E0794A"/>
    <w:rsid w:val="00E07E81"/>
    <w:rsid w:val="00E10531"/>
    <w:rsid w:val="00E11F10"/>
    <w:rsid w:val="00E17D8E"/>
    <w:rsid w:val="00E218BA"/>
    <w:rsid w:val="00E21D9D"/>
    <w:rsid w:val="00E21E72"/>
    <w:rsid w:val="00E251D4"/>
    <w:rsid w:val="00E2643A"/>
    <w:rsid w:val="00E31D53"/>
    <w:rsid w:val="00E34135"/>
    <w:rsid w:val="00E34C9A"/>
    <w:rsid w:val="00E34C9D"/>
    <w:rsid w:val="00E35C40"/>
    <w:rsid w:val="00E36005"/>
    <w:rsid w:val="00E371AD"/>
    <w:rsid w:val="00E40097"/>
    <w:rsid w:val="00E400C1"/>
    <w:rsid w:val="00E410C3"/>
    <w:rsid w:val="00E428CC"/>
    <w:rsid w:val="00E4599D"/>
    <w:rsid w:val="00E47D4D"/>
    <w:rsid w:val="00E50F15"/>
    <w:rsid w:val="00E53C3A"/>
    <w:rsid w:val="00E553D4"/>
    <w:rsid w:val="00E60856"/>
    <w:rsid w:val="00E64077"/>
    <w:rsid w:val="00E669CC"/>
    <w:rsid w:val="00E672CF"/>
    <w:rsid w:val="00E703A3"/>
    <w:rsid w:val="00E7248F"/>
    <w:rsid w:val="00E73CC3"/>
    <w:rsid w:val="00E75014"/>
    <w:rsid w:val="00E828FD"/>
    <w:rsid w:val="00E90CB0"/>
    <w:rsid w:val="00E92AA3"/>
    <w:rsid w:val="00E93AF8"/>
    <w:rsid w:val="00E93F24"/>
    <w:rsid w:val="00E96E2A"/>
    <w:rsid w:val="00E97218"/>
    <w:rsid w:val="00EA04EA"/>
    <w:rsid w:val="00EB0737"/>
    <w:rsid w:val="00EB1DA7"/>
    <w:rsid w:val="00EB7C2B"/>
    <w:rsid w:val="00EC035F"/>
    <w:rsid w:val="00EC4702"/>
    <w:rsid w:val="00EC53EF"/>
    <w:rsid w:val="00EC7577"/>
    <w:rsid w:val="00ED14AD"/>
    <w:rsid w:val="00ED207D"/>
    <w:rsid w:val="00ED4AF9"/>
    <w:rsid w:val="00ED52A8"/>
    <w:rsid w:val="00ED676D"/>
    <w:rsid w:val="00ED6BE8"/>
    <w:rsid w:val="00EE05E8"/>
    <w:rsid w:val="00EE09E7"/>
    <w:rsid w:val="00EE20C8"/>
    <w:rsid w:val="00EE60F7"/>
    <w:rsid w:val="00EE65A8"/>
    <w:rsid w:val="00EE6655"/>
    <w:rsid w:val="00EF51F7"/>
    <w:rsid w:val="00EF5B11"/>
    <w:rsid w:val="00F00357"/>
    <w:rsid w:val="00F031C0"/>
    <w:rsid w:val="00F03BDF"/>
    <w:rsid w:val="00F04043"/>
    <w:rsid w:val="00F054E5"/>
    <w:rsid w:val="00F1514B"/>
    <w:rsid w:val="00F154D1"/>
    <w:rsid w:val="00F240DA"/>
    <w:rsid w:val="00F24878"/>
    <w:rsid w:val="00F37B93"/>
    <w:rsid w:val="00F37E15"/>
    <w:rsid w:val="00F40754"/>
    <w:rsid w:val="00F40788"/>
    <w:rsid w:val="00F43728"/>
    <w:rsid w:val="00F4762F"/>
    <w:rsid w:val="00F509F8"/>
    <w:rsid w:val="00F520F0"/>
    <w:rsid w:val="00F52D6B"/>
    <w:rsid w:val="00F534B8"/>
    <w:rsid w:val="00F54177"/>
    <w:rsid w:val="00F62B49"/>
    <w:rsid w:val="00F62D4D"/>
    <w:rsid w:val="00F63473"/>
    <w:rsid w:val="00F64EE7"/>
    <w:rsid w:val="00F66614"/>
    <w:rsid w:val="00F67736"/>
    <w:rsid w:val="00F7084D"/>
    <w:rsid w:val="00F76CA1"/>
    <w:rsid w:val="00F83039"/>
    <w:rsid w:val="00F85023"/>
    <w:rsid w:val="00F91034"/>
    <w:rsid w:val="00F93A20"/>
    <w:rsid w:val="00F93D73"/>
    <w:rsid w:val="00F95553"/>
    <w:rsid w:val="00FA42BF"/>
    <w:rsid w:val="00FB1287"/>
    <w:rsid w:val="00FB2372"/>
    <w:rsid w:val="00FB2490"/>
    <w:rsid w:val="00FC32E4"/>
    <w:rsid w:val="00FC3766"/>
    <w:rsid w:val="00FC413E"/>
    <w:rsid w:val="00FC41FE"/>
    <w:rsid w:val="00FC582D"/>
    <w:rsid w:val="00FD4490"/>
    <w:rsid w:val="00FE12CC"/>
    <w:rsid w:val="00FE1393"/>
    <w:rsid w:val="00FE164B"/>
    <w:rsid w:val="00FE28D1"/>
    <w:rsid w:val="00FE2BDB"/>
    <w:rsid w:val="00FE30E0"/>
    <w:rsid w:val="00FF1ECA"/>
    <w:rsid w:val="00FF2814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5C75-0D9F-4A4D-884D-BACFF4BB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1635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157</cp:revision>
  <cp:lastPrinted>2018-03-16T15:40:00Z</cp:lastPrinted>
  <dcterms:created xsi:type="dcterms:W3CDTF">2017-01-19T12:25:00Z</dcterms:created>
  <dcterms:modified xsi:type="dcterms:W3CDTF">2018-03-16T15:41:00Z</dcterms:modified>
</cp:coreProperties>
</file>