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FE30E0" w:rsidP="004E1F51">
            <w:pPr>
              <w:suppressAutoHyphens/>
              <w:jc w:val="both"/>
            </w:pPr>
            <w:r>
              <w:t>1</w:t>
            </w:r>
            <w:r w:rsidR="004E1F51">
              <w:t>8</w:t>
            </w:r>
            <w:r w:rsidR="005F651A">
              <w:t xml:space="preserve"> </w:t>
            </w:r>
            <w:r w:rsidR="00B007B4">
              <w:t>марта</w:t>
            </w:r>
            <w:r w:rsidR="00284D10" w:rsidRPr="00D73019">
              <w:t xml:space="preserve">  </w:t>
            </w:r>
            <w:r w:rsidR="00822FEB" w:rsidRPr="00D73019">
              <w:t>201</w:t>
            </w:r>
            <w:r w:rsidR="00B007B4">
              <w:t>8</w:t>
            </w:r>
            <w:r w:rsidR="001643D8" w:rsidRPr="00D73019">
              <w:t xml:space="preserve"> г</w:t>
            </w:r>
            <w:r w:rsidR="00B007B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A6BB2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B73770">
              <w:t>582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A57BBD" w:rsidRDefault="00A57BBD">
      <w:pPr>
        <w:spacing w:before="240"/>
        <w:rPr>
          <w:b/>
          <w:color w:val="000000"/>
          <w:sz w:val="24"/>
          <w:szCs w:val="24"/>
        </w:rPr>
      </w:pPr>
    </w:p>
    <w:p w:rsidR="00DB3FA5" w:rsidRPr="00A57BBD" w:rsidRDefault="00A57BBD" w:rsidP="00A57BBD">
      <w:pPr>
        <w:rPr>
          <w:b/>
        </w:rPr>
      </w:pPr>
      <w:r w:rsidRPr="00A57BBD">
        <w:rPr>
          <w:b/>
          <w:bCs/>
        </w:rPr>
        <w:t xml:space="preserve">О </w:t>
      </w:r>
      <w:r>
        <w:rPr>
          <w:b/>
          <w:bCs/>
        </w:rPr>
        <w:t xml:space="preserve"> погашении</w:t>
      </w:r>
      <w:r w:rsidRPr="00A57BBD">
        <w:rPr>
          <w:b/>
          <w:bCs/>
        </w:rPr>
        <w:t xml:space="preserve"> </w:t>
      </w:r>
      <w:r w:rsidR="004E1F51">
        <w:rPr>
          <w:b/>
        </w:rPr>
        <w:t xml:space="preserve"> неиспользованных</w:t>
      </w:r>
      <w:r w:rsidRPr="00A57BBD">
        <w:rPr>
          <w:b/>
        </w:rPr>
        <w:t xml:space="preserve"> избирател</w:t>
      </w:r>
      <w:r w:rsidR="004E1F51">
        <w:rPr>
          <w:b/>
        </w:rPr>
        <w:t>ьных бюллетеней</w:t>
      </w:r>
      <w:r w:rsidRPr="00A57BBD">
        <w:rPr>
          <w:b/>
        </w:rPr>
        <w:t xml:space="preserve"> на выборах Президента Российской Федерации</w:t>
      </w:r>
      <w:r w:rsidR="004E1F51">
        <w:rPr>
          <w:b/>
        </w:rPr>
        <w:t xml:space="preserve"> 18 марта 2018 года</w:t>
      </w:r>
    </w:p>
    <w:p w:rsidR="00A57BBD" w:rsidRPr="00A57BBD" w:rsidRDefault="00A57BBD" w:rsidP="00A57BBD">
      <w:pPr>
        <w:rPr>
          <w:b/>
        </w:rPr>
      </w:pPr>
    </w:p>
    <w:p w:rsidR="00A57BBD" w:rsidRPr="00A57BBD" w:rsidRDefault="00A57BBD" w:rsidP="00A57BBD">
      <w:pPr>
        <w:rPr>
          <w:b/>
          <w:color w:val="000000"/>
        </w:rPr>
      </w:pPr>
    </w:p>
    <w:p w:rsidR="008A6BB2" w:rsidRPr="00A57BBD" w:rsidRDefault="00A57BBD" w:rsidP="00B007B4">
      <w:pPr>
        <w:pStyle w:val="ab"/>
        <w:jc w:val="both"/>
        <w:rPr>
          <w:bCs/>
          <w:sz w:val="28"/>
        </w:rPr>
      </w:pPr>
      <w:r>
        <w:rPr>
          <w:sz w:val="28"/>
        </w:rPr>
        <w:t xml:space="preserve">           </w:t>
      </w:r>
      <w:r w:rsidRPr="00A57BBD">
        <w:rPr>
          <w:sz w:val="28"/>
        </w:rPr>
        <w:t xml:space="preserve">В соответствии со статьей </w:t>
      </w:r>
      <w:r w:rsidR="004E1F51">
        <w:rPr>
          <w:sz w:val="28"/>
        </w:rPr>
        <w:t>63 Федерального закона «Об основных гарантиях избирательных прав и права на участие в референдуме</w:t>
      </w:r>
      <w:r w:rsidR="00B60581">
        <w:rPr>
          <w:sz w:val="28"/>
        </w:rPr>
        <w:t xml:space="preserve"> граждан Российской Федерации» и </w:t>
      </w:r>
      <w:r w:rsidR="00FC0102">
        <w:rPr>
          <w:sz w:val="28"/>
        </w:rPr>
        <w:t>стать</w:t>
      </w:r>
      <w:r w:rsidR="00B60581">
        <w:rPr>
          <w:sz w:val="28"/>
        </w:rPr>
        <w:t>ей</w:t>
      </w:r>
      <w:r w:rsidR="00FC0102">
        <w:rPr>
          <w:sz w:val="28"/>
        </w:rPr>
        <w:t xml:space="preserve"> 67 </w:t>
      </w:r>
      <w:r w:rsidRPr="00A57BBD">
        <w:rPr>
          <w:sz w:val="28"/>
        </w:rPr>
        <w:t>Федерального закона «О выборах Президента Российской Федерации»</w:t>
      </w:r>
      <w:r w:rsidR="00486089" w:rsidRPr="00A57BBD">
        <w:rPr>
          <w:bCs/>
          <w:sz w:val="28"/>
        </w:rPr>
        <w:t xml:space="preserve">, территориальная избирательная комиссия Перелюбского муниципального района решила: </w:t>
      </w:r>
    </w:p>
    <w:p w:rsidR="00486089" w:rsidRPr="00A57BBD" w:rsidRDefault="00B007B4" w:rsidP="00B007B4">
      <w:pPr>
        <w:pStyle w:val="ab"/>
        <w:jc w:val="both"/>
        <w:rPr>
          <w:bCs/>
          <w:sz w:val="28"/>
        </w:rPr>
      </w:pPr>
      <w:r w:rsidRPr="00A57BBD">
        <w:rPr>
          <w:bCs/>
          <w:sz w:val="28"/>
        </w:rPr>
        <w:t xml:space="preserve">       </w:t>
      </w:r>
      <w:r w:rsidR="00486089" w:rsidRPr="00A57BBD">
        <w:rPr>
          <w:bCs/>
          <w:sz w:val="28"/>
        </w:rPr>
        <w:t>1.</w:t>
      </w:r>
      <w:r w:rsidR="00A57BBD">
        <w:rPr>
          <w:bCs/>
          <w:sz w:val="28"/>
        </w:rPr>
        <w:t xml:space="preserve">Погасить неиспользованные </w:t>
      </w:r>
      <w:r w:rsidR="004E1F51">
        <w:rPr>
          <w:sz w:val="28"/>
        </w:rPr>
        <w:t xml:space="preserve"> избирательные бюллетени</w:t>
      </w:r>
      <w:r w:rsidR="00A57BBD" w:rsidRPr="00A57BBD">
        <w:rPr>
          <w:sz w:val="28"/>
        </w:rPr>
        <w:t xml:space="preserve"> на выборах Президента Российской Федерации</w:t>
      </w:r>
      <w:r w:rsidR="00A57BBD">
        <w:rPr>
          <w:sz w:val="28"/>
        </w:rPr>
        <w:t xml:space="preserve">, находящихся в резерве территориальной избирательной комиссии в количестве </w:t>
      </w:r>
      <w:r w:rsidR="004E1F51">
        <w:rPr>
          <w:sz w:val="28"/>
        </w:rPr>
        <w:t>110</w:t>
      </w:r>
      <w:r w:rsidR="00A57BBD">
        <w:rPr>
          <w:sz w:val="28"/>
        </w:rPr>
        <w:t xml:space="preserve"> (</w:t>
      </w:r>
      <w:r w:rsidR="004E1F51">
        <w:rPr>
          <w:sz w:val="28"/>
        </w:rPr>
        <w:t xml:space="preserve">ста десяти) штук, в том числе с применением технических средств в количестве </w:t>
      </w:r>
      <w:r w:rsidR="00B73770">
        <w:rPr>
          <w:sz w:val="28"/>
        </w:rPr>
        <w:t>6</w:t>
      </w:r>
      <w:r w:rsidR="004E1F51">
        <w:rPr>
          <w:sz w:val="28"/>
        </w:rPr>
        <w:t>5 (</w:t>
      </w:r>
      <w:r w:rsidR="00B73770">
        <w:rPr>
          <w:sz w:val="28"/>
        </w:rPr>
        <w:t>шестидесяти</w:t>
      </w:r>
      <w:r w:rsidR="004E1F51">
        <w:rPr>
          <w:sz w:val="28"/>
        </w:rPr>
        <w:t xml:space="preserve"> пяти) штук.</w:t>
      </w:r>
    </w:p>
    <w:p w:rsidR="00486089" w:rsidRPr="00A57BBD" w:rsidRDefault="00B007B4" w:rsidP="00B007B4">
      <w:pPr>
        <w:pStyle w:val="ab"/>
        <w:jc w:val="both"/>
        <w:rPr>
          <w:bCs/>
          <w:sz w:val="28"/>
        </w:rPr>
      </w:pPr>
      <w:r w:rsidRPr="00A57BBD">
        <w:rPr>
          <w:bCs/>
          <w:sz w:val="28"/>
        </w:rPr>
        <w:t xml:space="preserve">       </w:t>
      </w:r>
      <w:r w:rsidR="002E6B46">
        <w:rPr>
          <w:bCs/>
          <w:sz w:val="28"/>
        </w:rPr>
        <w:t xml:space="preserve"> </w:t>
      </w:r>
    </w:p>
    <w:p w:rsidR="00486089" w:rsidRPr="00A57BBD" w:rsidRDefault="00486089" w:rsidP="00B007B4">
      <w:pPr>
        <w:pStyle w:val="ab"/>
        <w:jc w:val="both"/>
        <w:rPr>
          <w:bCs/>
          <w:sz w:val="28"/>
        </w:rPr>
      </w:pPr>
    </w:p>
    <w:p w:rsidR="008A6BB2" w:rsidRDefault="008A6BB2" w:rsidP="003F0EA4">
      <w:pPr>
        <w:pStyle w:val="ab"/>
        <w:rPr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692931" w:rsidRDefault="00414036" w:rsidP="00414036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</w:t>
            </w:r>
          </w:p>
          <w:p w:rsidR="00C15998" w:rsidRPr="00D73019" w:rsidRDefault="00233256" w:rsidP="00692931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A35CBF" w:rsidRDefault="00822FEB" w:rsidP="009E2790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</w:t>
            </w:r>
            <w:r w:rsidR="00B007B4">
              <w:t>О.В.Дубинчина</w:t>
            </w:r>
          </w:p>
          <w:p w:rsidR="009E2790" w:rsidRPr="00A35CBF" w:rsidRDefault="009E2790" w:rsidP="00A35CBF">
            <w:pPr>
              <w:tabs>
                <w:tab w:val="left" w:pos="850"/>
                <w:tab w:val="center" w:pos="4692"/>
              </w:tabs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B007B4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4C60D4" w:rsidRPr="004C60D4" w:rsidRDefault="004C60D4" w:rsidP="00B007B4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65" w:rsidRDefault="008F4065">
      <w:pPr>
        <w:pStyle w:val="14-15"/>
      </w:pPr>
      <w:r>
        <w:separator/>
      </w:r>
    </w:p>
  </w:endnote>
  <w:endnote w:type="continuationSeparator" w:id="1">
    <w:p w:rsidR="008F4065" w:rsidRDefault="008F4065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65" w:rsidRDefault="008F4065">
      <w:pPr>
        <w:pStyle w:val="14-15"/>
      </w:pPr>
      <w:r>
        <w:separator/>
      </w:r>
    </w:p>
  </w:footnote>
  <w:footnote w:type="continuationSeparator" w:id="1">
    <w:p w:rsidR="008F4065" w:rsidRDefault="008F4065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8554D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8554D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7BBD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320"/>
    <w:rsid w:val="0001667B"/>
    <w:rsid w:val="000166FF"/>
    <w:rsid w:val="00022D87"/>
    <w:rsid w:val="000239BF"/>
    <w:rsid w:val="00024B1B"/>
    <w:rsid w:val="00027356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2922"/>
    <w:rsid w:val="00064111"/>
    <w:rsid w:val="00070DFB"/>
    <w:rsid w:val="000724AA"/>
    <w:rsid w:val="00077179"/>
    <w:rsid w:val="0007788E"/>
    <w:rsid w:val="00081B5A"/>
    <w:rsid w:val="0008220B"/>
    <w:rsid w:val="00083AAD"/>
    <w:rsid w:val="000904BF"/>
    <w:rsid w:val="000933ED"/>
    <w:rsid w:val="000937B4"/>
    <w:rsid w:val="000A0648"/>
    <w:rsid w:val="000A3FAE"/>
    <w:rsid w:val="000A6084"/>
    <w:rsid w:val="000B52A6"/>
    <w:rsid w:val="000B5640"/>
    <w:rsid w:val="000C3A46"/>
    <w:rsid w:val="000C5EA7"/>
    <w:rsid w:val="000C7FD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628C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1C1A"/>
    <w:rsid w:val="001B2156"/>
    <w:rsid w:val="001B4369"/>
    <w:rsid w:val="001B4B56"/>
    <w:rsid w:val="001B5B8D"/>
    <w:rsid w:val="001B6856"/>
    <w:rsid w:val="001C05A2"/>
    <w:rsid w:val="001C32DB"/>
    <w:rsid w:val="001C546E"/>
    <w:rsid w:val="001D040C"/>
    <w:rsid w:val="001D5EAC"/>
    <w:rsid w:val="001D617F"/>
    <w:rsid w:val="001D6A98"/>
    <w:rsid w:val="001D70E5"/>
    <w:rsid w:val="001E2177"/>
    <w:rsid w:val="001E5AB1"/>
    <w:rsid w:val="001E7692"/>
    <w:rsid w:val="001F3136"/>
    <w:rsid w:val="001F42B1"/>
    <w:rsid w:val="001F4941"/>
    <w:rsid w:val="00202AF1"/>
    <w:rsid w:val="002071BF"/>
    <w:rsid w:val="00212922"/>
    <w:rsid w:val="002129E7"/>
    <w:rsid w:val="00216D5A"/>
    <w:rsid w:val="002174CF"/>
    <w:rsid w:val="00217BD3"/>
    <w:rsid w:val="00221A73"/>
    <w:rsid w:val="00231385"/>
    <w:rsid w:val="00231D17"/>
    <w:rsid w:val="00233256"/>
    <w:rsid w:val="00236B7A"/>
    <w:rsid w:val="00240607"/>
    <w:rsid w:val="002408D8"/>
    <w:rsid w:val="00245BA8"/>
    <w:rsid w:val="002508A6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1F59"/>
    <w:rsid w:val="002D5864"/>
    <w:rsid w:val="002E06B2"/>
    <w:rsid w:val="002E6B46"/>
    <w:rsid w:val="002E74C5"/>
    <w:rsid w:val="00301390"/>
    <w:rsid w:val="00303743"/>
    <w:rsid w:val="00306093"/>
    <w:rsid w:val="003060A0"/>
    <w:rsid w:val="0031226F"/>
    <w:rsid w:val="003254DC"/>
    <w:rsid w:val="00325E15"/>
    <w:rsid w:val="003260EC"/>
    <w:rsid w:val="00326877"/>
    <w:rsid w:val="003268F9"/>
    <w:rsid w:val="00336292"/>
    <w:rsid w:val="0034078A"/>
    <w:rsid w:val="00346B69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5804"/>
    <w:rsid w:val="003973A7"/>
    <w:rsid w:val="003A0D42"/>
    <w:rsid w:val="003A3EBE"/>
    <w:rsid w:val="003A536F"/>
    <w:rsid w:val="003A685F"/>
    <w:rsid w:val="003B0F66"/>
    <w:rsid w:val="003B10CC"/>
    <w:rsid w:val="003B3D41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EA4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292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3CF"/>
    <w:rsid w:val="004714B2"/>
    <w:rsid w:val="00473B45"/>
    <w:rsid w:val="00475DE3"/>
    <w:rsid w:val="00486089"/>
    <w:rsid w:val="0048678D"/>
    <w:rsid w:val="004919B1"/>
    <w:rsid w:val="00493373"/>
    <w:rsid w:val="004945CE"/>
    <w:rsid w:val="004953D9"/>
    <w:rsid w:val="004965C3"/>
    <w:rsid w:val="004A021A"/>
    <w:rsid w:val="004A3707"/>
    <w:rsid w:val="004A3D00"/>
    <w:rsid w:val="004A4CEB"/>
    <w:rsid w:val="004A51D3"/>
    <w:rsid w:val="004A77FD"/>
    <w:rsid w:val="004B0242"/>
    <w:rsid w:val="004B137D"/>
    <w:rsid w:val="004B34C4"/>
    <w:rsid w:val="004B6A15"/>
    <w:rsid w:val="004B7230"/>
    <w:rsid w:val="004B7CA5"/>
    <w:rsid w:val="004C19CC"/>
    <w:rsid w:val="004C20A6"/>
    <w:rsid w:val="004C3732"/>
    <w:rsid w:val="004C5020"/>
    <w:rsid w:val="004C60D4"/>
    <w:rsid w:val="004D2F86"/>
    <w:rsid w:val="004D60F9"/>
    <w:rsid w:val="004E11EF"/>
    <w:rsid w:val="004E1F51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0E63"/>
    <w:rsid w:val="00521F44"/>
    <w:rsid w:val="005234BE"/>
    <w:rsid w:val="0052554E"/>
    <w:rsid w:val="00525FF9"/>
    <w:rsid w:val="005313B9"/>
    <w:rsid w:val="00532D52"/>
    <w:rsid w:val="00540870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441F"/>
    <w:rsid w:val="005D4E85"/>
    <w:rsid w:val="005D5746"/>
    <w:rsid w:val="005E41D5"/>
    <w:rsid w:val="005E420D"/>
    <w:rsid w:val="005E595F"/>
    <w:rsid w:val="005E7431"/>
    <w:rsid w:val="005F4400"/>
    <w:rsid w:val="005F644C"/>
    <w:rsid w:val="005F651A"/>
    <w:rsid w:val="00601696"/>
    <w:rsid w:val="0060526F"/>
    <w:rsid w:val="00605C2C"/>
    <w:rsid w:val="00610060"/>
    <w:rsid w:val="0061027C"/>
    <w:rsid w:val="00610D9B"/>
    <w:rsid w:val="00627A75"/>
    <w:rsid w:val="00630B11"/>
    <w:rsid w:val="00635D5B"/>
    <w:rsid w:val="00636B4D"/>
    <w:rsid w:val="00637248"/>
    <w:rsid w:val="0064500B"/>
    <w:rsid w:val="0064522F"/>
    <w:rsid w:val="006461E2"/>
    <w:rsid w:val="00647C5A"/>
    <w:rsid w:val="006520CB"/>
    <w:rsid w:val="00655542"/>
    <w:rsid w:val="00660E19"/>
    <w:rsid w:val="0066230A"/>
    <w:rsid w:val="00665CA9"/>
    <w:rsid w:val="00666020"/>
    <w:rsid w:val="0067006F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C7B41"/>
    <w:rsid w:val="006D06D6"/>
    <w:rsid w:val="006D0E8D"/>
    <w:rsid w:val="006D2D23"/>
    <w:rsid w:val="006D4D8F"/>
    <w:rsid w:val="006D5885"/>
    <w:rsid w:val="006D5BCE"/>
    <w:rsid w:val="006E050B"/>
    <w:rsid w:val="006E1638"/>
    <w:rsid w:val="006E32ED"/>
    <w:rsid w:val="006E5EC7"/>
    <w:rsid w:val="006F3258"/>
    <w:rsid w:val="00700419"/>
    <w:rsid w:val="00703AF5"/>
    <w:rsid w:val="00705228"/>
    <w:rsid w:val="0071140A"/>
    <w:rsid w:val="00713FF3"/>
    <w:rsid w:val="00722D6D"/>
    <w:rsid w:val="007250D8"/>
    <w:rsid w:val="00730027"/>
    <w:rsid w:val="00731598"/>
    <w:rsid w:val="00734235"/>
    <w:rsid w:val="0074064F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38C2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DA8"/>
    <w:rsid w:val="007F3587"/>
    <w:rsid w:val="007F5717"/>
    <w:rsid w:val="007F7AC7"/>
    <w:rsid w:val="008005EB"/>
    <w:rsid w:val="00801DBF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8554D"/>
    <w:rsid w:val="0089781E"/>
    <w:rsid w:val="008A10FA"/>
    <w:rsid w:val="008A5C01"/>
    <w:rsid w:val="008A637B"/>
    <w:rsid w:val="008A6BB2"/>
    <w:rsid w:val="008A7396"/>
    <w:rsid w:val="008B2575"/>
    <w:rsid w:val="008B35E8"/>
    <w:rsid w:val="008B3D6B"/>
    <w:rsid w:val="008B400A"/>
    <w:rsid w:val="008B75E8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8F4065"/>
    <w:rsid w:val="0090266F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5957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51C7"/>
    <w:rsid w:val="009E6533"/>
    <w:rsid w:val="009F03A5"/>
    <w:rsid w:val="009F2E7C"/>
    <w:rsid w:val="009F3F94"/>
    <w:rsid w:val="00A048F6"/>
    <w:rsid w:val="00A05551"/>
    <w:rsid w:val="00A17E6B"/>
    <w:rsid w:val="00A22887"/>
    <w:rsid w:val="00A2348A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BBD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D6802"/>
    <w:rsid w:val="00AE08A6"/>
    <w:rsid w:val="00AE3A66"/>
    <w:rsid w:val="00AF01DD"/>
    <w:rsid w:val="00AF19A9"/>
    <w:rsid w:val="00AF6F41"/>
    <w:rsid w:val="00B007B4"/>
    <w:rsid w:val="00B01087"/>
    <w:rsid w:val="00B05E99"/>
    <w:rsid w:val="00B07D5D"/>
    <w:rsid w:val="00B115E7"/>
    <w:rsid w:val="00B1244B"/>
    <w:rsid w:val="00B14924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570A2"/>
    <w:rsid w:val="00B6025B"/>
    <w:rsid w:val="00B60410"/>
    <w:rsid w:val="00B60581"/>
    <w:rsid w:val="00B60D61"/>
    <w:rsid w:val="00B654FF"/>
    <w:rsid w:val="00B665C7"/>
    <w:rsid w:val="00B66FA8"/>
    <w:rsid w:val="00B7122F"/>
    <w:rsid w:val="00B722A2"/>
    <w:rsid w:val="00B73770"/>
    <w:rsid w:val="00B7524B"/>
    <w:rsid w:val="00B76698"/>
    <w:rsid w:val="00B779B3"/>
    <w:rsid w:val="00B77E05"/>
    <w:rsid w:val="00B80F70"/>
    <w:rsid w:val="00B81772"/>
    <w:rsid w:val="00B839B3"/>
    <w:rsid w:val="00B845B5"/>
    <w:rsid w:val="00B912C5"/>
    <w:rsid w:val="00B91D30"/>
    <w:rsid w:val="00BA1A36"/>
    <w:rsid w:val="00BA32D5"/>
    <w:rsid w:val="00BA706F"/>
    <w:rsid w:val="00BB52D2"/>
    <w:rsid w:val="00BC16A5"/>
    <w:rsid w:val="00BC4A55"/>
    <w:rsid w:val="00BC751C"/>
    <w:rsid w:val="00BD0A24"/>
    <w:rsid w:val="00BD24AE"/>
    <w:rsid w:val="00BE1A08"/>
    <w:rsid w:val="00BE4432"/>
    <w:rsid w:val="00BE46DA"/>
    <w:rsid w:val="00BF1072"/>
    <w:rsid w:val="00BF1BE3"/>
    <w:rsid w:val="00BF2A19"/>
    <w:rsid w:val="00BF3108"/>
    <w:rsid w:val="00BF320D"/>
    <w:rsid w:val="00BF55C9"/>
    <w:rsid w:val="00BF68E7"/>
    <w:rsid w:val="00BF7745"/>
    <w:rsid w:val="00C01593"/>
    <w:rsid w:val="00C057D4"/>
    <w:rsid w:val="00C05D86"/>
    <w:rsid w:val="00C062A2"/>
    <w:rsid w:val="00C102A9"/>
    <w:rsid w:val="00C10832"/>
    <w:rsid w:val="00C15998"/>
    <w:rsid w:val="00C224D9"/>
    <w:rsid w:val="00C22C3C"/>
    <w:rsid w:val="00C2563A"/>
    <w:rsid w:val="00C25CC6"/>
    <w:rsid w:val="00C323BB"/>
    <w:rsid w:val="00C37AF1"/>
    <w:rsid w:val="00C406AC"/>
    <w:rsid w:val="00C41812"/>
    <w:rsid w:val="00C42435"/>
    <w:rsid w:val="00C454DF"/>
    <w:rsid w:val="00C50284"/>
    <w:rsid w:val="00C50736"/>
    <w:rsid w:val="00C51750"/>
    <w:rsid w:val="00C519F0"/>
    <w:rsid w:val="00C56A94"/>
    <w:rsid w:val="00C6487C"/>
    <w:rsid w:val="00C64FC0"/>
    <w:rsid w:val="00C66C5A"/>
    <w:rsid w:val="00C66EF4"/>
    <w:rsid w:val="00C6738C"/>
    <w:rsid w:val="00C701A1"/>
    <w:rsid w:val="00C726C3"/>
    <w:rsid w:val="00C7709B"/>
    <w:rsid w:val="00C811C8"/>
    <w:rsid w:val="00C823C0"/>
    <w:rsid w:val="00C84EF0"/>
    <w:rsid w:val="00C852C4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C5A67"/>
    <w:rsid w:val="00CD46E3"/>
    <w:rsid w:val="00CD6E5B"/>
    <w:rsid w:val="00CD7999"/>
    <w:rsid w:val="00CD7C18"/>
    <w:rsid w:val="00CE03F5"/>
    <w:rsid w:val="00CE1683"/>
    <w:rsid w:val="00CE29A0"/>
    <w:rsid w:val="00CE4235"/>
    <w:rsid w:val="00CE4CF7"/>
    <w:rsid w:val="00D00798"/>
    <w:rsid w:val="00D0285A"/>
    <w:rsid w:val="00D02AB5"/>
    <w:rsid w:val="00D06036"/>
    <w:rsid w:val="00D14AA9"/>
    <w:rsid w:val="00D20BBB"/>
    <w:rsid w:val="00D21407"/>
    <w:rsid w:val="00D2236B"/>
    <w:rsid w:val="00D30319"/>
    <w:rsid w:val="00D31074"/>
    <w:rsid w:val="00D32950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8643C"/>
    <w:rsid w:val="00D9207F"/>
    <w:rsid w:val="00D9287E"/>
    <w:rsid w:val="00D97A3E"/>
    <w:rsid w:val="00DA3A96"/>
    <w:rsid w:val="00DA543D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97"/>
    <w:rsid w:val="00E400C1"/>
    <w:rsid w:val="00E410C3"/>
    <w:rsid w:val="00E428CC"/>
    <w:rsid w:val="00E4599D"/>
    <w:rsid w:val="00E47D4D"/>
    <w:rsid w:val="00E50F15"/>
    <w:rsid w:val="00E53C3A"/>
    <w:rsid w:val="00E553D4"/>
    <w:rsid w:val="00E60856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97218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76D"/>
    <w:rsid w:val="00ED6BE8"/>
    <w:rsid w:val="00EE05E8"/>
    <w:rsid w:val="00EE09E7"/>
    <w:rsid w:val="00EE20C8"/>
    <w:rsid w:val="00EE60F7"/>
    <w:rsid w:val="00EE65A8"/>
    <w:rsid w:val="00EE6655"/>
    <w:rsid w:val="00EF51F7"/>
    <w:rsid w:val="00EF5B11"/>
    <w:rsid w:val="00F00357"/>
    <w:rsid w:val="00F031C0"/>
    <w:rsid w:val="00F03BDF"/>
    <w:rsid w:val="00F04043"/>
    <w:rsid w:val="00F054E5"/>
    <w:rsid w:val="00F1514B"/>
    <w:rsid w:val="00F154D1"/>
    <w:rsid w:val="00F240DA"/>
    <w:rsid w:val="00F24878"/>
    <w:rsid w:val="00F37B93"/>
    <w:rsid w:val="00F37E15"/>
    <w:rsid w:val="00F40754"/>
    <w:rsid w:val="00F40788"/>
    <w:rsid w:val="00F43728"/>
    <w:rsid w:val="00F4762F"/>
    <w:rsid w:val="00F509F8"/>
    <w:rsid w:val="00F520F0"/>
    <w:rsid w:val="00F52D6B"/>
    <w:rsid w:val="00F534B8"/>
    <w:rsid w:val="00F54177"/>
    <w:rsid w:val="00F62368"/>
    <w:rsid w:val="00F62B49"/>
    <w:rsid w:val="00F62D4D"/>
    <w:rsid w:val="00F63473"/>
    <w:rsid w:val="00F64EE7"/>
    <w:rsid w:val="00F66614"/>
    <w:rsid w:val="00F67736"/>
    <w:rsid w:val="00F7084D"/>
    <w:rsid w:val="00F76CA1"/>
    <w:rsid w:val="00F83039"/>
    <w:rsid w:val="00F85023"/>
    <w:rsid w:val="00F91034"/>
    <w:rsid w:val="00F93A20"/>
    <w:rsid w:val="00F93D73"/>
    <w:rsid w:val="00F95553"/>
    <w:rsid w:val="00FA42BF"/>
    <w:rsid w:val="00FB1287"/>
    <w:rsid w:val="00FB2372"/>
    <w:rsid w:val="00FB2490"/>
    <w:rsid w:val="00FC0102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E30E0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1641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163</cp:revision>
  <cp:lastPrinted>2018-03-18T14:53:00Z</cp:lastPrinted>
  <dcterms:created xsi:type="dcterms:W3CDTF">2017-01-19T12:25:00Z</dcterms:created>
  <dcterms:modified xsi:type="dcterms:W3CDTF">2018-03-18T14:54:00Z</dcterms:modified>
</cp:coreProperties>
</file>