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C" w:rsidRDefault="00CB3F2C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Глава администрации 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Перелюбского </w:t>
      </w:r>
    </w:p>
    <w:p w:rsidR="00CB3F2C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F2C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25 декабря 2017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>П Л А Н</w:t>
      </w: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1</w:t>
      </w:r>
      <w:r w:rsidRPr="003825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CB3F2C" w:rsidRPr="00C15241" w:rsidTr="008316FB">
        <w:tc>
          <w:tcPr>
            <w:tcW w:w="2222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3F2C" w:rsidRPr="00C15241" w:rsidTr="00535A9E">
        <w:tc>
          <w:tcPr>
            <w:tcW w:w="10349" w:type="dxa"/>
            <w:gridSpan w:val="4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8701ED" w:rsidRDefault="00CB3F2C" w:rsidP="00C81A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</w:t>
            </w:r>
          </w:p>
        </w:tc>
        <w:tc>
          <w:tcPr>
            <w:tcW w:w="3013" w:type="dxa"/>
          </w:tcPr>
          <w:p w:rsidR="00CB3F2C" w:rsidRPr="008701ED" w:rsidRDefault="00CB3F2C" w:rsidP="00C81A9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«Рождественская ночь»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 филиал №1</w:t>
            </w:r>
          </w:p>
          <w:p w:rsidR="00CB3F2C" w:rsidRPr="00CE5C23" w:rsidRDefault="00CB3F2C" w:rsidP="00CE5C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А.А.-заведующий Перелюбким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Фадеев К.Е.- зав. отделом АКБ;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Минченко В.И.- культорганизатор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13.01.2018</w:t>
            </w:r>
          </w:p>
        </w:tc>
        <w:tc>
          <w:tcPr>
            <w:tcW w:w="3013" w:type="dxa"/>
          </w:tcPr>
          <w:p w:rsidR="00CB3F2C" w:rsidRPr="004944A4" w:rsidRDefault="00CB3F2C" w:rsidP="005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Праздничная программа «Здравствуй, Старый Новый год!»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 филиал №1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Л.В.Борщева –начальник отдела культуры;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14.01.2018</w:t>
            </w:r>
          </w:p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Проведение соревнований по хоккею</w:t>
            </w:r>
          </w:p>
        </w:tc>
        <w:tc>
          <w:tcPr>
            <w:tcW w:w="2988" w:type="dxa"/>
          </w:tcPr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>Целинный</w:t>
            </w:r>
          </w:p>
        </w:tc>
        <w:tc>
          <w:tcPr>
            <w:tcW w:w="2126" w:type="dxa"/>
          </w:tcPr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3013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CB3F2C" w:rsidRPr="004944A4" w:rsidRDefault="00CB3F2C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CB3F2C" w:rsidRPr="004944A4" w:rsidRDefault="00CB3F2C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годовых отчетов по труду и заработной плате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3013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Об итогах деятельности комиссии по делам несовершеннолетних и защите их прав администрации Перелюбского муниципального района за 2017 год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FC3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3013" w:type="dxa"/>
          </w:tcPr>
          <w:p w:rsidR="00CB3F2C" w:rsidRPr="004944A4" w:rsidRDefault="00CB3F2C" w:rsidP="00FC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CB3F2C" w:rsidRPr="004944A4" w:rsidRDefault="00CB3F2C" w:rsidP="00FC33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CB3F2C" w:rsidRPr="004944A4" w:rsidRDefault="00CB3F2C" w:rsidP="00FC33DF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FC3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  главными  зоотехниками и ветеринарами  по вопросу  зимне-стойлового содержания КРС</w:t>
            </w:r>
            <w:r>
              <w:rPr>
                <w:rFonts w:ascii="Times New Roman" w:hAnsi="Times New Roman"/>
                <w:sz w:val="24"/>
                <w:szCs w:val="24"/>
              </w:rPr>
              <w:t>, о мерах по недопущению распространения возбудителей АЧС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FC3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агрономами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внедрению интенсивной технологии возделывания с/х культур 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 агроном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3013" w:type="dxa"/>
          </w:tcPr>
          <w:p w:rsidR="00CB3F2C" w:rsidRPr="00CD4FA1" w:rsidRDefault="00CB3F2C" w:rsidP="00CD4FA1">
            <w:pPr>
              <w:pStyle w:val="NormalWeb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образовательных учреждений по вопросу: О подготовке федеральной апробации итогового устного собеседования по русскому языку в 9 классах.</w:t>
            </w:r>
          </w:p>
          <w:p w:rsidR="00CB3F2C" w:rsidRPr="00CD4FA1" w:rsidRDefault="00CB3F2C" w:rsidP="00CD4FA1">
            <w:pPr>
              <w:pStyle w:val="NormalWeb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CB3F2C" w:rsidRPr="00CD4FA1" w:rsidRDefault="00CB3F2C" w:rsidP="00CD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A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CB3F2C" w:rsidRPr="00CD4FA1" w:rsidRDefault="00CB3F2C" w:rsidP="00CD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F2C" w:rsidRPr="00CD4FA1" w:rsidRDefault="00CB3F2C" w:rsidP="00CD4FA1">
            <w:pPr>
              <w:tabs>
                <w:tab w:val="left" w:pos="709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Кравцова Л.С.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/>
                <w:sz w:val="24"/>
                <w:szCs w:val="24"/>
              </w:rPr>
              <w:t>овке годового отчета с/х за 2016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по вопросу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хранения семенного материала и процент обеспеченности на 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3013" w:type="dxa"/>
          </w:tcPr>
          <w:p w:rsidR="00CB3F2C" w:rsidRPr="007F5D87" w:rsidRDefault="00CB3F2C" w:rsidP="00CE5C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День российского студенчества</w:t>
            </w:r>
          </w:p>
          <w:p w:rsidR="00CB3F2C" w:rsidRPr="007F5D87" w:rsidRDefault="00CB3F2C" w:rsidP="00CE5C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(Татьянин день) Развлекательная программа для молодежи</w:t>
            </w:r>
          </w:p>
          <w:p w:rsidR="00CB3F2C" w:rsidRPr="00C15241" w:rsidRDefault="00CB3F2C" w:rsidP="00CE5C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 филиал №1</w:t>
            </w:r>
          </w:p>
          <w:p w:rsidR="00CB3F2C" w:rsidRPr="00CE5C23" w:rsidRDefault="00CB3F2C" w:rsidP="00CE5C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0.00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Фадеев К.Е.- зав.отделом АКБ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013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3013" w:type="dxa"/>
          </w:tcPr>
          <w:p w:rsidR="00CB3F2C" w:rsidRPr="00CF00B3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00B3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00B3">
              <w:rPr>
                <w:rFonts w:ascii="Times New Roman" w:hAnsi="Times New Roman"/>
                <w:sz w:val="24"/>
                <w:szCs w:val="24"/>
              </w:rPr>
              <w:t xml:space="preserve"> с руководителями образовательных учреждений</w:t>
            </w:r>
          </w:p>
        </w:tc>
        <w:tc>
          <w:tcPr>
            <w:tcW w:w="2988" w:type="dxa"/>
          </w:tcPr>
          <w:p w:rsidR="00CB3F2C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B3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  <w:p w:rsidR="00CB3F2C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CB3F2C" w:rsidRDefault="00CB3F2C" w:rsidP="00CD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образованием</w:t>
            </w:r>
          </w:p>
          <w:p w:rsidR="00CB3F2C" w:rsidRPr="00C75E73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E73">
              <w:rPr>
                <w:rFonts w:ascii="Times New Roman" w:hAnsi="Times New Roman"/>
                <w:sz w:val="24"/>
                <w:szCs w:val="24"/>
              </w:rPr>
              <w:t>Патычук М.В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3013" w:type="dxa"/>
          </w:tcPr>
          <w:p w:rsidR="00CB3F2C" w:rsidRPr="004944A4" w:rsidRDefault="00CB3F2C" w:rsidP="005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финансовой и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CB3F2C" w:rsidRPr="004944A4" w:rsidRDefault="00CB3F2C" w:rsidP="005A5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CB3F2C" w:rsidRPr="004944A4" w:rsidRDefault="00CB3F2C" w:rsidP="005A5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экономистами с/х предприятий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бизнес-плана на 2017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8F68C1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 выполнения зимних агрономических мероприятий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Default="00CB3F2C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CB3F2C" w:rsidRPr="004944A4" w:rsidRDefault="00CB3F2C" w:rsidP="00101F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CB3F2C" w:rsidRPr="004944A4" w:rsidRDefault="00CB3F2C" w:rsidP="00101F9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013" w:type="dxa"/>
          </w:tcPr>
          <w:p w:rsidR="00CB3F2C" w:rsidRPr="00CD4FA1" w:rsidRDefault="00CB3F2C" w:rsidP="00CD4FA1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Заседание коллегии:</w:t>
            </w:r>
          </w:p>
          <w:p w:rsidR="00CB3F2C" w:rsidRPr="00CD4FA1" w:rsidRDefault="00CB3F2C" w:rsidP="00CD4FA1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подготовке и проведении государственной итоговой аттестации по образовательным программам.</w:t>
            </w:r>
          </w:p>
          <w:p w:rsidR="00CB3F2C" w:rsidRPr="00CD4FA1" w:rsidRDefault="00CB3F2C" w:rsidP="00CD4FA1">
            <w:pPr>
              <w:pStyle w:val="NormalWeb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CB3F2C" w:rsidRPr="00CD4FA1" w:rsidRDefault="00CB3F2C" w:rsidP="00CD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A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CB3F2C" w:rsidRPr="00CD4FA1" w:rsidRDefault="00CB3F2C" w:rsidP="00CD4F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F2C" w:rsidRPr="00CD4FA1" w:rsidRDefault="00CB3F2C" w:rsidP="00CD4FA1">
            <w:pPr>
              <w:tabs>
                <w:tab w:val="left" w:pos="709"/>
                <w:tab w:val="left" w:pos="18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Кравцова Л.С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3013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Об организации работы с несовершеннолетними по профилактике алкоголизма, наркомании, токсикомании и табакокурения»</w:t>
            </w:r>
          </w:p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3013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 xml:space="preserve"> Лыжная гонка, посвященная п</w:t>
            </w:r>
            <w:r>
              <w:rPr>
                <w:rFonts w:ascii="Times New Roman" w:hAnsi="Times New Roman"/>
                <w:sz w:val="24"/>
                <w:szCs w:val="24"/>
              </w:rPr>
              <w:t>амяти генерал – лейтенанта</w:t>
            </w:r>
          </w:p>
          <w:p w:rsidR="00CB3F2C" w:rsidRPr="0055612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 xml:space="preserve">Рудченко  </w:t>
            </w:r>
          </w:p>
        </w:tc>
        <w:tc>
          <w:tcPr>
            <w:tcW w:w="2988" w:type="dxa"/>
          </w:tcPr>
          <w:p w:rsidR="00CB3F2C" w:rsidRPr="00556124" w:rsidRDefault="00CB3F2C" w:rsidP="00A92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CB3F2C" w:rsidRPr="00556124" w:rsidRDefault="00CB3F2C" w:rsidP="00A92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делам молодежи и спорту, глава Молодежного МО 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3013" w:type="dxa"/>
          </w:tcPr>
          <w:p w:rsidR="00CB3F2C" w:rsidRPr="007F5D87" w:rsidRDefault="00CB3F2C" w:rsidP="00CE5C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Народное гуляние на площади</w:t>
            </w:r>
          </w:p>
          <w:p w:rsidR="00CB3F2C" w:rsidRPr="00556124" w:rsidRDefault="00CB3F2C" w:rsidP="00CE5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«Госпожа, честная Масленица!»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Площадь с. Перелюб</w:t>
            </w:r>
          </w:p>
          <w:p w:rsidR="00CB3F2C" w:rsidRPr="00CE5C23" w:rsidRDefault="00CB3F2C" w:rsidP="00CE5C23">
            <w:pPr>
              <w:jc w:val="center"/>
            </w:pPr>
            <w:r w:rsidRPr="004944A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Борщева Л.В.-начальник Отдела культуры;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Якименко Н.В.-руководитель МБУК «СКО»; Кудренко А.А.-заведующий Перелюбским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Ватаман О.Ю.- методист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2100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3013" w:type="dxa"/>
          </w:tcPr>
          <w:p w:rsidR="00CB3F2C" w:rsidRPr="00C15241" w:rsidRDefault="00CB3F2C" w:rsidP="002100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CB3F2C" w:rsidRPr="00C15241" w:rsidRDefault="00CB3F2C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CB3F2C" w:rsidRPr="00C15241" w:rsidRDefault="00CB3F2C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3013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3013" w:type="dxa"/>
          </w:tcPr>
          <w:p w:rsidR="00CB3F2C" w:rsidRPr="007F5D87" w:rsidRDefault="00CB3F2C" w:rsidP="00CE5C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  <w:p w:rsidR="00CB3F2C" w:rsidRPr="00EB362A" w:rsidRDefault="00CB3F2C" w:rsidP="00CE5C2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«Во славу Отечества!»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CB3F2C" w:rsidRPr="00CE5C23" w:rsidRDefault="00CB3F2C" w:rsidP="00CE5C23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3013" w:type="dxa"/>
          </w:tcPr>
          <w:p w:rsidR="00CB3F2C" w:rsidRPr="007F5D87" w:rsidRDefault="00CB3F2C" w:rsidP="00CE5C2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 «Есть такая профессия – Родину защищать»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 1,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(зрительный зал)</w:t>
            </w:r>
          </w:p>
          <w:p w:rsidR="00CB3F2C" w:rsidRPr="00CE5C23" w:rsidRDefault="00CB3F2C" w:rsidP="00CE5C23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Урашева Л.Е.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-директор МБУ ДО «Детская школа искусств с.Перелюб»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013" w:type="dxa"/>
          </w:tcPr>
          <w:p w:rsidR="00CB3F2C" w:rsidRPr="00CD4FA1" w:rsidRDefault="00CB3F2C" w:rsidP="00CD4FA1">
            <w:pPr>
              <w:pStyle w:val="NormalWeb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 образовательных учреждений:  1.О готовности образовательных учреждений к летнему отдыху детей в 2018 году.</w:t>
            </w:r>
          </w:p>
          <w:p w:rsidR="00CB3F2C" w:rsidRPr="00CD4FA1" w:rsidRDefault="00CB3F2C" w:rsidP="00CD4FA1">
            <w:pPr>
              <w:pStyle w:val="NormalWeb"/>
              <w:tabs>
                <w:tab w:val="left" w:pos="330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подготовке пункта проведения экзаменов к государственной итоговой аттестации на базе МБОУ «СОШ 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Рудченко с.Перелюб».</w:t>
            </w:r>
          </w:p>
        </w:tc>
        <w:tc>
          <w:tcPr>
            <w:tcW w:w="2988" w:type="dxa"/>
          </w:tcPr>
          <w:p w:rsidR="00CB3F2C" w:rsidRPr="00CD4FA1" w:rsidRDefault="00CB3F2C" w:rsidP="00CD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A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CB3F2C" w:rsidRPr="00CD4FA1" w:rsidRDefault="00CB3F2C" w:rsidP="00CD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F2C" w:rsidRPr="00CD4FA1" w:rsidRDefault="00CB3F2C" w:rsidP="00CD4FA1">
            <w:pPr>
              <w:tabs>
                <w:tab w:val="left" w:pos="709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D4FA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Гужина Т.И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5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04.03.2018</w:t>
            </w:r>
          </w:p>
        </w:tc>
        <w:tc>
          <w:tcPr>
            <w:tcW w:w="3013" w:type="dxa"/>
          </w:tcPr>
          <w:p w:rsidR="00CB3F2C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Проведение соревнований по  волейболу (женщины)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посвященному дню </w:t>
            </w:r>
          </w:p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988" w:type="dxa"/>
          </w:tcPr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</w:tc>
        <w:tc>
          <w:tcPr>
            <w:tcW w:w="2126" w:type="dxa"/>
          </w:tcPr>
          <w:p w:rsidR="00CB3F2C" w:rsidRPr="00556124" w:rsidRDefault="00CB3F2C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3013" w:type="dxa"/>
          </w:tcPr>
          <w:p w:rsidR="00CB3F2C" w:rsidRPr="007F5D87" w:rsidRDefault="00CB3F2C" w:rsidP="006152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  <w:p w:rsidR="00CB3F2C" w:rsidRPr="00C15241" w:rsidRDefault="00CB3F2C" w:rsidP="0061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«Ох, уж эти женщины!»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Перелюсбкий РДК, филиал № 1,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(зрительный зал)</w:t>
            </w:r>
          </w:p>
          <w:p w:rsidR="00CB3F2C" w:rsidRPr="006152CE" w:rsidRDefault="00CB3F2C" w:rsidP="006152CE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6152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7F5D87" w:rsidRDefault="00CB3F2C" w:rsidP="006152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Никифоров А.Ю. - культорганизатор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3013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МВК по укреплению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CB3F2C" w:rsidRPr="004944A4" w:rsidRDefault="00CB3F2C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CB3F2C" w:rsidRPr="004944A4" w:rsidRDefault="00CB3F2C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3013" w:type="dxa"/>
          </w:tcPr>
          <w:p w:rsidR="00CB3F2C" w:rsidRPr="00C15241" w:rsidRDefault="00CB3F2C" w:rsidP="003D2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сельхозорганизаций на тему: «Типичные ошибки в оформлении пакета документов на несвязанную поддержку в области растениеводства»</w:t>
            </w:r>
          </w:p>
        </w:tc>
        <w:tc>
          <w:tcPr>
            <w:tcW w:w="2988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3D22A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10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3013" w:type="dxa"/>
          </w:tcPr>
          <w:p w:rsidR="00CB3F2C" w:rsidRPr="004944A4" w:rsidRDefault="00CB3F2C" w:rsidP="0010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CB3F2C" w:rsidRPr="004944A4" w:rsidRDefault="00CB3F2C" w:rsidP="00101F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CB3F2C" w:rsidRPr="004944A4" w:rsidRDefault="00CB3F2C" w:rsidP="00101F9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13" w:type="dxa"/>
          </w:tcPr>
          <w:p w:rsidR="00CB3F2C" w:rsidRPr="008F68C1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агрономами  по вопросу  «Особенности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весеннего сева в 2017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988" w:type="dxa"/>
          </w:tcPr>
          <w:p w:rsidR="00CB3F2C" w:rsidRPr="008F68C1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CB3F2C" w:rsidRPr="008F68C1" w:rsidRDefault="00CB3F2C" w:rsidP="00A927D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 агроном отдела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013" w:type="dxa"/>
          </w:tcPr>
          <w:p w:rsidR="00CB3F2C" w:rsidRPr="00CD4FA1" w:rsidRDefault="00CB3F2C" w:rsidP="00A8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A1">
              <w:rPr>
                <w:rFonts w:ascii="Times New Roman" w:hAnsi="Times New Roman"/>
                <w:sz w:val="24"/>
                <w:szCs w:val="24"/>
              </w:rPr>
              <w:t xml:space="preserve">Муниципальный  семинар  по  УВР для  директоров  и  заместителей  директоров  по  УВР  в  МБОУ  «СОШ  с. Калинин»  Тема: «Развитие  личности  обучающихся  при  условии  применения  системно-деятельностного  подхода  в  учебно-воспитательном  процессе  в  сельской  школе» </w:t>
            </w:r>
          </w:p>
        </w:tc>
        <w:tc>
          <w:tcPr>
            <w:tcW w:w="2988" w:type="dxa"/>
          </w:tcPr>
          <w:p w:rsidR="00CB3F2C" w:rsidRPr="00CD4FA1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A1">
              <w:rPr>
                <w:rFonts w:ascii="Times New Roman" w:hAnsi="Times New Roman"/>
                <w:sz w:val="24"/>
                <w:szCs w:val="24"/>
              </w:rPr>
              <w:t>МБОУ «СОШ с. Калинин»</w:t>
            </w:r>
          </w:p>
        </w:tc>
        <w:tc>
          <w:tcPr>
            <w:tcW w:w="2126" w:type="dxa"/>
          </w:tcPr>
          <w:p w:rsidR="00CB3F2C" w:rsidRPr="00CD4FA1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управления образованием </w:t>
            </w:r>
            <w:r w:rsidRPr="00CD4FA1">
              <w:rPr>
                <w:rFonts w:ascii="Times New Roman" w:hAnsi="Times New Roman"/>
                <w:sz w:val="24"/>
                <w:szCs w:val="24"/>
              </w:rPr>
              <w:t>Шаповалова Н.В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A92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013" w:type="dxa"/>
          </w:tcPr>
          <w:p w:rsidR="00CB3F2C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Отчет о работе по профилактике безнадзорности и правонарушений несовершеннолетних на территории Перелюбского района за 2017 год»</w:t>
            </w:r>
          </w:p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4944A4" w:rsidRDefault="00CB3F2C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3013" w:type="dxa"/>
          </w:tcPr>
          <w:p w:rsidR="00CB3F2C" w:rsidRPr="00CF00B3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00B3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00B3">
              <w:rPr>
                <w:rFonts w:ascii="Times New Roman" w:hAnsi="Times New Roman"/>
                <w:sz w:val="24"/>
                <w:szCs w:val="24"/>
              </w:rPr>
              <w:t xml:space="preserve"> с руководителями образовательных учреждений</w:t>
            </w:r>
          </w:p>
        </w:tc>
        <w:tc>
          <w:tcPr>
            <w:tcW w:w="2988" w:type="dxa"/>
          </w:tcPr>
          <w:p w:rsidR="00CB3F2C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B3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  <w:p w:rsidR="00CB3F2C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CB3F2C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образованием</w:t>
            </w:r>
          </w:p>
          <w:p w:rsidR="00CB3F2C" w:rsidRPr="00C75E73" w:rsidRDefault="00CB3F2C" w:rsidP="00A8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73">
              <w:rPr>
                <w:rFonts w:ascii="Times New Roman" w:hAnsi="Times New Roman"/>
                <w:sz w:val="24"/>
                <w:szCs w:val="24"/>
              </w:rPr>
              <w:t>Патычук М.В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2100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3013" w:type="dxa"/>
          </w:tcPr>
          <w:p w:rsidR="00CB3F2C" w:rsidRPr="00C15241" w:rsidRDefault="00CB3F2C" w:rsidP="002100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CB3F2C" w:rsidRPr="00C15241" w:rsidRDefault="00CB3F2C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CB3F2C" w:rsidRPr="00C15241" w:rsidRDefault="00CB3F2C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Default="00CB3F2C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013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4944A4" w:rsidRDefault="00CB3F2C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B3F2C" w:rsidRPr="00C15241" w:rsidTr="008316FB">
        <w:trPr>
          <w:trHeight w:val="770"/>
        </w:trPr>
        <w:tc>
          <w:tcPr>
            <w:tcW w:w="10349" w:type="dxa"/>
            <w:gridSpan w:val="4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CB3F2C" w:rsidRPr="00C15241" w:rsidTr="008316FB">
        <w:trPr>
          <w:trHeight w:val="770"/>
        </w:trPr>
        <w:tc>
          <w:tcPr>
            <w:tcW w:w="10349" w:type="dxa"/>
            <w:gridSpan w:val="4"/>
          </w:tcPr>
          <w:p w:rsidR="00CB3F2C" w:rsidRPr="00C15241" w:rsidRDefault="00CB3F2C" w:rsidP="00F77A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Январь 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</w:t>
            </w:r>
            <w:r>
              <w:rPr>
                <w:rFonts w:ascii="Times New Roman" w:hAnsi="Times New Roman"/>
              </w:rPr>
              <w:t>дан 1.Отчет главы  Молодежного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</w:rPr>
              <w:t>ции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 </w:t>
            </w:r>
            <w:r>
              <w:rPr>
                <w:rFonts w:ascii="Times New Roman" w:hAnsi="Times New Roman"/>
              </w:rPr>
              <w:t>Молодежного</w:t>
            </w:r>
            <w:r w:rsidRPr="00C15241">
              <w:rPr>
                <w:rFonts w:ascii="Times New Roman" w:hAnsi="Times New Roman"/>
              </w:rPr>
              <w:t xml:space="preserve"> МО</w:t>
            </w:r>
          </w:p>
          <w:p w:rsidR="00CB3F2C" w:rsidRPr="00C15241" w:rsidRDefault="00CB3F2C" w:rsidP="003D42C9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Январь 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1.Отчет главы  Иванихинского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</w:rPr>
              <w:t>ции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 Иванихинского МО</w:t>
            </w:r>
          </w:p>
          <w:p w:rsidR="00CB3F2C" w:rsidRPr="00C15241" w:rsidRDefault="00CB3F2C" w:rsidP="003D42C9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«Отчет о работе админ</w:t>
            </w:r>
            <w:r>
              <w:rPr>
                <w:rFonts w:ascii="Times New Roman" w:hAnsi="Times New Roman"/>
              </w:rPr>
              <w:t>истрации Октябрьского МО за 2017</w:t>
            </w:r>
            <w:r w:rsidRPr="00C15241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п.Октябрьский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1.Отчет главы  Нижнепокровского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с.Нижняя Покровка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Нижнепокровского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1.Отчет главы  Тепловского</w:t>
            </w:r>
            <w:r w:rsidRPr="00C152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CB3F2C" w:rsidRPr="00C15241" w:rsidRDefault="00CB3F2C" w:rsidP="003D42C9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п.Тепловский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Тепловского</w:t>
            </w:r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19.02.2018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1.Отчет главы Грачево-Кустовского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</w:rPr>
              <w:t>ции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Грачево-Кустовского МО</w:t>
            </w:r>
          </w:p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4D5CCB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>21.02.2018</w:t>
            </w:r>
          </w:p>
        </w:tc>
        <w:tc>
          <w:tcPr>
            <w:tcW w:w="3013" w:type="dxa"/>
          </w:tcPr>
          <w:p w:rsidR="00CB3F2C" w:rsidRPr="004D5CCB" w:rsidRDefault="00CB3F2C" w:rsidP="00F77A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 xml:space="preserve">  Собрание по вопросу «Отчет о работе главы Целинного муниципального образования за 2017 год»</w:t>
            </w:r>
          </w:p>
        </w:tc>
        <w:tc>
          <w:tcPr>
            <w:tcW w:w="2988" w:type="dxa"/>
          </w:tcPr>
          <w:p w:rsidR="00CB3F2C" w:rsidRPr="004D5CCB" w:rsidRDefault="00CB3F2C" w:rsidP="00F77A80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>п.Целинный</w:t>
            </w:r>
          </w:p>
        </w:tc>
        <w:tc>
          <w:tcPr>
            <w:tcW w:w="2126" w:type="dxa"/>
          </w:tcPr>
          <w:p w:rsidR="00CB3F2C" w:rsidRPr="004D5CCB" w:rsidRDefault="00CB3F2C" w:rsidP="00F77A80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>Глава  Целинного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 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1.Отчет о работе администрации Молодежного МО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п.Молодежный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Молодежного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«О подготовке пропуска паводковых вод»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</w:t>
            </w:r>
          </w:p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с.Натальин Яр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Натальиноярского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1.Отчет главы  Натальиноярского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 СДК</w:t>
            </w:r>
          </w:p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с.Натальин Яр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Натальиноярского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по вопросу благоустройства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п.Октябрьский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3D42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14.03.2018</w:t>
            </w:r>
          </w:p>
        </w:tc>
        <w:tc>
          <w:tcPr>
            <w:tcW w:w="3013" w:type="dxa"/>
          </w:tcPr>
          <w:p w:rsidR="00CB3F2C" w:rsidRPr="00C15241" w:rsidRDefault="00CB3F2C" w:rsidP="003D42C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по вопросу благоустройства</w:t>
            </w:r>
          </w:p>
        </w:tc>
        <w:tc>
          <w:tcPr>
            <w:tcW w:w="2988" w:type="dxa"/>
          </w:tcPr>
          <w:p w:rsidR="00CB3F2C" w:rsidRPr="00C15241" w:rsidRDefault="00CB3F2C" w:rsidP="003D42C9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Кучумбетово</w:t>
            </w:r>
          </w:p>
        </w:tc>
        <w:tc>
          <w:tcPr>
            <w:tcW w:w="2126" w:type="dxa"/>
          </w:tcPr>
          <w:p w:rsidR="00CB3F2C" w:rsidRPr="00C15241" w:rsidRDefault="00CB3F2C" w:rsidP="003D42C9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Кучумбетовского</w:t>
            </w:r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«1.О найме пастухов скота частного сектора.</w:t>
            </w:r>
          </w:p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2.Об организации водоснабжения населенных пунктов поселения»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с.Смородинка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Смородинского МО 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 «Об организации пропуска паводковых вод»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pStyle w:val="ListParagraph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п.Октябрьский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pStyle w:val="ListParagraph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10349" w:type="dxa"/>
            <w:gridSpan w:val="4"/>
          </w:tcPr>
          <w:p w:rsidR="00CB3F2C" w:rsidRPr="00C15241" w:rsidRDefault="00CB3F2C" w:rsidP="00F77A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Грачево-Кустовского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CB3F2C" w:rsidRPr="00C15241" w:rsidRDefault="00CB3F2C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CB3F2C" w:rsidRPr="00C15241" w:rsidTr="008316FB">
        <w:trPr>
          <w:trHeight w:val="770"/>
        </w:trPr>
        <w:tc>
          <w:tcPr>
            <w:tcW w:w="10349" w:type="dxa"/>
            <w:gridSpan w:val="4"/>
          </w:tcPr>
          <w:p w:rsidR="00CB3F2C" w:rsidRPr="00C15241" w:rsidRDefault="00CB3F2C" w:rsidP="00F77A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3013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«Снежная кутерьма»</w:t>
            </w:r>
          </w:p>
        </w:tc>
        <w:tc>
          <w:tcPr>
            <w:tcW w:w="2988" w:type="dxa"/>
          </w:tcPr>
          <w:p w:rsidR="00CB3F2C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Первомайский  СДК, филиал №15</w:t>
            </w:r>
          </w:p>
          <w:p w:rsidR="00CB3F2C" w:rsidRPr="008316FB" w:rsidRDefault="00CB3F2C" w:rsidP="008316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CB3F2C" w:rsidRPr="00C15241" w:rsidTr="008316FB">
        <w:trPr>
          <w:trHeight w:val="538"/>
        </w:trPr>
        <w:tc>
          <w:tcPr>
            <w:tcW w:w="2222" w:type="dxa"/>
          </w:tcPr>
          <w:p w:rsidR="00CB3F2C" w:rsidRPr="00C15241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3013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B3F2C" w:rsidRPr="007F5D87" w:rsidRDefault="00CB3F2C" w:rsidP="008316FB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«Ой, как смешно!»</w:t>
            </w:r>
          </w:p>
        </w:tc>
        <w:tc>
          <w:tcPr>
            <w:tcW w:w="2988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Лекция – беседа</w:t>
            </w:r>
          </w:p>
          <w:p w:rsidR="00CB3F2C" w:rsidRPr="007919F8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«2018 – год волонтера»</w:t>
            </w:r>
          </w:p>
        </w:tc>
        <w:tc>
          <w:tcPr>
            <w:tcW w:w="2988" w:type="dxa"/>
          </w:tcPr>
          <w:p w:rsidR="00CB3F2C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 xml:space="preserve">Тепловский СДК, </w:t>
            </w:r>
          </w:p>
          <w:p w:rsidR="00CB3F2C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Кочеткова О.А. – директор Тепловского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Новогодний утренник для детей, не посещающих детский сад «Хорошо у нас под ёлкой»</w:t>
            </w:r>
          </w:p>
        </w:tc>
        <w:tc>
          <w:tcPr>
            <w:tcW w:w="2988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CB3F2C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№18</w:t>
            </w:r>
          </w:p>
          <w:p w:rsidR="00CB3F2C" w:rsidRPr="008316FB" w:rsidRDefault="00CB3F2C" w:rsidP="008316FB">
            <w:pPr>
              <w:spacing w:line="240" w:lineRule="auto"/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1530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Новогодняя викторина для детей «Сказка в дом приходит»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 филиал №1</w:t>
            </w:r>
          </w:p>
          <w:p w:rsidR="00CB3F2C" w:rsidRPr="008316FB" w:rsidRDefault="00CB3F2C" w:rsidP="008316FB">
            <w:pPr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А.А.-заведующий Перелюбким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Кобцов А.М.- культорганизатор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Мастер классы для детей и родителей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Перелюбский РДК,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CB3F2C" w:rsidRPr="008316FB" w:rsidRDefault="00CB3F2C" w:rsidP="008316FB">
            <w:pPr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Кудренко А.А.- заведующий Перелюбским РДК;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Болуто Н.В.-методист по работе с детьми;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Савенкова Т.Б.-руководитель любительского объединения;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«Рождество и Новый год ждут ребят у ворот» - литературное приключение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B3F2C" w:rsidRPr="008316FB" w:rsidRDefault="00CB3F2C" w:rsidP="008316FB">
            <w:pPr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МБУК «Межпселенческая районная библиотека»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1530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«Белые узоры января» - час хорошего настроения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Тепловская поселенческая б/ф № 16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Нургалиева Ж.К. Зав. Тепловской б/ф № 16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36D0B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15308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«Рождественский сочельник» - посиделки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Молодежная поселенческая б/ф № 14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Золотарева Н.Н. Зав. Молодежной б/ф № 14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«Откуда пришло празднование Рождества»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Поселок Тепловка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Кочеткова О.А. – директор Тепловского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«Настоящее волшебство» - час информации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Смоленская поселенческая б/ф № 9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Бузикеева Ж.А. Б-рь Смоленской б/ф № 9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F5D87" w:rsidRDefault="00CB3F2C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8316FB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Холманский СДК,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F5D87" w:rsidRDefault="00CB3F2C" w:rsidP="00BF74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Мультипликационный показ о собаках.</w:t>
            </w:r>
          </w:p>
          <w:p w:rsidR="00CB3F2C" w:rsidRPr="007919F8" w:rsidRDefault="00CB3F2C" w:rsidP="00BF74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Викторина о собак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№18</w:t>
            </w:r>
          </w:p>
          <w:p w:rsidR="00CB3F2C" w:rsidRPr="00BF7400" w:rsidRDefault="00CB3F2C" w:rsidP="00BF7400">
            <w:pPr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F5D87" w:rsidRDefault="00CB3F2C" w:rsidP="00BF74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CB3F2C" w:rsidRPr="007919F8" w:rsidRDefault="00CB3F2C" w:rsidP="00BF74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988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BF7400" w:rsidRDefault="00CB3F2C" w:rsidP="00BF74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F25606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«Рождество волшебный праздник» - фольклорные посиделки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Нижнепокровская поселенческая б/ф № 2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Бережнова Н.Е. Зав. Н-покровс-кой б/ф № 2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«Рождество Христово, Рождество»- фольклорно- православная встреча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Пригорская поселенческая б/ф № 8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Касицына А.В. Биб-рь Пригорс-кой б/ф № 8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«Чудо рождественской ночи» - рождественский вечер</w:t>
            </w:r>
          </w:p>
        </w:tc>
        <w:tc>
          <w:tcPr>
            <w:tcW w:w="2988" w:type="dxa"/>
          </w:tcPr>
          <w:p w:rsidR="00CB3F2C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Натальиноярская поселенческая б/ф № 3</w:t>
            </w:r>
          </w:p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F5D87" w:rsidRDefault="00CB3F2C" w:rsidP="00A92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44F2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CB3F2C" w:rsidRPr="007919F8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«Книга сказок»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A20DEA" w:rsidRDefault="00CB3F2C" w:rsidP="00A20DEA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Тематический вечер «История родного края»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B3F2C" w:rsidRPr="00A20DEA" w:rsidRDefault="00CB3F2C" w:rsidP="00A20DEA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013" w:type="dxa"/>
          </w:tcPr>
          <w:p w:rsidR="00CB3F2C" w:rsidRPr="007944F2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«Курить или жить»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A20DEA" w:rsidRDefault="00CB3F2C" w:rsidP="00A20DEA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013" w:type="dxa"/>
          </w:tcPr>
          <w:p w:rsidR="00CB3F2C" w:rsidRPr="007944F2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Литературная программа по сказкам Братьев Гримм</w:t>
            </w:r>
          </w:p>
          <w:p w:rsidR="00CB3F2C" w:rsidRPr="007919F8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«Двери в сказку отвори»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A20DEA" w:rsidRDefault="00CB3F2C" w:rsidP="00A20DEA">
            <w:pPr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013" w:type="dxa"/>
          </w:tcPr>
          <w:p w:rsidR="00CB3F2C" w:rsidRPr="007919F8" w:rsidRDefault="00CB3F2C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«Любовь к Отечеству сквозь таинство страниц» - час творчества А.Н. Толстого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Натальиноярская поселенческая б/ф № 3</w:t>
            </w:r>
          </w:p>
          <w:p w:rsidR="00CB3F2C" w:rsidRPr="00A20DEA" w:rsidRDefault="00CB3F2C" w:rsidP="00A20DEA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3013" w:type="dxa"/>
          </w:tcPr>
          <w:p w:rsidR="00CB3F2C" w:rsidRPr="007919F8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«О писательском пути и его прозе» - литературная гостиная А.Н. Толстого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Г-кустовская поселенческая б/ф № 1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Полехова О.А. Зав. Г-кустовской б/ф № 1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965D52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3013" w:type="dxa"/>
          </w:tcPr>
          <w:p w:rsidR="00CB3F2C" w:rsidRPr="007944F2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Познавательная беседа, посвященная всемирному дню «Спасибо»</w:t>
            </w:r>
          </w:p>
          <w:p w:rsidR="00CB3F2C" w:rsidRPr="007919F8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«Словом можно спасти»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A20DEA" w:rsidRDefault="00CB3F2C" w:rsidP="00A20DEA">
            <w:pPr>
              <w:jc w:val="center"/>
            </w:pPr>
            <w:r w:rsidRPr="00831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Касумова О.В.-директор 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965D52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44F2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«О вреде курения и наркомании»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A20DEA" w:rsidRDefault="00CB3F2C" w:rsidP="00A20DEA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965D52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3013" w:type="dxa"/>
          </w:tcPr>
          <w:p w:rsidR="00CB3F2C" w:rsidRPr="007944F2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«Мужеству твоему, Ленинград»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656BB3" w:rsidRDefault="00CB3F2C" w:rsidP="00656BB3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965D52" w:rsidRDefault="00CB3F2C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3013" w:type="dxa"/>
          </w:tcPr>
          <w:p w:rsidR="00CB3F2C" w:rsidRPr="007944F2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«Загадки Волоколамской истории»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Холманский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13" w:type="dxa"/>
          </w:tcPr>
          <w:p w:rsidR="00CB3F2C" w:rsidRPr="007919F8" w:rsidRDefault="00CB3F2C" w:rsidP="000552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«Жизнь, застывшая в красках» - час эстетического просвещения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Октябрьская поселенческая б/ф № 15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Медкова Е.А. Зав. Октябрьской б/ф № 15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3013" w:type="dxa"/>
          </w:tcPr>
          <w:p w:rsidR="00CB3F2C" w:rsidRPr="007944F2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«Дороги, которые мы выбираем»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Первомайский  СДК, филиал №15</w:t>
            </w:r>
          </w:p>
          <w:p w:rsidR="00CB3F2C" w:rsidRPr="00656BB3" w:rsidRDefault="00CB3F2C" w:rsidP="00656BB3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20.01.2018</w:t>
            </w:r>
          </w:p>
        </w:tc>
        <w:tc>
          <w:tcPr>
            <w:tcW w:w="3013" w:type="dxa"/>
          </w:tcPr>
          <w:p w:rsidR="00CB3F2C" w:rsidRPr="007944F2" w:rsidRDefault="00CB3F2C" w:rsidP="00A17A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 ко Дню воинской славы (снятие Ленинградской блокады)</w:t>
            </w:r>
          </w:p>
          <w:p w:rsidR="00CB3F2C" w:rsidRPr="007919F8" w:rsidRDefault="00CB3F2C" w:rsidP="00A17A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«Будем помнить»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2A15CA" w:rsidRDefault="00CB3F2C" w:rsidP="002A1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3013" w:type="dxa"/>
          </w:tcPr>
          <w:p w:rsidR="00CB3F2C" w:rsidRPr="007944F2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«Родина рассветная моя»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2A15CA" w:rsidRDefault="00CB3F2C" w:rsidP="002A1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3013" w:type="dxa"/>
          </w:tcPr>
          <w:p w:rsidR="00CB3F2C" w:rsidRPr="007944F2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«Наркотикам нет места в нашей жизни»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Кочеткова О.А. – директор Тепловского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3013" w:type="dxa"/>
          </w:tcPr>
          <w:p w:rsidR="00CB3F2C" w:rsidRPr="007944F2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Профилактическая беседа о вреде курения.</w:t>
            </w:r>
          </w:p>
          <w:p w:rsidR="00CB3F2C" w:rsidRPr="007919F8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«Я презираю сигарету»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Касумова О.В.-директор 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3013" w:type="dxa"/>
          </w:tcPr>
          <w:p w:rsidR="00CB3F2C" w:rsidRPr="007944F2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Профилактическая беседа о вреде курения.</w:t>
            </w:r>
          </w:p>
          <w:p w:rsidR="00CB3F2C" w:rsidRPr="007919F8" w:rsidRDefault="00CB3F2C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«Я презираю сигарету»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Касумова О.В.-директор 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«Белые узоры января» - час хорошего настроения (заседание клуба «Сельчанка»)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CB3F2C" w:rsidRPr="002A15CA" w:rsidRDefault="00CB3F2C" w:rsidP="002A1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МБУК «Межпоселенческая районная библиотека»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«Такую жизнь нельзя назвать короткой» - беседа к юбилею В. Высоцкого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«Такую жизнь нельзя назвать короткой» - литературный вечер В. Высоцкого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Смоленская поселенческая б/ф № 9</w:t>
            </w:r>
          </w:p>
          <w:p w:rsidR="00CB3F2C" w:rsidRPr="002A15CA" w:rsidRDefault="00CB3F2C" w:rsidP="002A1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16FB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Бузикеева Ж.А. Б-рь Смоленской б/ф № 9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8A14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2A15CA">
            <w:pPr>
              <w:pStyle w:val="NoSpacing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«Он делал историю зримой» - виртуальная экскурсия к юбилею В. Сурикова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Целинная поселенческая б/ф № 13</w:t>
            </w:r>
          </w:p>
          <w:p w:rsidR="00CB3F2C" w:rsidRPr="002A15CA" w:rsidRDefault="00CB3F2C" w:rsidP="002A15CA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Полина Н.В. Зав. Целинной б/ф № 13</w:t>
            </w:r>
          </w:p>
        </w:tc>
      </w:tr>
      <w:tr w:rsidR="00CB3F2C" w:rsidRPr="00C15241" w:rsidTr="0054654F">
        <w:trPr>
          <w:trHeight w:val="102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«Классик русского пейзажа»- час творчества В. Сурикова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Натальиноярская поселенческая б/ф № 3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«Татьянин день - студентам радость» - игровой час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Г-кустовская поселенческая б/ф № 1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Полехова О.А. Зав. Г-кустовской б/ф 1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8A14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«Твоя оборона идет через сердца» - час памяти ко Дню снятия блокады Ленинграда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B3F2C" w:rsidRPr="0054654F" w:rsidRDefault="00CB3F2C" w:rsidP="0054654F">
            <w:pPr>
              <w:jc w:val="center"/>
            </w:pPr>
            <w:r w:rsidRPr="007F5D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5D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МБУК «МРБ»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Красильникова А. Р. Зам. директора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«Владимир или прерванный полет» - литературно-музыкальная гостиная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Натальиноярская поселенческая б/ф № 3</w:t>
            </w:r>
          </w:p>
          <w:p w:rsidR="00CB3F2C" w:rsidRPr="0054654F" w:rsidRDefault="00CB3F2C" w:rsidP="0054654F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013" w:type="dxa"/>
          </w:tcPr>
          <w:p w:rsidR="00CB3F2C" w:rsidRPr="007944F2" w:rsidRDefault="00CB3F2C" w:rsidP="00546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 с детьми, посвященная 75 летию со времени прорыва блокады Ленинграда</w:t>
            </w:r>
          </w:p>
          <w:p w:rsidR="00CB3F2C" w:rsidRPr="00C15241" w:rsidRDefault="00CB3F2C" w:rsidP="00546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«200 дней и ночей Сталинграда»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Перелюбский РДК, филиал №1</w:t>
            </w:r>
          </w:p>
          <w:p w:rsidR="00CB3F2C" w:rsidRPr="0054654F" w:rsidRDefault="00CB3F2C" w:rsidP="0054654F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013" w:type="dxa"/>
          </w:tcPr>
          <w:p w:rsidR="00CB3F2C" w:rsidRPr="007919F8" w:rsidRDefault="00CB3F2C" w:rsidP="008A14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«125 блокадных грамм с огнем и кровь пополам» - урок памяти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Октябрьская поселенческая б/ф № 15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Медкова Е.А. Зав. Октябрьской б/ф № 15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3013" w:type="dxa"/>
          </w:tcPr>
          <w:p w:rsidR="00CB3F2C" w:rsidRPr="007944F2" w:rsidRDefault="00CB3F2C" w:rsidP="00546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  о Подвиге советского народа в блокаду Ленинграда.</w:t>
            </w:r>
          </w:p>
          <w:p w:rsidR="00CB3F2C" w:rsidRPr="007919F8" w:rsidRDefault="00CB3F2C" w:rsidP="00546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color w:val="000000"/>
                <w:sz w:val="24"/>
                <w:szCs w:val="24"/>
              </w:rPr>
              <w:t>"Дети войны – дети блокады"                           День памяти и скорби: 75 лет со времени прорыва блокады Ленинграда 1943 г.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54654F" w:rsidRDefault="00CB3F2C" w:rsidP="0054654F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Касумова О.В.-директор 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013" w:type="dxa"/>
          </w:tcPr>
          <w:p w:rsidR="00CB3F2C" w:rsidRPr="007944F2" w:rsidRDefault="00CB3F2C" w:rsidP="00546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CB3F2C" w:rsidRPr="007919F8" w:rsidRDefault="00CB3F2C" w:rsidP="005465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«Курение – убивает!»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Смородинский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CB3F2C" w:rsidRPr="0054654F" w:rsidRDefault="00CB3F2C" w:rsidP="005465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Загороднюк Т.Д. – директор Смородинского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013" w:type="dxa"/>
          </w:tcPr>
          <w:p w:rsidR="00CB3F2C" w:rsidRPr="007944F2" w:rsidRDefault="00CB3F2C" w:rsidP="00B731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Акция памяти, посвященная дню снятия блокады Ленинграда</w:t>
            </w:r>
          </w:p>
          <w:p w:rsidR="00CB3F2C" w:rsidRPr="007919F8" w:rsidRDefault="00CB3F2C" w:rsidP="00B731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 Это нашей истории строки»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с. Грачев-Куст</w:t>
            </w:r>
          </w:p>
          <w:p w:rsidR="00CB3F2C" w:rsidRPr="00B731D1" w:rsidRDefault="00CB3F2C" w:rsidP="00B731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Талахан Н.В.- директор Грачево-Кустовского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013" w:type="dxa"/>
          </w:tcPr>
          <w:p w:rsidR="00CB3F2C" w:rsidRPr="007919F8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«Незатихающая боль блокады» - урок мужества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Г-кустовская поселенческая б/ф № 1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Полехова О.А. Зав. Г-кустовской б/ф 1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013" w:type="dxa"/>
          </w:tcPr>
          <w:p w:rsidR="00CB3F2C" w:rsidRPr="007919F8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«Блокадной памяти страницы» - урок мужества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Натальиноярская поселенческая б/ф № 3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013" w:type="dxa"/>
          </w:tcPr>
          <w:p w:rsidR="00CB3F2C" w:rsidRPr="007919F8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«Город мужества и славы» - час истории о блокадном Ленинграде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CB3F2C" w:rsidRPr="002F4C68" w:rsidRDefault="00CB3F2C" w:rsidP="002F4C68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МБУК «Межпоселеченская районная библиотека»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7919F8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«900 дней мужества» - урок патриотизма</w:t>
            </w:r>
          </w:p>
        </w:tc>
        <w:tc>
          <w:tcPr>
            <w:tcW w:w="2988" w:type="dxa"/>
          </w:tcPr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Кондукторовская поселенческая б/ф № 6</w:t>
            </w:r>
          </w:p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Султанхузина К.Д. б-рь Кондук-торовскойб/ф № 6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013" w:type="dxa"/>
          </w:tcPr>
          <w:p w:rsidR="00CB3F2C" w:rsidRPr="007944F2" w:rsidRDefault="00CB3F2C" w:rsidP="000F0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0F0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«Где здоровье, там успех»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CB3F2C" w:rsidRPr="000F0A87" w:rsidRDefault="00CB3F2C" w:rsidP="000F0A87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013" w:type="dxa"/>
          </w:tcPr>
          <w:p w:rsidR="00CB3F2C" w:rsidRPr="007944F2" w:rsidRDefault="00CB3F2C" w:rsidP="000F0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 с молодежью о наркомании</w:t>
            </w:r>
          </w:p>
          <w:p w:rsidR="00CB3F2C" w:rsidRPr="007919F8" w:rsidRDefault="00CB3F2C" w:rsidP="000F0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«Как быть здоровым и сильным»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B3F2C" w:rsidRPr="000F0A87" w:rsidRDefault="00CB3F2C" w:rsidP="000F0A8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Ткачева Т.Ф- Директор Харитоновского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013" w:type="dxa"/>
          </w:tcPr>
          <w:p w:rsidR="00CB3F2C" w:rsidRPr="007944F2" w:rsidRDefault="00CB3F2C" w:rsidP="000F0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0F0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2988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7944F2" w:rsidRDefault="00CB3F2C" w:rsidP="001C00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3013" w:type="dxa"/>
          </w:tcPr>
          <w:p w:rsidR="00CB3F2C" w:rsidRPr="007919F8" w:rsidRDefault="00CB3F2C" w:rsidP="00B60D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 xml:space="preserve">Беседа –урок «Художники </w:t>
            </w:r>
            <w:r w:rsidRPr="00035B5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Перелюбский РДК, филиал № 1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(фойе)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Урашева Л.Е.- директор МБУ ДО «Детская школа искусств с.Перелюб»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3013" w:type="dxa"/>
          </w:tcPr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83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«Маленькая Родина»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3013" w:type="dxa"/>
          </w:tcPr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Встреча с ветераном ВОВ, участницей Сталинградской битвы М.Ф.Сяковой к 75 летию Сталинградской битвы</w:t>
            </w:r>
          </w:p>
          <w:p w:rsidR="00CB3F2C" w:rsidRPr="007919F8" w:rsidRDefault="00CB3F2C" w:rsidP="0083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«Нам время приказало быть в строю!»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0D1F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3013" w:type="dxa"/>
          </w:tcPr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Тематический вечер для детей «Город-герой Волгоград»</w:t>
            </w:r>
          </w:p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Видео показ слайдов, посвященный 75-летию битвы под Сталинградом</w:t>
            </w:r>
          </w:p>
          <w:p w:rsidR="00CB3F2C" w:rsidRPr="007919F8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«Мамаев курган»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3013" w:type="dxa"/>
          </w:tcPr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Беседа к 75 летию Сталинградской битвы</w:t>
            </w:r>
          </w:p>
          <w:p w:rsidR="00CB3F2C" w:rsidRPr="007919F8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«Растет в Волгограде березка!»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color w:val="000000"/>
                <w:sz w:val="24"/>
                <w:szCs w:val="24"/>
              </w:rPr>
              <w:t>Беседа ко Дню памяти и скорби: 75 лет Сталинградской битве</w:t>
            </w:r>
          </w:p>
          <w:p w:rsidR="00CB3F2C" w:rsidRPr="007919F8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color w:val="000000"/>
                <w:sz w:val="24"/>
                <w:szCs w:val="24"/>
              </w:rPr>
              <w:t>«200 дней и ночей Сталинграда».                           День разгрома советскими войсками немецко-фашистских войск в Сталинградской битве 1943 г.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8323F3" w:rsidRDefault="00CB3F2C" w:rsidP="008323F3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Касумова О.В.-директор 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035B59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Беседа, посвященная 75-летию Сталинградской битвы</w:t>
            </w:r>
          </w:p>
          <w:p w:rsidR="00CB3F2C" w:rsidRPr="007919F8" w:rsidRDefault="00CB3F2C" w:rsidP="008323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«Герои в памяти народной»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B3F2C" w:rsidRPr="0031147F" w:rsidRDefault="00CB3F2C" w:rsidP="0031147F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Ткачева Т.Ф- Директор Харитоновского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035B59" w:rsidRDefault="00CB3F2C" w:rsidP="003114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Информационно просветительская программа для молодежи, посвященная разгрому немецко-фашистских войск под Сталинградом</w:t>
            </w:r>
          </w:p>
          <w:p w:rsidR="00CB3F2C" w:rsidRPr="007919F8" w:rsidRDefault="00CB3F2C" w:rsidP="003114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«Битва под Сталинградом»</w:t>
            </w:r>
          </w:p>
        </w:tc>
        <w:tc>
          <w:tcPr>
            <w:tcW w:w="2988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31147F" w:rsidRDefault="00CB3F2C" w:rsidP="0031147F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7919F8" w:rsidRDefault="00CB3F2C" w:rsidP="009E2B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«Герои в памяти народной» -час информации</w:t>
            </w:r>
          </w:p>
        </w:tc>
        <w:tc>
          <w:tcPr>
            <w:tcW w:w="2988" w:type="dxa"/>
          </w:tcPr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Харитоновская поселенческая б/ф № 10</w:t>
            </w:r>
          </w:p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Турлова З.К. Б-рь Харитоновской б/ф № 10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7919F8" w:rsidRDefault="00CB3F2C" w:rsidP="0002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«Войны священные страницы» - патриотический час</w:t>
            </w:r>
          </w:p>
        </w:tc>
        <w:tc>
          <w:tcPr>
            <w:tcW w:w="2988" w:type="dxa"/>
          </w:tcPr>
          <w:p w:rsidR="00CB3F2C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Натальиноярская поселенческая б/ф № 3</w:t>
            </w:r>
          </w:p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035B59" w:rsidRDefault="00CB3F2C" w:rsidP="004A23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7919F8" w:rsidRDefault="00CB3F2C" w:rsidP="009E2B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«Российская наука: реальность и перспективы» - библиографический урок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Октябрьская поселенческая б/ф № 15</w:t>
            </w:r>
          </w:p>
          <w:p w:rsidR="00CB3F2C" w:rsidRPr="00C66E11" w:rsidRDefault="00CB3F2C" w:rsidP="00C66E11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Медкова Е.А. Зав. Октябрьской б/ф № 15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7919F8" w:rsidRDefault="00CB3F2C" w:rsidP="009E2B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«Место встречи изменить нельзя» - беседа о творчестве Г. Вайнера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5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5B59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3013" w:type="dxa"/>
          </w:tcPr>
          <w:p w:rsidR="00CB3F2C" w:rsidRPr="007919F8" w:rsidRDefault="00CB3F2C" w:rsidP="009E2B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Беседа-урок к юбилейной дате И.И. Шишкина (1832-1898)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Перелюбский РДК, филиал № 1,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(кино-видео-танцзал)</w:t>
            </w:r>
          </w:p>
          <w:p w:rsidR="00CB3F2C" w:rsidRPr="00C66E11" w:rsidRDefault="00CB3F2C" w:rsidP="00C66E11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Урашева Л.Е.- директор МБУ ДО «Детская школа искусств с.Перелюб»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3013" w:type="dxa"/>
          </w:tcPr>
          <w:p w:rsidR="00CB3F2C" w:rsidRPr="007919F8" w:rsidRDefault="00CB3F2C" w:rsidP="009E2B2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«Осколки в сердце детей Сталинграда» - урок мужества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Пригорская поселенческая б/ф № 8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Касицына А.В. Биб-рь Пригорс-кой б/ф № 8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3013" w:type="dxa"/>
          </w:tcPr>
          <w:p w:rsidR="00CB3F2C" w:rsidRPr="007919F8" w:rsidRDefault="00CB3F2C" w:rsidP="00233A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Тематический вечер «Юные герои антифашисты»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BD59CE" w:rsidRDefault="00CB3F2C" w:rsidP="00BD59CE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3013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Час поэзии, посвященный Дню памяти А.С.Пушкина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с. Грачев-Куст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Талахан Н.В.- директор Грачево-Кустовского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3013" w:type="dxa"/>
          </w:tcPr>
          <w:p w:rsidR="00CB3F2C" w:rsidRPr="00E32663" w:rsidRDefault="00CB3F2C" w:rsidP="00BD59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BD59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«О вреде курения»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BD59CE" w:rsidRDefault="00CB3F2C" w:rsidP="00BD59CE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E32663" w:rsidRDefault="00CB3F2C" w:rsidP="00BD59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Тематический вечер – памяти, посвященный 28-ой годовщине вывода советских войск из Афганистана</w:t>
            </w:r>
          </w:p>
          <w:p w:rsidR="00CB3F2C" w:rsidRPr="007919F8" w:rsidRDefault="00CB3F2C" w:rsidP="00BD59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«Мы обязаны вами гордиться»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Перелюбский РДК,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CB3F2C" w:rsidRPr="00BD59CE" w:rsidRDefault="00CB3F2C" w:rsidP="00BD59CE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Фадеев К.Е.- зав. отделом АКБ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7919F8" w:rsidRDefault="00CB3F2C" w:rsidP="00233A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Беседа «День вывода войск из Афганистана»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В.А. директор Аннин-Верхского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7919F8" w:rsidRDefault="00CB3F2C" w:rsidP="009E39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ко дню памяти воинов-интернационалистов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B3F2C" w:rsidRPr="00BD59CE" w:rsidRDefault="00CB3F2C" w:rsidP="00BD59CE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Поладова Л.И., директор Октябрьского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Беседа. Вывод войск из Афганистана «Воины Интернационалисты!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B3F2C" w:rsidRPr="00BD59CE" w:rsidRDefault="00CB3F2C" w:rsidP="00BD59CE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Ткачева Т.Ф- Директор Харитоновского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«Этикет для всех»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Холманский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программа, посвященная Дню памяти воинов- интернационалистов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«Воинскому долгу были верны»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010EE8" w:rsidRDefault="00CB3F2C" w:rsidP="00010EE8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«Чем опасен Зеленый змей»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Кочеткова О.А. – директор Тепловского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«Красота русского языка»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010EE8" w:rsidRDefault="00CB3F2C" w:rsidP="00010EE8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«Так служат наши земляки» - патриотическая беседа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«Наш край родной в стихах и прозе» - урок краеведения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Смоленская поселенческая б/ф № 9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Бузикеева Ж.А. Б-рь Смоленской б/ф № 9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«Солдат России»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В.А. директор Аннин-Верхского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к юбилею Эммануила Казакевича</w:t>
            </w:r>
          </w:p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(105 лет)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«Жизнь и поэзия»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010EE8" w:rsidRDefault="00CB3F2C" w:rsidP="00010EE8">
            <w:pPr>
              <w:jc w:val="center"/>
            </w:pPr>
            <w:r w:rsidRPr="007944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Информационно просветительская программа для молодежи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010EE8" w:rsidRDefault="00CB3F2C" w:rsidP="00010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с молодежью. Здоровый образ жизни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«Твоя жизнь – твой выбор»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B3F2C" w:rsidRPr="00010EE8" w:rsidRDefault="00CB3F2C" w:rsidP="00010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Ткачева Т.Ф- Директор Харитоновского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о ЗОЖ «Космическое путешествие с доктором Айболитом»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Холманский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CB3F2C" w:rsidRPr="00010EE8" w:rsidRDefault="00CB3F2C" w:rsidP="00010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3013" w:type="dxa"/>
          </w:tcPr>
          <w:p w:rsidR="00CB3F2C" w:rsidRPr="00E32663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«Алкоголь - коварный враг»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Первомайский  СДК, филиал №15</w:t>
            </w:r>
          </w:p>
          <w:p w:rsidR="00CB3F2C" w:rsidRPr="00010EE8" w:rsidRDefault="00CB3F2C" w:rsidP="00010E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с избирателями «Избиратель должен знать:- Где и как голосовать!»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B3F2C" w:rsidRPr="0084690E" w:rsidRDefault="00CB3F2C" w:rsidP="008469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Ткачева Т.Ф- Директор Харитоновского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3013" w:type="dxa"/>
          </w:tcPr>
          <w:p w:rsidR="00CB3F2C" w:rsidRPr="00E32663" w:rsidRDefault="00CB3F2C" w:rsidP="008469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ЗОЖ. Беседа с молодежью</w:t>
            </w:r>
          </w:p>
          <w:p w:rsidR="00CB3F2C" w:rsidRPr="007919F8" w:rsidRDefault="00CB3F2C" w:rsidP="008469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«Ах, эти вредные привычки»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CB3F2C" w:rsidRPr="0084690E" w:rsidRDefault="00CB3F2C" w:rsidP="008469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«Избиратель должен знать: где и как голосовать» - информационная беседа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Харитоновская поселенческая б/ф № 10</w:t>
            </w:r>
          </w:p>
          <w:p w:rsidR="00CB3F2C" w:rsidRPr="0084690E" w:rsidRDefault="00CB3F2C" w:rsidP="008469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Турлова З.К.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 xml:space="preserve"> Б-рь Харитоновской б/ф № 10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3013" w:type="dxa"/>
          </w:tcPr>
          <w:p w:rsidR="00CB3F2C" w:rsidRPr="00E32663" w:rsidRDefault="00CB3F2C" w:rsidP="008469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Профилактическая беседа  к международному  дню  борьбы с наркоманией и наркобизнесом</w:t>
            </w:r>
          </w:p>
          <w:p w:rsidR="00CB3F2C" w:rsidRPr="007919F8" w:rsidRDefault="00CB3F2C" w:rsidP="008469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84690E" w:rsidRDefault="00CB3F2C" w:rsidP="008469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 xml:space="preserve">Касумова О.В.-директор 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«Он один из великих магов» - беседа к юбилею Ф. Сологуба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03.03.2018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«Чудо, дарующее жизнь» - час интересного рассказа ко Дню Воды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Кучумбетовская поселенческая б/ф № 4</w:t>
            </w:r>
          </w:p>
          <w:p w:rsidR="00CB3F2C" w:rsidRPr="002E0988" w:rsidRDefault="00CB3F2C" w:rsidP="002E0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 xml:space="preserve">Чариева З.С. Б-рь Кучумбетовской 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б/ф № 4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08.03.2018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«Солнечные капельки поэзии» - путешествие в страну стихов В. Берестова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B3F2C" w:rsidRPr="002E0988" w:rsidRDefault="00CB3F2C" w:rsidP="002E0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МБУК «Межпоселеческая районная библиотека»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«Традиции семьи и семейные ценности» - беседа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2E0988" w:rsidRDefault="00CB3F2C" w:rsidP="002E0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10.03.2018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«Традиции семьи и семейные ценности» - беседа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Пригорская поселенческая б/ф № 8</w:t>
            </w:r>
          </w:p>
          <w:p w:rsidR="00CB3F2C" w:rsidRPr="002E0988" w:rsidRDefault="00CB3F2C" w:rsidP="002E0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Касицына А.В. Биб-рь Пригорской б/ф № 8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3013" w:type="dxa"/>
          </w:tcPr>
          <w:p w:rsidR="00CB3F2C" w:rsidRPr="00E32663" w:rsidRDefault="00CB3F2C" w:rsidP="002E09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ЗОЖ. Беседа с детьми</w:t>
            </w:r>
          </w:p>
          <w:p w:rsidR="00CB3F2C" w:rsidRPr="007919F8" w:rsidRDefault="00CB3F2C" w:rsidP="002E09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«В объятьях табачного дыма»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CB3F2C" w:rsidRPr="002E0988" w:rsidRDefault="00CB3F2C" w:rsidP="002E09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3013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Антинаркотическое мероприятие.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«Дается жизнь один лишь раз!»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Перелюбский РДК, филиал №1</w:t>
            </w:r>
          </w:p>
          <w:p w:rsidR="00CB3F2C" w:rsidRPr="00114968" w:rsidRDefault="00CB3F2C" w:rsidP="00114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Кудренко А.А.-заведующий Перелюбским РДК;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3013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 xml:space="preserve">«М Горький: взгляд из </w:t>
            </w:r>
            <w:r w:rsidRPr="00E3266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32663">
              <w:rPr>
                <w:rFonts w:ascii="Times New Roman" w:hAnsi="Times New Roman"/>
                <w:sz w:val="24"/>
                <w:szCs w:val="24"/>
              </w:rPr>
              <w:t xml:space="preserve"> века» - беседа к юбилею М. Горького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3013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«Наркомания наша боль и беда»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CB3F2C" w:rsidRPr="00114968" w:rsidRDefault="00CB3F2C" w:rsidP="00114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13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3F2C" w:rsidRPr="007919F8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«Права потребителя»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«Знай и используй свои права» - час информации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CB3F2C" w:rsidRPr="00114968" w:rsidRDefault="00CB3F2C" w:rsidP="00114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МБУК «МРБ»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Кожемякина Г.Н. Зав. отд. обслуж.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«Преуспевает владеющий информацией» - информационный час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Иванихинская поселенческая б/ф № 12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Хлебникова Г.Н. Зав. Иванихинс-кой б/ф № 12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«Мама всех зверей и малышей» - беседа по творчеству В. Чаплиной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B3F2C" w:rsidRPr="00114968" w:rsidRDefault="00CB3F2C" w:rsidP="00114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Кузиахмедова И.Р. Директор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МБУК «МРБ»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Красильникова А. Р. Зам. директора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013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CB3F2C" w:rsidRPr="007919F8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«Зимний лес»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В.А. директор Аннин-Верхского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«Последний день Матвея Кузьмина» - литературный час</w:t>
            </w:r>
          </w:p>
        </w:tc>
        <w:tc>
          <w:tcPr>
            <w:tcW w:w="2988" w:type="dxa"/>
          </w:tcPr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Г-кустовская поселенческая б/ф № 1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Полехова О.А. Зав. Г-кустовской б/ф 1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о вреде курения и наркомании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№18</w:t>
            </w:r>
          </w:p>
          <w:p w:rsidR="00CB3F2C" w:rsidRPr="00114968" w:rsidRDefault="00CB3F2C" w:rsidP="00114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3013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Информационный час, посвященный Всемирному дню Земли</w:t>
            </w:r>
          </w:p>
          <w:p w:rsidR="00CB3F2C" w:rsidRPr="007919F8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«Моя земля – на ней мне жить»</w:t>
            </w:r>
          </w:p>
        </w:tc>
        <w:tc>
          <w:tcPr>
            <w:tcW w:w="2988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114968" w:rsidRDefault="00CB3F2C" w:rsidP="00114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 xml:space="preserve">Касумова О.В.-директор </w:t>
            </w:r>
          </w:p>
          <w:p w:rsidR="00CB3F2C" w:rsidRPr="00E32663" w:rsidRDefault="00CB3F2C" w:rsidP="001149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3013" w:type="dxa"/>
          </w:tcPr>
          <w:p w:rsidR="00CB3F2C" w:rsidRPr="00E32663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CB3F2C" w:rsidRPr="007919F8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«Как быть здоровым»</w:t>
            </w:r>
          </w:p>
        </w:tc>
        <w:tc>
          <w:tcPr>
            <w:tcW w:w="2988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CB3F2C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с. Грачев-Куст</w:t>
            </w:r>
          </w:p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Талахан Н.В.- директор Грачево-Кустовского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3013" w:type="dxa"/>
          </w:tcPr>
          <w:p w:rsidR="00CB3F2C" w:rsidRPr="00E32663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с молодежью. ЗОЖ</w:t>
            </w:r>
          </w:p>
          <w:p w:rsidR="00CB3F2C" w:rsidRPr="007919F8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988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B3F2C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B3F2C" w:rsidRPr="005F2A92" w:rsidRDefault="00CB3F2C" w:rsidP="005F2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44F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Ткачева Т.Ф- Директор Харитоновского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«Неугасимая вера в победу разума» - час информации к юбилею М. Горького</w:t>
            </w:r>
          </w:p>
        </w:tc>
        <w:tc>
          <w:tcPr>
            <w:tcW w:w="2988" w:type="dxa"/>
          </w:tcPr>
          <w:p w:rsidR="00CB3F2C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Харитоновская поселенческая б/ф № 10</w:t>
            </w:r>
          </w:p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Турлова З.К. Б-рь Харитоновской б/ф № 10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013" w:type="dxa"/>
          </w:tcPr>
          <w:p w:rsidR="00CB3F2C" w:rsidRPr="00E32663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Беседа. Час полезных советов</w:t>
            </w:r>
          </w:p>
          <w:p w:rsidR="00CB3F2C" w:rsidRPr="007919F8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«100 советов на здоровье»</w:t>
            </w:r>
          </w:p>
        </w:tc>
        <w:tc>
          <w:tcPr>
            <w:tcW w:w="2988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B3F2C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Касумова О.В.-директор Целинного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3013" w:type="dxa"/>
          </w:tcPr>
          <w:p w:rsidR="00CB3F2C" w:rsidRPr="00E32663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Беседа с подростками о вреде курения</w:t>
            </w:r>
          </w:p>
          <w:p w:rsidR="00CB3F2C" w:rsidRPr="007919F8" w:rsidRDefault="00CB3F2C" w:rsidP="005F2A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«Нет – курению!»</w:t>
            </w:r>
          </w:p>
        </w:tc>
        <w:tc>
          <w:tcPr>
            <w:tcW w:w="2988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Иванихинский СДК,</w:t>
            </w:r>
          </w:p>
          <w:p w:rsidR="00CB3F2C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B3F2C" w:rsidRPr="005F2A92" w:rsidRDefault="00CB3F2C" w:rsidP="005F2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7919F8" w:rsidRDefault="00CB3F2C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3013" w:type="dxa"/>
          </w:tcPr>
          <w:p w:rsidR="00CB3F2C" w:rsidRPr="007919F8" w:rsidRDefault="00CB3F2C" w:rsidP="00791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 xml:space="preserve">«Планета сигналит </w:t>
            </w:r>
            <w:r w:rsidRPr="00E32663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E32663">
              <w:rPr>
                <w:rFonts w:ascii="Times New Roman" w:hAnsi="Times New Roman"/>
                <w:sz w:val="24"/>
                <w:szCs w:val="24"/>
              </w:rPr>
              <w:t>» - час острой проблемы</w:t>
            </w:r>
          </w:p>
        </w:tc>
        <w:tc>
          <w:tcPr>
            <w:tcW w:w="2988" w:type="dxa"/>
          </w:tcPr>
          <w:p w:rsidR="00CB3F2C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Кондукторовская поселенческая б/ф № 6</w:t>
            </w:r>
          </w:p>
          <w:p w:rsidR="00CB3F2C" w:rsidRPr="005F2A92" w:rsidRDefault="00CB3F2C" w:rsidP="005F2A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Султанхузина К.Д.-библиотекарь Кондукторовской</w:t>
            </w:r>
          </w:p>
          <w:p w:rsidR="00CB3F2C" w:rsidRPr="00E32663" w:rsidRDefault="00CB3F2C" w:rsidP="0012266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63">
              <w:rPr>
                <w:rFonts w:ascii="Times New Roman" w:hAnsi="Times New Roman"/>
                <w:sz w:val="24"/>
                <w:szCs w:val="24"/>
              </w:rPr>
              <w:t>б/ф № 6</w:t>
            </w:r>
          </w:p>
        </w:tc>
      </w:tr>
      <w:tr w:rsidR="00CB3F2C" w:rsidRPr="00C15241" w:rsidTr="008316FB">
        <w:trPr>
          <w:trHeight w:val="770"/>
        </w:trPr>
        <w:tc>
          <w:tcPr>
            <w:tcW w:w="10349" w:type="dxa"/>
            <w:gridSpan w:val="4"/>
          </w:tcPr>
          <w:p w:rsidR="00CB3F2C" w:rsidRPr="00C15241" w:rsidRDefault="00CB3F2C" w:rsidP="00541F4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собственных  документов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10349" w:type="dxa"/>
            <w:gridSpan w:val="4"/>
          </w:tcPr>
          <w:p w:rsidR="00CB3F2C" w:rsidRPr="00C15241" w:rsidRDefault="00CB3F2C" w:rsidP="00541F4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УФПВС  по  регистрации  и  снятии  с  регистрационного  учета  граждан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B3F2C" w:rsidRPr="00C15241" w:rsidRDefault="00CB3F2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CB3F2C" w:rsidRDefault="00CB3F2C" w:rsidP="005257D8">
      <w:pPr>
        <w:jc w:val="center"/>
        <w:rPr>
          <w:sz w:val="24"/>
          <w:szCs w:val="24"/>
        </w:rPr>
      </w:pPr>
    </w:p>
    <w:p w:rsidR="00CB3F2C" w:rsidRPr="007A5902" w:rsidRDefault="00CB3F2C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B3F2C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B6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07AA9"/>
    <w:multiLevelType w:val="hybridMultilevel"/>
    <w:tmpl w:val="3B7A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32EB6"/>
    <w:multiLevelType w:val="hybridMultilevel"/>
    <w:tmpl w:val="3BDC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1CD2"/>
    <w:rsid w:val="00045C2C"/>
    <w:rsid w:val="00050296"/>
    <w:rsid w:val="000547F8"/>
    <w:rsid w:val="000552A4"/>
    <w:rsid w:val="00057FEF"/>
    <w:rsid w:val="00062CEC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51B1"/>
    <w:rsid w:val="000A5D04"/>
    <w:rsid w:val="000B088E"/>
    <w:rsid w:val="000B0BDF"/>
    <w:rsid w:val="000B0EB5"/>
    <w:rsid w:val="000B1DA3"/>
    <w:rsid w:val="000B25E6"/>
    <w:rsid w:val="000B4B09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7833"/>
    <w:rsid w:val="000F0A87"/>
    <w:rsid w:val="000F15E9"/>
    <w:rsid w:val="000F24A3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D017E"/>
    <w:rsid w:val="001D41D7"/>
    <w:rsid w:val="001E069B"/>
    <w:rsid w:val="001E0D72"/>
    <w:rsid w:val="001E1410"/>
    <w:rsid w:val="001E1E18"/>
    <w:rsid w:val="001E3F8E"/>
    <w:rsid w:val="001E4186"/>
    <w:rsid w:val="001E4F7C"/>
    <w:rsid w:val="001F0886"/>
    <w:rsid w:val="001F3CE6"/>
    <w:rsid w:val="001F6554"/>
    <w:rsid w:val="001F6BFE"/>
    <w:rsid w:val="001F6C95"/>
    <w:rsid w:val="001F718E"/>
    <w:rsid w:val="0020000A"/>
    <w:rsid w:val="00200648"/>
    <w:rsid w:val="00204AAD"/>
    <w:rsid w:val="002076A7"/>
    <w:rsid w:val="0020775C"/>
    <w:rsid w:val="00207924"/>
    <w:rsid w:val="00207D81"/>
    <w:rsid w:val="00210063"/>
    <w:rsid w:val="00214A29"/>
    <w:rsid w:val="002240DC"/>
    <w:rsid w:val="00224434"/>
    <w:rsid w:val="0022452F"/>
    <w:rsid w:val="002272CC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3AA5"/>
    <w:rsid w:val="00280B50"/>
    <w:rsid w:val="00285511"/>
    <w:rsid w:val="002907E5"/>
    <w:rsid w:val="002917B0"/>
    <w:rsid w:val="00296C82"/>
    <w:rsid w:val="002A0AC5"/>
    <w:rsid w:val="002A15CA"/>
    <w:rsid w:val="002A4629"/>
    <w:rsid w:val="002A58EA"/>
    <w:rsid w:val="002A7B42"/>
    <w:rsid w:val="002B2772"/>
    <w:rsid w:val="002B5663"/>
    <w:rsid w:val="002C00E2"/>
    <w:rsid w:val="002C20C5"/>
    <w:rsid w:val="002C2F5F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E62"/>
    <w:rsid w:val="002E6C79"/>
    <w:rsid w:val="002F1731"/>
    <w:rsid w:val="002F427F"/>
    <w:rsid w:val="002F4C68"/>
    <w:rsid w:val="002F5ADF"/>
    <w:rsid w:val="002F78CC"/>
    <w:rsid w:val="0030039E"/>
    <w:rsid w:val="00301173"/>
    <w:rsid w:val="00301B1E"/>
    <w:rsid w:val="003039D7"/>
    <w:rsid w:val="00304E07"/>
    <w:rsid w:val="0030526E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5CD6"/>
    <w:rsid w:val="0037637D"/>
    <w:rsid w:val="0037638A"/>
    <w:rsid w:val="0038004C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4402"/>
    <w:rsid w:val="00434E6B"/>
    <w:rsid w:val="00437C18"/>
    <w:rsid w:val="00442B23"/>
    <w:rsid w:val="004460AB"/>
    <w:rsid w:val="00447709"/>
    <w:rsid w:val="0045271A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3071"/>
    <w:rsid w:val="004932D5"/>
    <w:rsid w:val="00494230"/>
    <w:rsid w:val="004944A4"/>
    <w:rsid w:val="00494AD7"/>
    <w:rsid w:val="0049610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5C20"/>
    <w:rsid w:val="00636FB9"/>
    <w:rsid w:val="006403F7"/>
    <w:rsid w:val="00645690"/>
    <w:rsid w:val="00645857"/>
    <w:rsid w:val="00650A15"/>
    <w:rsid w:val="00656BB3"/>
    <w:rsid w:val="0066250A"/>
    <w:rsid w:val="006709FC"/>
    <w:rsid w:val="006734E6"/>
    <w:rsid w:val="00675FCF"/>
    <w:rsid w:val="00680457"/>
    <w:rsid w:val="00680955"/>
    <w:rsid w:val="006825F1"/>
    <w:rsid w:val="006848C7"/>
    <w:rsid w:val="00690489"/>
    <w:rsid w:val="006957F7"/>
    <w:rsid w:val="006A034A"/>
    <w:rsid w:val="006A0C7A"/>
    <w:rsid w:val="006A2F1D"/>
    <w:rsid w:val="006A3F89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3E44"/>
    <w:rsid w:val="007A5902"/>
    <w:rsid w:val="007A77C3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14F3"/>
    <w:rsid w:val="008B18AB"/>
    <w:rsid w:val="008B2890"/>
    <w:rsid w:val="008B2DCB"/>
    <w:rsid w:val="008C4F75"/>
    <w:rsid w:val="008D2800"/>
    <w:rsid w:val="008D2EE5"/>
    <w:rsid w:val="008D5D01"/>
    <w:rsid w:val="008D609B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3024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3631"/>
    <w:rsid w:val="00943970"/>
    <w:rsid w:val="009440BD"/>
    <w:rsid w:val="009471C4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31E"/>
    <w:rsid w:val="009D7225"/>
    <w:rsid w:val="009D7BFE"/>
    <w:rsid w:val="009E2517"/>
    <w:rsid w:val="009E2B25"/>
    <w:rsid w:val="009E3121"/>
    <w:rsid w:val="009E3930"/>
    <w:rsid w:val="009E5FBF"/>
    <w:rsid w:val="009E6ED3"/>
    <w:rsid w:val="009F1458"/>
    <w:rsid w:val="009F3F08"/>
    <w:rsid w:val="009F4111"/>
    <w:rsid w:val="009F4598"/>
    <w:rsid w:val="009F4FA5"/>
    <w:rsid w:val="009F7974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CD3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7DDB"/>
    <w:rsid w:val="00B2161C"/>
    <w:rsid w:val="00B24FCB"/>
    <w:rsid w:val="00B25F66"/>
    <w:rsid w:val="00B306EA"/>
    <w:rsid w:val="00B32B3B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A0076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4B65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4B68"/>
    <w:rsid w:val="00C952D7"/>
    <w:rsid w:val="00C961D9"/>
    <w:rsid w:val="00CA02C6"/>
    <w:rsid w:val="00CA0D80"/>
    <w:rsid w:val="00CA217C"/>
    <w:rsid w:val="00CA366B"/>
    <w:rsid w:val="00CA42FF"/>
    <w:rsid w:val="00CA5CBB"/>
    <w:rsid w:val="00CA6A81"/>
    <w:rsid w:val="00CA6D07"/>
    <w:rsid w:val="00CB3F2C"/>
    <w:rsid w:val="00CB73D7"/>
    <w:rsid w:val="00CC0925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6168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65A6D"/>
    <w:rsid w:val="00E673C5"/>
    <w:rsid w:val="00E71A30"/>
    <w:rsid w:val="00E71A8E"/>
    <w:rsid w:val="00E72932"/>
    <w:rsid w:val="00E73849"/>
    <w:rsid w:val="00E74AA7"/>
    <w:rsid w:val="00E771F9"/>
    <w:rsid w:val="00E81C0F"/>
    <w:rsid w:val="00E845ED"/>
    <w:rsid w:val="00E85B94"/>
    <w:rsid w:val="00E9242B"/>
    <w:rsid w:val="00E941AB"/>
    <w:rsid w:val="00E94FCA"/>
    <w:rsid w:val="00E95C13"/>
    <w:rsid w:val="00EA0B8E"/>
    <w:rsid w:val="00EA44D4"/>
    <w:rsid w:val="00EA4B83"/>
    <w:rsid w:val="00EB27FD"/>
    <w:rsid w:val="00EB362A"/>
    <w:rsid w:val="00EB7D9C"/>
    <w:rsid w:val="00EC16E1"/>
    <w:rsid w:val="00EC1912"/>
    <w:rsid w:val="00EC3662"/>
    <w:rsid w:val="00EC5AEA"/>
    <w:rsid w:val="00EC5FB4"/>
    <w:rsid w:val="00EC66D3"/>
    <w:rsid w:val="00ED0378"/>
    <w:rsid w:val="00ED2C34"/>
    <w:rsid w:val="00ED6073"/>
    <w:rsid w:val="00ED613B"/>
    <w:rsid w:val="00EE3A8A"/>
    <w:rsid w:val="00EE668D"/>
    <w:rsid w:val="00EE6E6B"/>
    <w:rsid w:val="00EF23D0"/>
    <w:rsid w:val="00EF44E0"/>
    <w:rsid w:val="00EF7004"/>
    <w:rsid w:val="00EF7309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61262"/>
    <w:rsid w:val="00F71CDE"/>
    <w:rsid w:val="00F7389F"/>
    <w:rsid w:val="00F7411A"/>
    <w:rsid w:val="00F75AED"/>
    <w:rsid w:val="00F77A80"/>
    <w:rsid w:val="00F86480"/>
    <w:rsid w:val="00F9401B"/>
    <w:rsid w:val="00FA0403"/>
    <w:rsid w:val="00FA4A81"/>
    <w:rsid w:val="00FA6521"/>
    <w:rsid w:val="00FB14C6"/>
    <w:rsid w:val="00FB3D5A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ED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75E47"/>
  </w:style>
  <w:style w:type="paragraph" w:styleId="BalloonText">
    <w:name w:val="Balloon Text"/>
    <w:basedOn w:val="Normal"/>
    <w:link w:val="BalloonTextChar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TableGrid">
    <w:name w:val="Table Grid"/>
    <w:basedOn w:val="TableNormal"/>
    <w:uiPriority w:val="99"/>
    <w:rsid w:val="0068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10275"/>
    <w:rPr>
      <w:rFonts w:cs="Times New Roman"/>
    </w:rPr>
  </w:style>
  <w:style w:type="character" w:customStyle="1" w:styleId="FontStyle33">
    <w:name w:val="Font Style33"/>
    <w:basedOn w:val="DefaultParagraphFont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aliases w:val="Обычный (Web)"/>
    <w:basedOn w:val="Normal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CD4FA1"/>
    <w:pPr>
      <w:ind w:left="720"/>
    </w:pPr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CE5C2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2530</TotalTime>
  <Pages>22</Pages>
  <Words>5921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123</cp:revision>
  <cp:lastPrinted>2017-12-25T06:30:00Z</cp:lastPrinted>
  <dcterms:created xsi:type="dcterms:W3CDTF">2011-08-09T10:48:00Z</dcterms:created>
  <dcterms:modified xsi:type="dcterms:W3CDTF">2017-12-25T06:32:00Z</dcterms:modified>
</cp:coreProperties>
</file>