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066919" w:rsidP="00066919">
            <w:pPr>
              <w:suppressAutoHyphens/>
              <w:jc w:val="both"/>
            </w:pPr>
            <w:r>
              <w:t>28</w:t>
            </w:r>
            <w:r w:rsidR="005C3EC0">
              <w:t xml:space="preserve"> </w:t>
            </w:r>
            <w:r>
              <w:t>сентября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A42AF6">
              <w:t>8</w:t>
            </w:r>
            <w:r w:rsidR="001643D8" w:rsidRPr="00D73019">
              <w:t xml:space="preserve"> г</w:t>
            </w:r>
            <w:r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A42AF6">
            <w:pPr>
              <w:suppressAutoHyphens/>
              <w:ind w:right="-71"/>
              <w:jc w:val="left"/>
            </w:pPr>
            <w:r w:rsidRPr="00D73019">
              <w:t>01-09/</w:t>
            </w:r>
            <w:r w:rsidR="00066919">
              <w:t>603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87136A" w:rsidRPr="00CA474F" w:rsidRDefault="00CA474F" w:rsidP="00CA474F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EA4720">
        <w:rPr>
          <w:b/>
          <w:bCs/>
          <w:sz w:val="28"/>
        </w:rPr>
        <w:t xml:space="preserve"> зачислении </w:t>
      </w:r>
      <w:r>
        <w:rPr>
          <w:b/>
          <w:bCs/>
          <w:sz w:val="28"/>
        </w:rPr>
        <w:t>в резерв составов участковых комиссий</w:t>
      </w:r>
      <w:r w:rsidR="00EA4720">
        <w:rPr>
          <w:b/>
          <w:bCs/>
          <w:sz w:val="28"/>
        </w:rPr>
        <w:t xml:space="preserve"> для территориальной избирательной комиссии Перелюбского муниципального района</w:t>
      </w:r>
    </w:p>
    <w:p w:rsidR="00742CE3" w:rsidRDefault="00742CE3" w:rsidP="000D72E9">
      <w:pPr>
        <w:pStyle w:val="ab"/>
        <w:jc w:val="left"/>
        <w:rPr>
          <w:b/>
          <w:bCs/>
          <w:sz w:val="28"/>
        </w:rPr>
      </w:pPr>
    </w:p>
    <w:p w:rsidR="00742CE3" w:rsidRDefault="00A42AF6" w:rsidP="00A42AF6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EA4720">
        <w:rPr>
          <w:bCs/>
          <w:sz w:val="28"/>
        </w:rPr>
        <w:t xml:space="preserve">На основании </w:t>
      </w:r>
      <w:r w:rsidR="00CA474F">
        <w:rPr>
          <w:bCs/>
          <w:sz w:val="28"/>
        </w:rPr>
        <w:t xml:space="preserve"> пункт</w:t>
      </w:r>
      <w:r w:rsidR="00EA4720">
        <w:rPr>
          <w:bCs/>
          <w:sz w:val="28"/>
        </w:rPr>
        <w:t>а</w:t>
      </w:r>
      <w:r w:rsidR="00CA474F">
        <w:rPr>
          <w:bCs/>
          <w:sz w:val="28"/>
        </w:rPr>
        <w:t xml:space="preserve"> </w:t>
      </w:r>
      <w:r w:rsidR="00EA4720">
        <w:rPr>
          <w:bCs/>
          <w:sz w:val="28"/>
        </w:rPr>
        <w:t>9</w:t>
      </w:r>
      <w:r w:rsidR="00CA474F">
        <w:rPr>
          <w:bCs/>
          <w:sz w:val="28"/>
        </w:rPr>
        <w:t xml:space="preserve"> статьи 2</w:t>
      </w:r>
      <w:r w:rsidR="00EA4720">
        <w:rPr>
          <w:bCs/>
          <w:sz w:val="28"/>
        </w:rPr>
        <w:t>6 и пункта 5.1 статьи 27 Федерального Закона «</w:t>
      </w:r>
      <w:r w:rsidR="00CA474F">
        <w:rPr>
          <w:bCs/>
          <w:sz w:val="28"/>
        </w:rPr>
        <w:t>Об основных гарантиях избирательных прав и права на участие в референдуме граждан Российской Федерации»</w:t>
      </w:r>
      <w:r w:rsidR="00CA474F" w:rsidRPr="00CA474F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742CE3">
        <w:rPr>
          <w:bCs/>
          <w:sz w:val="28"/>
        </w:rPr>
        <w:t>территориальная избирательная комиссия Перелюбского муниципального района решила</w:t>
      </w:r>
      <w:r w:rsidR="00742CE3" w:rsidRPr="00742CE3">
        <w:rPr>
          <w:bCs/>
          <w:sz w:val="28"/>
        </w:rPr>
        <w:t>:</w:t>
      </w:r>
    </w:p>
    <w:p w:rsidR="00742CE3" w:rsidRDefault="00EA4720" w:rsidP="00EA4720">
      <w:pPr>
        <w:pStyle w:val="ab"/>
        <w:spacing w:line="276" w:lineRule="auto"/>
        <w:ind w:firstLine="675"/>
        <w:jc w:val="both"/>
        <w:rPr>
          <w:bCs/>
          <w:sz w:val="28"/>
        </w:rPr>
      </w:pPr>
      <w:r>
        <w:rPr>
          <w:bCs/>
          <w:sz w:val="28"/>
        </w:rPr>
        <w:t xml:space="preserve">1.Зачислить </w:t>
      </w:r>
      <w:r w:rsidR="00336292">
        <w:rPr>
          <w:bCs/>
          <w:sz w:val="28"/>
        </w:rPr>
        <w:t xml:space="preserve"> в резерв  составов участковых</w:t>
      </w:r>
      <w:r w:rsidR="00A42AF6">
        <w:rPr>
          <w:bCs/>
          <w:sz w:val="28"/>
        </w:rPr>
        <w:t xml:space="preserve"> комиссий </w:t>
      </w:r>
      <w:r>
        <w:rPr>
          <w:bCs/>
          <w:sz w:val="28"/>
        </w:rPr>
        <w:t>для территориальной избирательной комиссии Перелюбского муниципального района лиц согласно прилагаемому списку</w:t>
      </w:r>
      <w:r w:rsidR="00336292">
        <w:rPr>
          <w:bCs/>
          <w:sz w:val="28"/>
        </w:rPr>
        <w:t>.</w:t>
      </w:r>
    </w:p>
    <w:p w:rsidR="00EA4720" w:rsidRPr="00742CE3" w:rsidRDefault="00EA4720" w:rsidP="00EA4720">
      <w:pPr>
        <w:pStyle w:val="ab"/>
        <w:spacing w:line="276" w:lineRule="auto"/>
        <w:ind w:firstLine="675"/>
        <w:jc w:val="both"/>
        <w:rPr>
          <w:bCs/>
          <w:sz w:val="28"/>
        </w:rPr>
      </w:pPr>
      <w:r>
        <w:rPr>
          <w:bCs/>
          <w:sz w:val="28"/>
        </w:rPr>
        <w:t>2.Направить для размещения настоящее решение и список лиц, зачисленных в резерв составов участковых комиссий, на официальном сайте избирательной комиссии Саратовской области в информационно-телекоммуникационной сети «Интернет».</w:t>
      </w: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7D4938" w:rsidRDefault="007D4938" w:rsidP="007D4938">
            <w:pPr>
              <w:pStyle w:val="14-15"/>
              <w:spacing w:line="240" w:lineRule="auto"/>
              <w:ind w:right="-5067" w:firstLine="0"/>
              <w:jc w:val="left"/>
            </w:pPr>
          </w:p>
          <w:p w:rsidR="00742CE3" w:rsidRDefault="00742CE3" w:rsidP="007D4938">
            <w:pPr>
              <w:pStyle w:val="14-15"/>
              <w:spacing w:line="240" w:lineRule="auto"/>
              <w:ind w:firstLine="0"/>
              <w:jc w:val="left"/>
            </w:pPr>
          </w:p>
          <w:p w:rsidR="00742CE3" w:rsidRDefault="00742CE3" w:rsidP="007D4938">
            <w:pPr>
              <w:pStyle w:val="14-15"/>
              <w:spacing w:line="240" w:lineRule="auto"/>
              <w:ind w:firstLine="0"/>
              <w:jc w:val="left"/>
            </w:pP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A42AF6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</w:t>
            </w:r>
            <w:r w:rsidR="00A42AF6">
              <w:t>О</w:t>
            </w:r>
            <w:r w:rsidR="007D4938">
              <w:t>.</w:t>
            </w:r>
            <w:r w:rsidR="00A42AF6">
              <w:t>В</w:t>
            </w:r>
            <w:r w:rsidR="007D4938">
              <w:t>.</w:t>
            </w:r>
            <w:r w:rsidR="00A42AF6">
              <w:t>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A42AF6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</w:p>
    <w:tbl>
      <w:tblPr>
        <w:tblW w:w="4080" w:type="dxa"/>
        <w:tblInd w:w="5508" w:type="dxa"/>
        <w:tblLayout w:type="fixed"/>
        <w:tblLook w:val="0000"/>
      </w:tblPr>
      <w:tblGrid>
        <w:gridCol w:w="4080"/>
      </w:tblGrid>
      <w:tr w:rsidR="000C3A46" w:rsidRPr="00066919">
        <w:tc>
          <w:tcPr>
            <w:tcW w:w="4080" w:type="dxa"/>
          </w:tcPr>
          <w:p w:rsidR="00A42AF6" w:rsidRPr="00066919" w:rsidRDefault="000C3A46" w:rsidP="008D595C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br w:type="page"/>
            </w:r>
          </w:p>
          <w:p w:rsidR="00A42AF6" w:rsidRPr="00066919" w:rsidRDefault="00A42AF6" w:rsidP="008D595C">
            <w:pPr>
              <w:widowControl w:val="0"/>
              <w:rPr>
                <w:sz w:val="24"/>
                <w:szCs w:val="24"/>
              </w:rPr>
            </w:pPr>
          </w:p>
          <w:p w:rsidR="00A42AF6" w:rsidRPr="00066919" w:rsidRDefault="00A42AF6" w:rsidP="008D595C">
            <w:pPr>
              <w:widowControl w:val="0"/>
              <w:rPr>
                <w:sz w:val="24"/>
                <w:szCs w:val="24"/>
              </w:rPr>
            </w:pPr>
          </w:p>
          <w:p w:rsidR="00A42AF6" w:rsidRPr="00066919" w:rsidRDefault="00A42AF6" w:rsidP="008D595C">
            <w:pPr>
              <w:widowControl w:val="0"/>
              <w:rPr>
                <w:sz w:val="24"/>
                <w:szCs w:val="24"/>
              </w:rPr>
            </w:pPr>
          </w:p>
          <w:p w:rsidR="000C3A46" w:rsidRPr="00066919" w:rsidRDefault="000C3A46" w:rsidP="008D595C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br w:type="page"/>
            </w:r>
          </w:p>
          <w:p w:rsidR="000C3A46" w:rsidRPr="00066919" w:rsidRDefault="000C3A46" w:rsidP="008D595C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lastRenderedPageBreak/>
              <w:t>Приложение</w:t>
            </w:r>
          </w:p>
          <w:p w:rsidR="00A42AF6" w:rsidRPr="00066919" w:rsidRDefault="000C3A46" w:rsidP="00066919">
            <w:pPr>
              <w:pStyle w:val="21"/>
              <w:spacing w:before="0"/>
              <w:ind w:left="-108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 xml:space="preserve">к </w:t>
            </w:r>
            <w:r w:rsidR="00755352" w:rsidRPr="00066919">
              <w:rPr>
                <w:sz w:val="24"/>
                <w:szCs w:val="24"/>
              </w:rPr>
              <w:t>решению территориальной и</w:t>
            </w:r>
            <w:r w:rsidRPr="00066919">
              <w:rPr>
                <w:sz w:val="24"/>
                <w:szCs w:val="24"/>
              </w:rPr>
              <w:t>збиратель</w:t>
            </w:r>
            <w:r w:rsidR="00755352" w:rsidRPr="00066919">
              <w:rPr>
                <w:sz w:val="24"/>
                <w:szCs w:val="24"/>
              </w:rPr>
              <w:t>ной комиссии Перелюбского муниципального района</w:t>
            </w:r>
            <w:r w:rsidR="00A42AF6" w:rsidRPr="00066919">
              <w:rPr>
                <w:sz w:val="24"/>
                <w:szCs w:val="24"/>
              </w:rPr>
              <w:t xml:space="preserve"> </w:t>
            </w:r>
            <w:r w:rsidR="006873FA" w:rsidRPr="00066919">
              <w:rPr>
                <w:sz w:val="24"/>
                <w:szCs w:val="24"/>
              </w:rPr>
              <w:t>от</w:t>
            </w:r>
            <w:r w:rsidR="008E5E90" w:rsidRPr="00066919">
              <w:rPr>
                <w:sz w:val="24"/>
                <w:szCs w:val="24"/>
              </w:rPr>
              <w:t xml:space="preserve"> </w:t>
            </w:r>
            <w:r w:rsidR="00066919" w:rsidRPr="00066919">
              <w:rPr>
                <w:sz w:val="24"/>
                <w:szCs w:val="24"/>
              </w:rPr>
              <w:t>28</w:t>
            </w:r>
            <w:r w:rsidR="00A42AF6" w:rsidRPr="00066919">
              <w:rPr>
                <w:sz w:val="24"/>
                <w:szCs w:val="24"/>
              </w:rPr>
              <w:t xml:space="preserve"> </w:t>
            </w:r>
            <w:r w:rsidR="00066919" w:rsidRPr="00066919">
              <w:rPr>
                <w:sz w:val="24"/>
                <w:szCs w:val="24"/>
              </w:rPr>
              <w:t>сентября</w:t>
            </w:r>
            <w:r w:rsidR="00A42AF6" w:rsidRPr="00066919">
              <w:rPr>
                <w:sz w:val="24"/>
                <w:szCs w:val="24"/>
              </w:rPr>
              <w:t xml:space="preserve"> </w:t>
            </w:r>
            <w:r w:rsidR="004E7C05" w:rsidRPr="00066919">
              <w:rPr>
                <w:sz w:val="24"/>
                <w:szCs w:val="24"/>
              </w:rPr>
              <w:t>201</w:t>
            </w:r>
            <w:r w:rsidR="00A42AF6" w:rsidRPr="00066919">
              <w:rPr>
                <w:sz w:val="24"/>
                <w:szCs w:val="24"/>
              </w:rPr>
              <w:t>8</w:t>
            </w:r>
            <w:r w:rsidR="00066919" w:rsidRPr="00066919">
              <w:rPr>
                <w:sz w:val="24"/>
                <w:szCs w:val="24"/>
              </w:rPr>
              <w:t xml:space="preserve"> </w:t>
            </w:r>
            <w:r w:rsidR="001643D8" w:rsidRPr="00066919">
              <w:rPr>
                <w:sz w:val="24"/>
                <w:szCs w:val="24"/>
              </w:rPr>
              <w:t>г</w:t>
            </w:r>
            <w:r w:rsidR="00066919" w:rsidRPr="00066919">
              <w:rPr>
                <w:sz w:val="24"/>
                <w:szCs w:val="24"/>
              </w:rPr>
              <w:t>ода</w:t>
            </w:r>
          </w:p>
          <w:p w:rsidR="000C3A46" w:rsidRPr="00066919" w:rsidRDefault="006873FA" w:rsidP="00066919">
            <w:pPr>
              <w:pStyle w:val="21"/>
              <w:spacing w:before="0"/>
              <w:ind w:left="-108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 xml:space="preserve">№ </w:t>
            </w:r>
            <w:r w:rsidR="00755352" w:rsidRPr="00066919">
              <w:rPr>
                <w:sz w:val="24"/>
                <w:szCs w:val="24"/>
              </w:rPr>
              <w:t>01-09</w:t>
            </w:r>
            <w:r w:rsidR="005B60F0" w:rsidRPr="00066919">
              <w:rPr>
                <w:sz w:val="24"/>
                <w:szCs w:val="24"/>
              </w:rPr>
              <w:t>/</w:t>
            </w:r>
            <w:r w:rsidR="00066919" w:rsidRPr="00066919">
              <w:rPr>
                <w:sz w:val="24"/>
                <w:szCs w:val="24"/>
              </w:rPr>
              <w:t>603</w:t>
            </w:r>
          </w:p>
        </w:tc>
      </w:tr>
    </w:tbl>
    <w:p w:rsidR="00DE2603" w:rsidRPr="00066919" w:rsidRDefault="00DE2603" w:rsidP="00DE2603">
      <w:pPr>
        <w:widowControl w:val="0"/>
        <w:jc w:val="both"/>
        <w:rPr>
          <w:sz w:val="24"/>
          <w:szCs w:val="24"/>
        </w:rPr>
      </w:pPr>
    </w:p>
    <w:p w:rsidR="00A37643" w:rsidRPr="00066919" w:rsidRDefault="00336292" w:rsidP="00A37643">
      <w:pPr>
        <w:widowControl w:val="0"/>
        <w:ind w:left="284"/>
        <w:rPr>
          <w:b/>
          <w:sz w:val="24"/>
          <w:szCs w:val="24"/>
        </w:rPr>
      </w:pPr>
      <w:r w:rsidRPr="00066919">
        <w:rPr>
          <w:b/>
          <w:sz w:val="24"/>
          <w:szCs w:val="24"/>
        </w:rPr>
        <w:t xml:space="preserve">Список </w:t>
      </w:r>
      <w:r w:rsidR="00001FAE" w:rsidRPr="00066919">
        <w:rPr>
          <w:b/>
          <w:sz w:val="24"/>
          <w:szCs w:val="24"/>
        </w:rPr>
        <w:t>лиц</w:t>
      </w:r>
      <w:r w:rsidRPr="00066919">
        <w:rPr>
          <w:b/>
          <w:sz w:val="24"/>
          <w:szCs w:val="24"/>
        </w:rPr>
        <w:t xml:space="preserve">, </w:t>
      </w:r>
      <w:r w:rsidR="00001FAE" w:rsidRPr="00066919">
        <w:rPr>
          <w:b/>
          <w:sz w:val="24"/>
          <w:szCs w:val="24"/>
        </w:rPr>
        <w:t xml:space="preserve"> зачисленных </w:t>
      </w:r>
      <w:r w:rsidR="007935C1" w:rsidRPr="00066919">
        <w:rPr>
          <w:b/>
          <w:sz w:val="24"/>
          <w:szCs w:val="24"/>
        </w:rPr>
        <w:t xml:space="preserve">в резерв составов </w:t>
      </w:r>
      <w:r w:rsidR="00A42AF6" w:rsidRPr="00066919">
        <w:rPr>
          <w:b/>
          <w:sz w:val="24"/>
          <w:szCs w:val="24"/>
        </w:rPr>
        <w:t xml:space="preserve">участковых избирательных комиссий </w:t>
      </w:r>
      <w:r w:rsidR="00001FAE" w:rsidRPr="00066919">
        <w:rPr>
          <w:b/>
          <w:sz w:val="24"/>
          <w:szCs w:val="24"/>
        </w:rPr>
        <w:t xml:space="preserve">для территориальной избирательной комиссии </w:t>
      </w:r>
      <w:r w:rsidR="00A42AF6" w:rsidRPr="00066919">
        <w:rPr>
          <w:b/>
          <w:sz w:val="24"/>
          <w:szCs w:val="24"/>
        </w:rPr>
        <w:t>Перелюбского муниципального района</w:t>
      </w:r>
    </w:p>
    <w:p w:rsidR="00A42AF6" w:rsidRPr="00066919" w:rsidRDefault="00A42AF6" w:rsidP="00A37643">
      <w:pPr>
        <w:widowControl w:val="0"/>
        <w:ind w:left="284"/>
        <w:rPr>
          <w:b/>
          <w:sz w:val="24"/>
          <w:szCs w:val="24"/>
        </w:rPr>
      </w:pPr>
    </w:p>
    <w:tbl>
      <w:tblPr>
        <w:tblStyle w:val="aff2"/>
        <w:tblW w:w="0" w:type="auto"/>
        <w:tblInd w:w="284" w:type="dxa"/>
        <w:tblLook w:val="04A0"/>
      </w:tblPr>
      <w:tblGrid>
        <w:gridCol w:w="831"/>
        <w:gridCol w:w="2168"/>
        <w:gridCol w:w="2495"/>
        <w:gridCol w:w="1843"/>
        <w:gridCol w:w="1949"/>
      </w:tblGrid>
      <w:tr w:rsidR="000802A5" w:rsidRPr="00066919" w:rsidTr="00066919">
        <w:tc>
          <w:tcPr>
            <w:tcW w:w="831" w:type="dxa"/>
          </w:tcPr>
          <w:p w:rsidR="00001FAE" w:rsidRPr="00066919" w:rsidRDefault="00001FAE" w:rsidP="00A37643">
            <w:pPr>
              <w:widowControl w:val="0"/>
              <w:rPr>
                <w:b/>
                <w:sz w:val="24"/>
                <w:szCs w:val="24"/>
              </w:rPr>
            </w:pPr>
            <w:r w:rsidRPr="000669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8" w:type="dxa"/>
          </w:tcPr>
          <w:p w:rsidR="00001FAE" w:rsidRPr="00066919" w:rsidRDefault="00001FAE" w:rsidP="00001FAE">
            <w:pPr>
              <w:widowControl w:val="0"/>
              <w:rPr>
                <w:b/>
                <w:sz w:val="24"/>
                <w:szCs w:val="24"/>
              </w:rPr>
            </w:pPr>
            <w:r w:rsidRPr="00066919">
              <w:rPr>
                <w:b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2495" w:type="dxa"/>
          </w:tcPr>
          <w:p w:rsidR="00001FAE" w:rsidRPr="00066919" w:rsidRDefault="00001FAE" w:rsidP="00A37643">
            <w:pPr>
              <w:widowControl w:val="0"/>
              <w:rPr>
                <w:b/>
                <w:sz w:val="24"/>
                <w:szCs w:val="24"/>
              </w:rPr>
            </w:pPr>
            <w:r w:rsidRPr="00066919">
              <w:rPr>
                <w:b/>
                <w:sz w:val="24"/>
                <w:szCs w:val="24"/>
              </w:rPr>
              <w:t xml:space="preserve"> Кем предложен</w:t>
            </w:r>
          </w:p>
        </w:tc>
        <w:tc>
          <w:tcPr>
            <w:tcW w:w="1843" w:type="dxa"/>
          </w:tcPr>
          <w:p w:rsidR="00001FAE" w:rsidRPr="00066919" w:rsidRDefault="00001FAE" w:rsidP="00A37643">
            <w:pPr>
              <w:widowControl w:val="0"/>
              <w:rPr>
                <w:b/>
                <w:sz w:val="24"/>
                <w:szCs w:val="24"/>
              </w:rPr>
            </w:pPr>
            <w:r w:rsidRPr="00066919">
              <w:rPr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49" w:type="dxa"/>
          </w:tcPr>
          <w:p w:rsidR="00001FAE" w:rsidRPr="00066919" w:rsidRDefault="00001FAE" w:rsidP="00A37643">
            <w:pPr>
              <w:widowControl w:val="0"/>
              <w:rPr>
                <w:b/>
                <w:sz w:val="24"/>
                <w:szCs w:val="24"/>
              </w:rPr>
            </w:pPr>
            <w:r w:rsidRPr="00066919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0802A5" w:rsidRPr="00066919" w:rsidTr="00066919">
        <w:tc>
          <w:tcPr>
            <w:tcW w:w="831" w:type="dxa"/>
          </w:tcPr>
          <w:p w:rsidR="00F428DA" w:rsidRPr="00066919" w:rsidRDefault="00F428DA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428DA" w:rsidRPr="00066919" w:rsidRDefault="00B1442A" w:rsidP="00740C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Быховая Татьяна Владимировна</w:t>
            </w:r>
          </w:p>
        </w:tc>
        <w:tc>
          <w:tcPr>
            <w:tcW w:w="2495" w:type="dxa"/>
          </w:tcPr>
          <w:p w:rsidR="00F428DA" w:rsidRPr="00066919" w:rsidRDefault="00EA7612" w:rsidP="00B52EBC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 xml:space="preserve"> </w:t>
            </w:r>
            <w:r w:rsidR="00F428DA" w:rsidRPr="00066919">
              <w:rPr>
                <w:sz w:val="24"/>
                <w:szCs w:val="24"/>
              </w:rPr>
              <w:t xml:space="preserve"> </w:t>
            </w:r>
            <w:r w:rsidR="00B52EBC">
              <w:rPr>
                <w:sz w:val="24"/>
                <w:szCs w:val="24"/>
              </w:rPr>
              <w:t>Местное отделение ВПП</w:t>
            </w:r>
            <w:r w:rsidR="00F428DA" w:rsidRPr="00066919">
              <w:rPr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43" w:type="dxa"/>
            <w:vAlign w:val="center"/>
          </w:tcPr>
          <w:p w:rsidR="00F428DA" w:rsidRPr="00066919" w:rsidRDefault="00F428DA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428DA" w:rsidRPr="00066919" w:rsidRDefault="00B52EB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</w:t>
            </w:r>
          </w:p>
        </w:tc>
      </w:tr>
      <w:tr w:rsidR="000802A5" w:rsidRPr="00066919" w:rsidTr="00066919">
        <w:tc>
          <w:tcPr>
            <w:tcW w:w="831" w:type="dxa"/>
          </w:tcPr>
          <w:p w:rsidR="00342B3C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42B3C" w:rsidRPr="00066919" w:rsidRDefault="00B1442A" w:rsidP="00740C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Елена Александровна</w:t>
            </w:r>
          </w:p>
        </w:tc>
        <w:tc>
          <w:tcPr>
            <w:tcW w:w="2495" w:type="dxa"/>
          </w:tcPr>
          <w:p w:rsidR="00342B3C" w:rsidRPr="00066919" w:rsidRDefault="00B52EBC" w:rsidP="00EA76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ВПП</w:t>
            </w:r>
            <w:r w:rsidRPr="00066919">
              <w:rPr>
                <w:sz w:val="24"/>
                <w:szCs w:val="24"/>
              </w:rPr>
              <w:t xml:space="preserve"> «Единая Россия»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42B3C" w:rsidRPr="00066919" w:rsidRDefault="00342B3C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342B3C" w:rsidRPr="00066919" w:rsidRDefault="00B52EB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</w:t>
            </w:r>
          </w:p>
        </w:tc>
      </w:tr>
      <w:tr w:rsidR="000802A5" w:rsidRPr="00066919" w:rsidTr="00066919">
        <w:tc>
          <w:tcPr>
            <w:tcW w:w="831" w:type="dxa"/>
          </w:tcPr>
          <w:p w:rsidR="00F428DA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3</w:t>
            </w:r>
          </w:p>
        </w:tc>
        <w:tc>
          <w:tcPr>
            <w:tcW w:w="2168" w:type="dxa"/>
            <w:vAlign w:val="center"/>
          </w:tcPr>
          <w:p w:rsidR="00F428DA" w:rsidRDefault="00B1442A" w:rsidP="00F428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Конарева Снежана </w:t>
            </w:r>
            <w:r w:rsidRPr="00B1442A">
              <w:rPr>
                <w:color w:val="000000"/>
                <w:sz w:val="24"/>
                <w:szCs w:val="24"/>
              </w:rPr>
              <w:t>Адыгезаловна</w:t>
            </w:r>
          </w:p>
          <w:p w:rsidR="005D2EF0" w:rsidRPr="00066919" w:rsidRDefault="005D2EF0" w:rsidP="00F428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F428DA" w:rsidRPr="00066919" w:rsidRDefault="00B52EBC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28DA" w:rsidRPr="00066919" w:rsidRDefault="00F428DA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428DA" w:rsidRPr="00066919" w:rsidRDefault="00B52EB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</w:tr>
      <w:tr w:rsidR="000802A5" w:rsidRPr="00066919" w:rsidTr="00066919">
        <w:tc>
          <w:tcPr>
            <w:tcW w:w="831" w:type="dxa"/>
          </w:tcPr>
          <w:p w:rsidR="00F428DA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F428DA" w:rsidRPr="00066919" w:rsidRDefault="00B1442A" w:rsidP="00740CC6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Гладышева Олеся Александровна</w:t>
            </w:r>
          </w:p>
        </w:tc>
        <w:tc>
          <w:tcPr>
            <w:tcW w:w="2495" w:type="dxa"/>
          </w:tcPr>
          <w:p w:rsidR="00F428DA" w:rsidRPr="00066919" w:rsidRDefault="00B52EBC" w:rsidP="00B633C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ВПП</w:t>
            </w:r>
            <w:r w:rsidRPr="00066919">
              <w:rPr>
                <w:sz w:val="24"/>
                <w:szCs w:val="24"/>
              </w:rPr>
              <w:t xml:space="preserve"> «Единая Россия»</w:t>
            </w:r>
            <w:r>
              <w:rPr>
                <w:sz w:val="24"/>
                <w:szCs w:val="24"/>
              </w:rPr>
              <w:t xml:space="preserve"> </w:t>
            </w:r>
            <w:r w:rsidR="00B633CD" w:rsidRPr="00066919">
              <w:rPr>
                <w:sz w:val="24"/>
                <w:szCs w:val="24"/>
              </w:rPr>
              <w:t xml:space="preserve">   </w:t>
            </w:r>
            <w:r w:rsidR="00B661CF" w:rsidRPr="0006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28DA" w:rsidRPr="00066919" w:rsidRDefault="00F428DA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428DA" w:rsidRPr="00066919" w:rsidRDefault="00B52EB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</w:tc>
      </w:tr>
      <w:tr w:rsidR="000802A5" w:rsidRPr="00066919" w:rsidTr="00066919">
        <w:tc>
          <w:tcPr>
            <w:tcW w:w="831" w:type="dxa"/>
          </w:tcPr>
          <w:p w:rsidR="00F428DA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F428DA" w:rsidRPr="00066919" w:rsidRDefault="00B1442A" w:rsidP="00740C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Фекличева Светлана Викторовна</w:t>
            </w:r>
          </w:p>
        </w:tc>
        <w:tc>
          <w:tcPr>
            <w:tcW w:w="2495" w:type="dxa"/>
          </w:tcPr>
          <w:p w:rsidR="00F428DA" w:rsidRPr="00066919" w:rsidRDefault="00B52EBC" w:rsidP="00F428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ВПП</w:t>
            </w:r>
            <w:r w:rsidRPr="00066919">
              <w:rPr>
                <w:sz w:val="24"/>
                <w:szCs w:val="24"/>
              </w:rPr>
              <w:t xml:space="preserve"> «Единая Россия»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28DA" w:rsidRPr="00066919" w:rsidRDefault="00F428DA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428DA" w:rsidRPr="00066919" w:rsidRDefault="00B52EB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</w:t>
            </w:r>
          </w:p>
        </w:tc>
      </w:tr>
      <w:tr w:rsidR="000802A5" w:rsidRPr="00066919" w:rsidTr="00066919">
        <w:tc>
          <w:tcPr>
            <w:tcW w:w="831" w:type="dxa"/>
          </w:tcPr>
          <w:p w:rsidR="001457C2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1457C2" w:rsidRPr="00066919" w:rsidRDefault="005D2EF0" w:rsidP="00740C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Валентина Николаевна</w:t>
            </w:r>
          </w:p>
        </w:tc>
        <w:tc>
          <w:tcPr>
            <w:tcW w:w="2495" w:type="dxa"/>
          </w:tcPr>
          <w:p w:rsidR="001457C2" w:rsidRPr="00066919" w:rsidRDefault="001457C2" w:rsidP="00F428DA">
            <w:pPr>
              <w:widowControl w:val="0"/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1457C2" w:rsidRPr="00066919" w:rsidRDefault="001457C2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1457C2" w:rsidRPr="00066919" w:rsidRDefault="00B52EB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</w:t>
            </w:r>
          </w:p>
        </w:tc>
      </w:tr>
      <w:tr w:rsidR="000802A5" w:rsidRPr="00066919" w:rsidTr="00066919">
        <w:tc>
          <w:tcPr>
            <w:tcW w:w="831" w:type="dxa"/>
          </w:tcPr>
          <w:p w:rsidR="001457C2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7</w:t>
            </w:r>
          </w:p>
        </w:tc>
        <w:tc>
          <w:tcPr>
            <w:tcW w:w="2168" w:type="dxa"/>
            <w:vAlign w:val="center"/>
          </w:tcPr>
          <w:p w:rsidR="001457C2" w:rsidRDefault="005D2EF0" w:rsidP="005D2E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Жапашова Жанслу Туменхалиевна</w:t>
            </w:r>
          </w:p>
          <w:p w:rsidR="005D2EF0" w:rsidRPr="00066919" w:rsidRDefault="005D2EF0" w:rsidP="005D2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1457C2" w:rsidRPr="00066919" w:rsidRDefault="001457C2" w:rsidP="005D2EF0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 xml:space="preserve">Собрание избирателей по месту </w:t>
            </w:r>
            <w:r w:rsidR="005D2EF0">
              <w:rPr>
                <w:sz w:val="24"/>
                <w:szCs w:val="24"/>
              </w:rPr>
              <w:t xml:space="preserve"> жительства</w:t>
            </w:r>
          </w:p>
        </w:tc>
        <w:tc>
          <w:tcPr>
            <w:tcW w:w="1843" w:type="dxa"/>
            <w:vAlign w:val="center"/>
          </w:tcPr>
          <w:p w:rsidR="001457C2" w:rsidRPr="00066919" w:rsidRDefault="001457C2" w:rsidP="004D01E3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1457C2" w:rsidRPr="00066919" w:rsidRDefault="005D2EF0" w:rsidP="004D0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</w:t>
            </w:r>
          </w:p>
        </w:tc>
      </w:tr>
      <w:tr w:rsidR="000802A5" w:rsidRPr="00066919" w:rsidTr="00066919">
        <w:tc>
          <w:tcPr>
            <w:tcW w:w="831" w:type="dxa"/>
          </w:tcPr>
          <w:p w:rsidR="001457C2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1457C2" w:rsidRPr="00066919" w:rsidRDefault="005D2EF0" w:rsidP="00B76C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Нина Анатольевна</w:t>
            </w:r>
          </w:p>
        </w:tc>
        <w:tc>
          <w:tcPr>
            <w:tcW w:w="2495" w:type="dxa"/>
          </w:tcPr>
          <w:p w:rsidR="001457C2" w:rsidRPr="00066919" w:rsidRDefault="001457C2" w:rsidP="00B76CD5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1457C2" w:rsidRPr="00066919" w:rsidRDefault="001457C2" w:rsidP="00B76CD5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1457C2" w:rsidRPr="00066919" w:rsidRDefault="005D2EF0" w:rsidP="00B76C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</w:t>
            </w:r>
          </w:p>
        </w:tc>
      </w:tr>
      <w:tr w:rsidR="000802A5" w:rsidRPr="00066919" w:rsidTr="00066919">
        <w:tc>
          <w:tcPr>
            <w:tcW w:w="831" w:type="dxa"/>
          </w:tcPr>
          <w:p w:rsidR="001457C2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9</w:t>
            </w:r>
          </w:p>
        </w:tc>
        <w:tc>
          <w:tcPr>
            <w:tcW w:w="2168" w:type="dxa"/>
            <w:vAlign w:val="center"/>
          </w:tcPr>
          <w:p w:rsidR="001457C2" w:rsidRPr="00066919" w:rsidRDefault="005D2EF0" w:rsidP="00F428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Забаранкина Наталья Наримановна</w:t>
            </w:r>
          </w:p>
        </w:tc>
        <w:tc>
          <w:tcPr>
            <w:tcW w:w="2495" w:type="dxa"/>
            <w:vAlign w:val="center"/>
          </w:tcPr>
          <w:p w:rsidR="001457C2" w:rsidRPr="00066919" w:rsidRDefault="001457C2" w:rsidP="005D2EF0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5D2EF0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vAlign w:val="center"/>
          </w:tcPr>
          <w:p w:rsidR="001457C2" w:rsidRPr="00066919" w:rsidRDefault="001457C2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1457C2" w:rsidRPr="00066919" w:rsidRDefault="005D2EF0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</w:tr>
      <w:tr w:rsidR="000802A5" w:rsidRPr="00066919" w:rsidTr="00066919">
        <w:tc>
          <w:tcPr>
            <w:tcW w:w="831" w:type="dxa"/>
          </w:tcPr>
          <w:p w:rsidR="001457C2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10</w:t>
            </w:r>
          </w:p>
        </w:tc>
        <w:tc>
          <w:tcPr>
            <w:tcW w:w="2168" w:type="dxa"/>
            <w:vAlign w:val="center"/>
          </w:tcPr>
          <w:p w:rsidR="001457C2" w:rsidRDefault="005D2EF0" w:rsidP="00F428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Семенова Римма Михайловна</w:t>
            </w:r>
          </w:p>
          <w:p w:rsidR="005D2EF0" w:rsidRPr="00066919" w:rsidRDefault="005D2EF0" w:rsidP="00F428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1457C2" w:rsidRPr="00066919" w:rsidRDefault="001457C2" w:rsidP="00740CC6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1457C2" w:rsidRPr="00066919" w:rsidRDefault="001457C2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1457C2" w:rsidRPr="00066919" w:rsidRDefault="005D2EF0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</w:tr>
      <w:tr w:rsidR="000802A5" w:rsidRPr="00066919" w:rsidTr="00066919">
        <w:tc>
          <w:tcPr>
            <w:tcW w:w="831" w:type="dxa"/>
          </w:tcPr>
          <w:p w:rsidR="001457C2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11</w:t>
            </w:r>
          </w:p>
        </w:tc>
        <w:tc>
          <w:tcPr>
            <w:tcW w:w="2168" w:type="dxa"/>
            <w:vAlign w:val="center"/>
          </w:tcPr>
          <w:p w:rsidR="001457C2" w:rsidRDefault="005D2EF0" w:rsidP="00F428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Шевчук Надежда Владимировна</w:t>
            </w:r>
          </w:p>
          <w:p w:rsidR="005D2EF0" w:rsidRPr="00066919" w:rsidRDefault="005D2EF0" w:rsidP="00F428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1457C2" w:rsidRPr="00066919" w:rsidRDefault="001457C2" w:rsidP="00740CC6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1457C2" w:rsidRPr="00066919" w:rsidRDefault="001457C2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1457C2" w:rsidRPr="00066919" w:rsidRDefault="005D2EF0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</w:tr>
      <w:tr w:rsidR="000802A5" w:rsidRPr="00066919" w:rsidTr="00066919">
        <w:tc>
          <w:tcPr>
            <w:tcW w:w="831" w:type="dxa"/>
          </w:tcPr>
          <w:p w:rsidR="001457C2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12</w:t>
            </w:r>
          </w:p>
        </w:tc>
        <w:tc>
          <w:tcPr>
            <w:tcW w:w="2168" w:type="dxa"/>
          </w:tcPr>
          <w:p w:rsidR="001457C2" w:rsidRPr="00066919" w:rsidRDefault="005D2EF0" w:rsidP="00740C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Прыткова Елена Николаевна</w:t>
            </w:r>
          </w:p>
        </w:tc>
        <w:tc>
          <w:tcPr>
            <w:tcW w:w="2495" w:type="dxa"/>
          </w:tcPr>
          <w:p w:rsidR="001457C2" w:rsidRPr="00066919" w:rsidRDefault="005D2EF0" w:rsidP="00B633CD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 xml:space="preserve">Собрание избирателей по месту </w:t>
            </w:r>
            <w:r w:rsidRPr="00066919">
              <w:rPr>
                <w:sz w:val="24"/>
                <w:szCs w:val="24"/>
              </w:rPr>
              <w:lastRenderedPageBreak/>
              <w:t>работы</w:t>
            </w:r>
            <w:r w:rsidR="00B52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457C2" w:rsidRPr="00066919" w:rsidRDefault="001457C2" w:rsidP="00740CC6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9" w:type="dxa"/>
          </w:tcPr>
          <w:p w:rsidR="001457C2" w:rsidRPr="00066919" w:rsidRDefault="005D2EF0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</w:tr>
      <w:tr w:rsidR="000802A5" w:rsidRPr="00066919" w:rsidTr="00066919">
        <w:tc>
          <w:tcPr>
            <w:tcW w:w="831" w:type="dxa"/>
          </w:tcPr>
          <w:p w:rsidR="001457C2" w:rsidRPr="00066919" w:rsidRDefault="001457C2" w:rsidP="00A37643">
            <w:pPr>
              <w:widowControl w:val="0"/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68" w:type="dxa"/>
            <w:vAlign w:val="center"/>
          </w:tcPr>
          <w:p w:rsidR="001457C2" w:rsidRDefault="005D2EF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Матросова Лидия Васильевна</w:t>
            </w:r>
          </w:p>
          <w:p w:rsidR="005D2EF0" w:rsidRPr="00066919" w:rsidRDefault="005D2EF0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1457C2" w:rsidRPr="00066919" w:rsidRDefault="001457C2" w:rsidP="00B137E0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1457C2" w:rsidRPr="00066919" w:rsidRDefault="001457C2" w:rsidP="00B137E0">
            <w:pPr>
              <w:rPr>
                <w:color w:val="000000"/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1457C2" w:rsidRPr="00066919" w:rsidRDefault="005D2EF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8" w:type="dxa"/>
            <w:vAlign w:val="center"/>
          </w:tcPr>
          <w:p w:rsidR="00066919" w:rsidRDefault="005D2EF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Арыкбаева Балжан Тазбулатовна</w:t>
            </w:r>
          </w:p>
          <w:p w:rsidR="005D2EF0" w:rsidRPr="00066919" w:rsidRDefault="005D2EF0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5D2EF0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5D2EF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8" w:type="dxa"/>
            <w:vAlign w:val="center"/>
          </w:tcPr>
          <w:p w:rsidR="00066919" w:rsidRDefault="005D2EF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Сонина Галина Николаевна</w:t>
            </w:r>
          </w:p>
          <w:p w:rsidR="000802A5" w:rsidRPr="00066919" w:rsidRDefault="000802A5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0802A5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802A5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8" w:type="dxa"/>
            <w:vAlign w:val="center"/>
          </w:tcPr>
          <w:p w:rsidR="00066919" w:rsidRDefault="000802A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Людмила Владимировна</w:t>
            </w:r>
          </w:p>
          <w:p w:rsidR="000802A5" w:rsidRPr="00066919" w:rsidRDefault="000802A5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0802A5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802A5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68" w:type="dxa"/>
            <w:vAlign w:val="center"/>
          </w:tcPr>
          <w:p w:rsidR="00066919" w:rsidRPr="00066919" w:rsidRDefault="000802A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Кужахметова Нурслу Давлетовна</w:t>
            </w:r>
          </w:p>
        </w:tc>
        <w:tc>
          <w:tcPr>
            <w:tcW w:w="2495" w:type="dxa"/>
            <w:vAlign w:val="center"/>
          </w:tcPr>
          <w:p w:rsidR="00066919" w:rsidRPr="00066919" w:rsidRDefault="000802A5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802A5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68" w:type="dxa"/>
            <w:vAlign w:val="center"/>
          </w:tcPr>
          <w:p w:rsidR="00066919" w:rsidRDefault="000802A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Ревунова Татьяна Аркадьевна</w:t>
            </w:r>
          </w:p>
          <w:p w:rsidR="000802A5" w:rsidRPr="00066919" w:rsidRDefault="000802A5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0802A5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802A5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8" w:type="dxa"/>
            <w:vAlign w:val="center"/>
          </w:tcPr>
          <w:p w:rsidR="00066919" w:rsidRDefault="000802A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Туктарова Шолпан Есекеевна</w:t>
            </w:r>
          </w:p>
          <w:p w:rsidR="000802A5" w:rsidRPr="00066919" w:rsidRDefault="000802A5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0802A5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802A5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8" w:type="dxa"/>
            <w:vAlign w:val="center"/>
          </w:tcPr>
          <w:p w:rsidR="00066919" w:rsidRDefault="000802A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Акулова Тамара Навиулловна</w:t>
            </w:r>
          </w:p>
          <w:p w:rsidR="000802A5" w:rsidRDefault="000802A5" w:rsidP="00B137E0">
            <w:pPr>
              <w:rPr>
                <w:color w:val="000000"/>
                <w:sz w:val="24"/>
                <w:szCs w:val="24"/>
              </w:rPr>
            </w:pPr>
          </w:p>
          <w:p w:rsidR="000802A5" w:rsidRDefault="000802A5" w:rsidP="00B137E0">
            <w:pPr>
              <w:rPr>
                <w:color w:val="000000"/>
                <w:sz w:val="24"/>
                <w:szCs w:val="24"/>
              </w:rPr>
            </w:pPr>
          </w:p>
          <w:p w:rsidR="000802A5" w:rsidRPr="00066919" w:rsidRDefault="000802A5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0802A5" w:rsidP="0008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 Кучумбетовского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802A5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68" w:type="dxa"/>
            <w:vAlign w:val="center"/>
          </w:tcPr>
          <w:p w:rsidR="00066919" w:rsidRDefault="000802A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Тюлюгенева Гульнара Ербулатовна</w:t>
            </w:r>
          </w:p>
          <w:p w:rsidR="000802A5" w:rsidRDefault="000802A5" w:rsidP="00B137E0">
            <w:pPr>
              <w:rPr>
                <w:color w:val="000000"/>
                <w:sz w:val="24"/>
                <w:szCs w:val="24"/>
              </w:rPr>
            </w:pPr>
          </w:p>
          <w:p w:rsidR="000802A5" w:rsidRPr="00066919" w:rsidRDefault="000802A5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0802A5" w:rsidP="00B1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 Кучумбетовского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802A5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68" w:type="dxa"/>
            <w:vAlign w:val="center"/>
          </w:tcPr>
          <w:p w:rsidR="00066919" w:rsidRDefault="008800B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Вакуленко Галина Николаевна</w:t>
            </w:r>
          </w:p>
          <w:p w:rsidR="008800B0" w:rsidRPr="00066919" w:rsidRDefault="008800B0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8800B0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8800B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68" w:type="dxa"/>
            <w:vAlign w:val="center"/>
          </w:tcPr>
          <w:p w:rsidR="00066919" w:rsidRPr="00066919" w:rsidRDefault="008800B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Меликова Альбина Гаджимурад</w:t>
            </w:r>
          </w:p>
        </w:tc>
        <w:tc>
          <w:tcPr>
            <w:tcW w:w="2495" w:type="dxa"/>
            <w:vAlign w:val="center"/>
          </w:tcPr>
          <w:p w:rsidR="00066919" w:rsidRPr="00066919" w:rsidRDefault="008800B0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8800B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68" w:type="dxa"/>
            <w:vAlign w:val="center"/>
          </w:tcPr>
          <w:p w:rsidR="00066919" w:rsidRDefault="008800B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Завгороднева Ирина Викторовна</w:t>
            </w:r>
          </w:p>
          <w:p w:rsidR="008800B0" w:rsidRPr="00066919" w:rsidRDefault="008800B0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8800B0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8800B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68" w:type="dxa"/>
            <w:vAlign w:val="center"/>
          </w:tcPr>
          <w:p w:rsidR="00066919" w:rsidRDefault="008800B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Юрченко Евгения Николаенвна</w:t>
            </w:r>
          </w:p>
          <w:p w:rsidR="008800B0" w:rsidRDefault="008800B0" w:rsidP="00B137E0">
            <w:pPr>
              <w:rPr>
                <w:color w:val="000000"/>
                <w:sz w:val="24"/>
                <w:szCs w:val="24"/>
              </w:rPr>
            </w:pPr>
          </w:p>
          <w:p w:rsidR="008800B0" w:rsidRDefault="008800B0" w:rsidP="00B137E0">
            <w:pPr>
              <w:rPr>
                <w:color w:val="000000"/>
                <w:sz w:val="24"/>
                <w:szCs w:val="24"/>
              </w:rPr>
            </w:pPr>
          </w:p>
          <w:p w:rsidR="008800B0" w:rsidRPr="00066919" w:rsidRDefault="008800B0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8800B0" w:rsidP="0088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 Нижнепокровского муниципального образования</w:t>
            </w:r>
            <w:r w:rsidRPr="000669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8800B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68" w:type="dxa"/>
            <w:vAlign w:val="center"/>
          </w:tcPr>
          <w:p w:rsidR="00066919" w:rsidRPr="00066919" w:rsidRDefault="008800B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Надежда Геннадьевна</w:t>
            </w:r>
          </w:p>
        </w:tc>
        <w:tc>
          <w:tcPr>
            <w:tcW w:w="2495" w:type="dxa"/>
            <w:vAlign w:val="center"/>
          </w:tcPr>
          <w:p w:rsidR="00066919" w:rsidRPr="00066919" w:rsidRDefault="008800B0" w:rsidP="008800B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8800B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68" w:type="dxa"/>
            <w:vAlign w:val="center"/>
          </w:tcPr>
          <w:p w:rsidR="00066919" w:rsidRDefault="008800B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Коваценко Юрий Владимирович</w:t>
            </w:r>
          </w:p>
          <w:p w:rsidR="008800B0" w:rsidRPr="00066919" w:rsidRDefault="008800B0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8800B0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8800B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P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68" w:type="dxa"/>
            <w:vAlign w:val="center"/>
          </w:tcPr>
          <w:p w:rsidR="00066919" w:rsidRPr="00066919" w:rsidRDefault="00E31873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Тасмухамбетов Евгений Сергеевич</w:t>
            </w:r>
          </w:p>
        </w:tc>
        <w:tc>
          <w:tcPr>
            <w:tcW w:w="2495" w:type="dxa"/>
            <w:vAlign w:val="center"/>
          </w:tcPr>
          <w:p w:rsidR="00066919" w:rsidRPr="00066919" w:rsidRDefault="00E31873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E31873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68" w:type="dxa"/>
            <w:vAlign w:val="center"/>
          </w:tcPr>
          <w:p w:rsidR="00066919" w:rsidRDefault="00E31873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Турлова Светлана Вячеславовна</w:t>
            </w:r>
          </w:p>
          <w:p w:rsidR="00E31873" w:rsidRPr="00066919" w:rsidRDefault="00E31873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E31873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E31873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8" w:type="dxa"/>
            <w:vAlign w:val="center"/>
          </w:tcPr>
          <w:p w:rsidR="00066919" w:rsidRDefault="00E31873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 Владимир Владимирович</w:t>
            </w:r>
          </w:p>
          <w:p w:rsidR="00E31873" w:rsidRDefault="00E31873" w:rsidP="00B137E0">
            <w:pPr>
              <w:rPr>
                <w:color w:val="000000"/>
                <w:sz w:val="24"/>
                <w:szCs w:val="24"/>
              </w:rPr>
            </w:pPr>
          </w:p>
          <w:p w:rsidR="00E31873" w:rsidRDefault="00E31873" w:rsidP="00B137E0">
            <w:pPr>
              <w:rPr>
                <w:color w:val="000000"/>
                <w:sz w:val="24"/>
                <w:szCs w:val="24"/>
              </w:rPr>
            </w:pPr>
          </w:p>
          <w:p w:rsidR="00E31873" w:rsidRPr="00066919" w:rsidRDefault="00E31873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E31873" w:rsidP="00B1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 Нижнепокровского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E31873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68" w:type="dxa"/>
            <w:vAlign w:val="center"/>
          </w:tcPr>
          <w:p w:rsidR="00066919" w:rsidRDefault="00E31873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Шагиева Надежда Сергеевна</w:t>
            </w:r>
          </w:p>
          <w:p w:rsidR="00E31873" w:rsidRPr="00066919" w:rsidRDefault="00E31873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E31873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E31873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68" w:type="dxa"/>
            <w:vAlign w:val="center"/>
          </w:tcPr>
          <w:p w:rsidR="00066919" w:rsidRDefault="00E31873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Сапаргалиева Динара Мадиевна</w:t>
            </w:r>
          </w:p>
          <w:p w:rsidR="00E31873" w:rsidRPr="00066919" w:rsidRDefault="00E31873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E31873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E31873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68" w:type="dxa"/>
            <w:vAlign w:val="center"/>
          </w:tcPr>
          <w:p w:rsidR="00066919" w:rsidRDefault="00E31873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Золотарева Наталья Сергеевна</w:t>
            </w:r>
          </w:p>
          <w:p w:rsidR="00E31873" w:rsidRPr="00066919" w:rsidRDefault="00E31873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E31873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E31873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8" w:type="dxa"/>
            <w:vAlign w:val="center"/>
          </w:tcPr>
          <w:p w:rsidR="00066919" w:rsidRDefault="00E31873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Сутягина Татьяна Тимофеевна</w:t>
            </w:r>
          </w:p>
          <w:p w:rsidR="00E31873" w:rsidRPr="00066919" w:rsidRDefault="00E31873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E31873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E31873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68" w:type="dxa"/>
            <w:vAlign w:val="center"/>
          </w:tcPr>
          <w:p w:rsidR="00066919" w:rsidRDefault="000E227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Бикмурзина Эльвира Владимировна</w:t>
            </w:r>
          </w:p>
          <w:p w:rsidR="000E2270" w:rsidRPr="00066919" w:rsidRDefault="000E2270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E2270" w:rsidRDefault="000E2270" w:rsidP="000E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 Первомайского</w:t>
            </w:r>
          </w:p>
          <w:p w:rsidR="00066919" w:rsidRPr="00066919" w:rsidRDefault="000E2270" w:rsidP="000E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E227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8" w:type="dxa"/>
            <w:vAlign w:val="center"/>
          </w:tcPr>
          <w:p w:rsidR="00066919" w:rsidRPr="00066919" w:rsidRDefault="000E227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Алтынхузина Салима Равильевна</w:t>
            </w:r>
          </w:p>
        </w:tc>
        <w:tc>
          <w:tcPr>
            <w:tcW w:w="2495" w:type="dxa"/>
            <w:vAlign w:val="center"/>
          </w:tcPr>
          <w:p w:rsidR="00066919" w:rsidRPr="00066919" w:rsidRDefault="000E2270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E227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68" w:type="dxa"/>
            <w:vAlign w:val="center"/>
          </w:tcPr>
          <w:p w:rsidR="00066919" w:rsidRDefault="000E227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Гаеткулов Яват Рашитович</w:t>
            </w:r>
          </w:p>
          <w:p w:rsidR="000E2270" w:rsidRPr="00066919" w:rsidRDefault="000E2270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0E2270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E227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68" w:type="dxa"/>
            <w:vAlign w:val="center"/>
          </w:tcPr>
          <w:p w:rsidR="00066919" w:rsidRPr="00066919" w:rsidRDefault="000E2270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Кирсанова Людмила Анатольевна</w:t>
            </w:r>
          </w:p>
        </w:tc>
        <w:tc>
          <w:tcPr>
            <w:tcW w:w="2495" w:type="dxa"/>
            <w:vAlign w:val="center"/>
          </w:tcPr>
          <w:p w:rsidR="00F5674C" w:rsidRDefault="00F5674C" w:rsidP="00F5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  Октябрьского </w:t>
            </w:r>
          </w:p>
          <w:p w:rsidR="00066919" w:rsidRPr="00066919" w:rsidRDefault="00F5674C" w:rsidP="00F5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Pr="000669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E227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</w:tc>
      </w:tr>
      <w:tr w:rsidR="000802A5" w:rsidRPr="00066919" w:rsidTr="00F5674C">
        <w:trPr>
          <w:trHeight w:val="859"/>
        </w:trPr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8" w:type="dxa"/>
            <w:vAlign w:val="center"/>
          </w:tcPr>
          <w:p w:rsidR="00F5674C" w:rsidRDefault="00F5674C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Гужина Марина Николаевна</w:t>
            </w:r>
          </w:p>
          <w:p w:rsidR="00F5674C" w:rsidRDefault="00F5674C" w:rsidP="00B137E0">
            <w:pPr>
              <w:rPr>
                <w:color w:val="000000"/>
                <w:sz w:val="24"/>
                <w:szCs w:val="24"/>
              </w:rPr>
            </w:pPr>
          </w:p>
          <w:p w:rsidR="00F5674C" w:rsidRPr="00066919" w:rsidRDefault="00F5674C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F5674C" w:rsidRPr="00066919" w:rsidRDefault="00F5674C" w:rsidP="00F5674C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0E2270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8" w:type="dxa"/>
            <w:vAlign w:val="center"/>
          </w:tcPr>
          <w:p w:rsidR="00066919" w:rsidRDefault="00F5674C" w:rsidP="00F567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Арчакова Акслу Кумаржановна</w:t>
            </w:r>
          </w:p>
          <w:p w:rsidR="00F5674C" w:rsidRPr="00066919" w:rsidRDefault="00F5674C" w:rsidP="00F567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F5674C" w:rsidP="00F5674C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68" w:type="dxa"/>
            <w:vAlign w:val="center"/>
          </w:tcPr>
          <w:p w:rsidR="00066919" w:rsidRDefault="00F5674C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Жакина Раиса Васильевна</w:t>
            </w:r>
          </w:p>
          <w:p w:rsidR="00F5674C" w:rsidRPr="00066919" w:rsidRDefault="00F5674C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F5674C" w:rsidP="00F5674C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68" w:type="dxa"/>
            <w:vAlign w:val="center"/>
          </w:tcPr>
          <w:p w:rsidR="00066919" w:rsidRPr="00066919" w:rsidRDefault="00F5674C" w:rsidP="00F567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Помогалова Магдалина Викторовна</w:t>
            </w:r>
          </w:p>
        </w:tc>
        <w:tc>
          <w:tcPr>
            <w:tcW w:w="2495" w:type="dxa"/>
            <w:vAlign w:val="center"/>
          </w:tcPr>
          <w:p w:rsidR="00066919" w:rsidRPr="00066919" w:rsidRDefault="00F5674C" w:rsidP="00F5674C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68" w:type="dxa"/>
            <w:vAlign w:val="center"/>
          </w:tcPr>
          <w:p w:rsidR="00066919" w:rsidRPr="00066919" w:rsidRDefault="00F5674C" w:rsidP="00F567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Зотова Любовь Ивановна</w:t>
            </w:r>
          </w:p>
        </w:tc>
        <w:tc>
          <w:tcPr>
            <w:tcW w:w="2495" w:type="dxa"/>
            <w:vAlign w:val="center"/>
          </w:tcPr>
          <w:p w:rsidR="00066919" w:rsidRPr="00066919" w:rsidRDefault="00F5674C" w:rsidP="00F5674C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Pr="00066919">
              <w:rPr>
                <w:color w:val="000000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168" w:type="dxa"/>
            <w:vAlign w:val="center"/>
          </w:tcPr>
          <w:p w:rsidR="00066919" w:rsidRDefault="00034A3D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Сундетова Марина Николаевна</w:t>
            </w:r>
          </w:p>
          <w:p w:rsidR="00034A3D" w:rsidRPr="00066919" w:rsidRDefault="00034A3D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F5674C" w:rsidP="00F5674C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68" w:type="dxa"/>
            <w:vAlign w:val="center"/>
          </w:tcPr>
          <w:p w:rsidR="00066919" w:rsidRPr="00066919" w:rsidRDefault="00034A3D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Романова Валентина Дмитриевна</w:t>
            </w:r>
          </w:p>
        </w:tc>
        <w:tc>
          <w:tcPr>
            <w:tcW w:w="2495" w:type="dxa"/>
            <w:vAlign w:val="center"/>
          </w:tcPr>
          <w:p w:rsidR="00066919" w:rsidRPr="00066919" w:rsidRDefault="00F5674C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68" w:type="dxa"/>
            <w:vAlign w:val="center"/>
          </w:tcPr>
          <w:p w:rsidR="00066919" w:rsidRDefault="00034A3D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Сундетов Ренат Сергеевич</w:t>
            </w:r>
          </w:p>
          <w:p w:rsidR="00034A3D" w:rsidRPr="00066919" w:rsidRDefault="00034A3D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F5674C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68" w:type="dxa"/>
            <w:vAlign w:val="center"/>
          </w:tcPr>
          <w:p w:rsidR="00066919" w:rsidRPr="00066919" w:rsidRDefault="00034A3D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Мерзлова Светлана Александровна</w:t>
            </w:r>
          </w:p>
        </w:tc>
        <w:tc>
          <w:tcPr>
            <w:tcW w:w="2495" w:type="dxa"/>
            <w:vAlign w:val="center"/>
          </w:tcPr>
          <w:p w:rsidR="00066919" w:rsidRPr="00066919" w:rsidRDefault="00F5674C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68" w:type="dxa"/>
            <w:vAlign w:val="center"/>
          </w:tcPr>
          <w:p w:rsidR="00066919" w:rsidRDefault="00034A3D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Каримова Зульфия Абилкаировна</w:t>
            </w:r>
          </w:p>
          <w:p w:rsidR="00034A3D" w:rsidRPr="00066919" w:rsidRDefault="00034A3D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F5674C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68" w:type="dxa"/>
            <w:vAlign w:val="center"/>
          </w:tcPr>
          <w:p w:rsidR="00066919" w:rsidRPr="00066919" w:rsidRDefault="00034A3D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Селезнева Валентина Алексеевна</w:t>
            </w:r>
          </w:p>
        </w:tc>
        <w:tc>
          <w:tcPr>
            <w:tcW w:w="2495" w:type="dxa"/>
            <w:vAlign w:val="center"/>
          </w:tcPr>
          <w:p w:rsidR="00066919" w:rsidRPr="00066919" w:rsidRDefault="00034A3D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68" w:type="dxa"/>
            <w:vAlign w:val="center"/>
          </w:tcPr>
          <w:p w:rsidR="00066919" w:rsidRPr="00066919" w:rsidRDefault="00034A3D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Галина Николаевна</w:t>
            </w:r>
          </w:p>
        </w:tc>
        <w:tc>
          <w:tcPr>
            <w:tcW w:w="2495" w:type="dxa"/>
            <w:vAlign w:val="center"/>
          </w:tcPr>
          <w:p w:rsidR="00066919" w:rsidRPr="00066919" w:rsidRDefault="00034A3D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68" w:type="dxa"/>
            <w:vAlign w:val="center"/>
          </w:tcPr>
          <w:p w:rsidR="00066919" w:rsidRDefault="00034A3D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Заболотько Татьяна Ивановна</w:t>
            </w:r>
          </w:p>
          <w:p w:rsidR="00034A3D" w:rsidRPr="00066919" w:rsidRDefault="00034A3D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66919" w:rsidRPr="00066919" w:rsidRDefault="00034A3D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31925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</w:tc>
      </w:tr>
      <w:tr w:rsidR="000802A5" w:rsidRPr="00066919" w:rsidTr="00066919">
        <w:tc>
          <w:tcPr>
            <w:tcW w:w="831" w:type="dxa"/>
          </w:tcPr>
          <w:p w:rsidR="00066919" w:rsidRDefault="00066919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68" w:type="dxa"/>
            <w:vAlign w:val="center"/>
          </w:tcPr>
          <w:p w:rsidR="00066919" w:rsidRPr="00066919" w:rsidRDefault="00540043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Тарханова Светлана Александровна</w:t>
            </w:r>
          </w:p>
        </w:tc>
        <w:tc>
          <w:tcPr>
            <w:tcW w:w="2495" w:type="dxa"/>
            <w:vAlign w:val="center"/>
          </w:tcPr>
          <w:p w:rsidR="00066919" w:rsidRPr="00066919" w:rsidRDefault="00DB613A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066919" w:rsidRPr="00066919" w:rsidRDefault="00F5674C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066919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</w:p>
        </w:tc>
      </w:tr>
      <w:tr w:rsidR="00F5674C" w:rsidRPr="00066919" w:rsidTr="00066919">
        <w:tc>
          <w:tcPr>
            <w:tcW w:w="831" w:type="dxa"/>
          </w:tcPr>
          <w:p w:rsidR="00F5674C" w:rsidRDefault="00F5674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68" w:type="dxa"/>
            <w:vAlign w:val="center"/>
          </w:tcPr>
          <w:p w:rsidR="00F5674C" w:rsidRDefault="00DB613A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Гасанова Наида Кулмировна</w:t>
            </w:r>
          </w:p>
          <w:p w:rsidR="00DB613A" w:rsidRPr="00066919" w:rsidRDefault="00DB613A" w:rsidP="00B137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F5674C" w:rsidRPr="00066919" w:rsidRDefault="00DB613A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F5674C" w:rsidRPr="00066919" w:rsidRDefault="00F5674C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5674C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</w:tr>
      <w:tr w:rsidR="00F5674C" w:rsidRPr="00066919" w:rsidTr="00066919">
        <w:tc>
          <w:tcPr>
            <w:tcW w:w="831" w:type="dxa"/>
          </w:tcPr>
          <w:p w:rsidR="00F5674C" w:rsidRDefault="00F5674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68" w:type="dxa"/>
            <w:vAlign w:val="center"/>
          </w:tcPr>
          <w:p w:rsidR="00F5674C" w:rsidRPr="00066919" w:rsidRDefault="00DB613A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 Александр Леонидович</w:t>
            </w:r>
          </w:p>
        </w:tc>
        <w:tc>
          <w:tcPr>
            <w:tcW w:w="2495" w:type="dxa"/>
            <w:vAlign w:val="center"/>
          </w:tcPr>
          <w:p w:rsidR="00F5674C" w:rsidRPr="00066919" w:rsidRDefault="00DB613A" w:rsidP="00B137E0">
            <w:pPr>
              <w:rPr>
                <w:sz w:val="24"/>
                <w:szCs w:val="24"/>
              </w:rPr>
            </w:pPr>
            <w:r w:rsidRPr="0006691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F5674C" w:rsidRPr="00066919" w:rsidRDefault="00F5674C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5674C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</w:tr>
      <w:tr w:rsidR="00F5674C" w:rsidRPr="00066919" w:rsidTr="00066919">
        <w:tc>
          <w:tcPr>
            <w:tcW w:w="831" w:type="dxa"/>
          </w:tcPr>
          <w:p w:rsidR="00F5674C" w:rsidRDefault="00F5674C" w:rsidP="00A376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68" w:type="dxa"/>
            <w:vAlign w:val="center"/>
          </w:tcPr>
          <w:p w:rsidR="00F5674C" w:rsidRPr="00066919" w:rsidRDefault="00DB613A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Турениязова Марина Николаевна</w:t>
            </w:r>
          </w:p>
        </w:tc>
        <w:tc>
          <w:tcPr>
            <w:tcW w:w="2495" w:type="dxa"/>
            <w:vAlign w:val="center"/>
          </w:tcPr>
          <w:p w:rsidR="00F5674C" w:rsidRPr="00066919" w:rsidRDefault="00DB613A" w:rsidP="00B137E0">
            <w:pPr>
              <w:rPr>
                <w:sz w:val="24"/>
                <w:szCs w:val="24"/>
              </w:rPr>
            </w:pPr>
            <w:r w:rsidRPr="000669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F5674C" w:rsidRPr="00066919" w:rsidRDefault="00F5674C" w:rsidP="00B13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5674C" w:rsidRPr="00066919" w:rsidRDefault="00F5674C" w:rsidP="00B13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</w:tr>
    </w:tbl>
    <w:p w:rsidR="00A42AF6" w:rsidRPr="00066919" w:rsidRDefault="00A42AF6" w:rsidP="00A37643">
      <w:pPr>
        <w:widowControl w:val="0"/>
        <w:ind w:left="284"/>
        <w:rPr>
          <w:b/>
          <w:sz w:val="24"/>
          <w:szCs w:val="24"/>
        </w:rPr>
      </w:pPr>
    </w:p>
    <w:p w:rsidR="007935C1" w:rsidRPr="00066919" w:rsidRDefault="007935C1" w:rsidP="00A37643">
      <w:pPr>
        <w:widowControl w:val="0"/>
        <w:ind w:left="284"/>
        <w:rPr>
          <w:sz w:val="24"/>
          <w:szCs w:val="24"/>
        </w:rPr>
      </w:pPr>
    </w:p>
    <w:p w:rsidR="00336292" w:rsidRPr="00066919" w:rsidRDefault="00336292" w:rsidP="00A42AF6">
      <w:pPr>
        <w:pStyle w:val="afe"/>
        <w:widowControl w:val="0"/>
        <w:ind w:left="644"/>
      </w:pPr>
    </w:p>
    <w:p w:rsidR="00B66FA8" w:rsidRPr="00066919" w:rsidRDefault="00A42AF6" w:rsidP="00F428DA">
      <w:pPr>
        <w:pStyle w:val="afe"/>
        <w:widowControl w:val="0"/>
        <w:ind w:left="644"/>
      </w:pPr>
      <w:r w:rsidRPr="00066919">
        <w:t xml:space="preserve"> </w:t>
      </w:r>
    </w:p>
    <w:sectPr w:rsidR="00B66FA8" w:rsidRPr="00066919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A0" w:rsidRDefault="005049A0">
      <w:pPr>
        <w:pStyle w:val="14-15"/>
      </w:pPr>
      <w:r>
        <w:separator/>
      </w:r>
    </w:p>
  </w:endnote>
  <w:endnote w:type="continuationSeparator" w:id="1">
    <w:p w:rsidR="005049A0" w:rsidRDefault="005049A0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A0" w:rsidRDefault="005049A0">
      <w:pPr>
        <w:pStyle w:val="14-15"/>
      </w:pPr>
      <w:r>
        <w:separator/>
      </w:r>
    </w:p>
  </w:footnote>
  <w:footnote w:type="continuationSeparator" w:id="1">
    <w:p w:rsidR="005049A0" w:rsidRDefault="005049A0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E117D2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E117D2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613A">
      <w:rPr>
        <w:rStyle w:val="ad"/>
        <w:noProof/>
      </w:rPr>
      <w:t>5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0E7DD0"/>
    <w:multiLevelType w:val="hybridMultilevel"/>
    <w:tmpl w:val="BD2CCDF0"/>
    <w:lvl w:ilvl="0" w:tplc="80EC5A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1FAE"/>
    <w:rsid w:val="000033D3"/>
    <w:rsid w:val="00012B69"/>
    <w:rsid w:val="0001667B"/>
    <w:rsid w:val="000166FF"/>
    <w:rsid w:val="000239BF"/>
    <w:rsid w:val="00024B1B"/>
    <w:rsid w:val="000310C5"/>
    <w:rsid w:val="000347AE"/>
    <w:rsid w:val="00034A3D"/>
    <w:rsid w:val="00047F17"/>
    <w:rsid w:val="00052163"/>
    <w:rsid w:val="00054633"/>
    <w:rsid w:val="00057756"/>
    <w:rsid w:val="00060628"/>
    <w:rsid w:val="00064111"/>
    <w:rsid w:val="00066919"/>
    <w:rsid w:val="00070DFB"/>
    <w:rsid w:val="000724AA"/>
    <w:rsid w:val="00077179"/>
    <w:rsid w:val="000802A5"/>
    <w:rsid w:val="00081B5A"/>
    <w:rsid w:val="0008220B"/>
    <w:rsid w:val="000904BF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72E9"/>
    <w:rsid w:val="000E1420"/>
    <w:rsid w:val="000E227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462"/>
    <w:rsid w:val="001457C2"/>
    <w:rsid w:val="001458D8"/>
    <w:rsid w:val="001473B5"/>
    <w:rsid w:val="00147422"/>
    <w:rsid w:val="00151F39"/>
    <w:rsid w:val="00155E57"/>
    <w:rsid w:val="00157674"/>
    <w:rsid w:val="00163212"/>
    <w:rsid w:val="001643D8"/>
    <w:rsid w:val="00170278"/>
    <w:rsid w:val="00177AE2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2B55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51CA"/>
    <w:rsid w:val="002978A5"/>
    <w:rsid w:val="00297B14"/>
    <w:rsid w:val="002A1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3E04"/>
    <w:rsid w:val="002E74C5"/>
    <w:rsid w:val="00301390"/>
    <w:rsid w:val="00303743"/>
    <w:rsid w:val="00306093"/>
    <w:rsid w:val="003060A0"/>
    <w:rsid w:val="003218DC"/>
    <w:rsid w:val="003254DC"/>
    <w:rsid w:val="00325E15"/>
    <w:rsid w:val="003260EC"/>
    <w:rsid w:val="00326877"/>
    <w:rsid w:val="003268F9"/>
    <w:rsid w:val="00336292"/>
    <w:rsid w:val="0034078A"/>
    <w:rsid w:val="00342B3C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4CF6"/>
    <w:rsid w:val="003973A7"/>
    <w:rsid w:val="003A0D42"/>
    <w:rsid w:val="003A17CA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E538A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4E93"/>
    <w:rsid w:val="004953D9"/>
    <w:rsid w:val="004965C3"/>
    <w:rsid w:val="004A021A"/>
    <w:rsid w:val="004A3D00"/>
    <w:rsid w:val="004A51D3"/>
    <w:rsid w:val="004A77FD"/>
    <w:rsid w:val="004B34C4"/>
    <w:rsid w:val="004B6A15"/>
    <w:rsid w:val="004B7230"/>
    <w:rsid w:val="004B7CA5"/>
    <w:rsid w:val="004C19CC"/>
    <w:rsid w:val="004C20A6"/>
    <w:rsid w:val="004C5020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9A0"/>
    <w:rsid w:val="00504B82"/>
    <w:rsid w:val="00507195"/>
    <w:rsid w:val="00511AF8"/>
    <w:rsid w:val="005234BE"/>
    <w:rsid w:val="0052554E"/>
    <w:rsid w:val="00525FF9"/>
    <w:rsid w:val="00532D52"/>
    <w:rsid w:val="00540043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FB5"/>
    <w:rsid w:val="005D2EF0"/>
    <w:rsid w:val="005D441F"/>
    <w:rsid w:val="005D4E85"/>
    <w:rsid w:val="005E41D5"/>
    <w:rsid w:val="005E595F"/>
    <w:rsid w:val="005E7431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0C8D"/>
    <w:rsid w:val="00675CE4"/>
    <w:rsid w:val="0067795F"/>
    <w:rsid w:val="00680237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971AA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7B9"/>
    <w:rsid w:val="006D5885"/>
    <w:rsid w:val="006D5BCE"/>
    <w:rsid w:val="006E32ED"/>
    <w:rsid w:val="006F3258"/>
    <w:rsid w:val="00700419"/>
    <w:rsid w:val="00703AF5"/>
    <w:rsid w:val="00705228"/>
    <w:rsid w:val="0071140A"/>
    <w:rsid w:val="00722D6D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35C1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F3587"/>
    <w:rsid w:val="007F5717"/>
    <w:rsid w:val="007F7AC7"/>
    <w:rsid w:val="008005EB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3435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0B0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25"/>
    <w:rsid w:val="008E4F70"/>
    <w:rsid w:val="008E5E9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21773"/>
    <w:rsid w:val="0092302F"/>
    <w:rsid w:val="0092677D"/>
    <w:rsid w:val="00927BB9"/>
    <w:rsid w:val="0093243B"/>
    <w:rsid w:val="0093278C"/>
    <w:rsid w:val="00935017"/>
    <w:rsid w:val="0093658C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75FE4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27C6"/>
    <w:rsid w:val="00A34394"/>
    <w:rsid w:val="00A34432"/>
    <w:rsid w:val="00A34F95"/>
    <w:rsid w:val="00A37643"/>
    <w:rsid w:val="00A42190"/>
    <w:rsid w:val="00A42AF6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442A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2EBC"/>
    <w:rsid w:val="00B53939"/>
    <w:rsid w:val="00B548A0"/>
    <w:rsid w:val="00B54A61"/>
    <w:rsid w:val="00B6025B"/>
    <w:rsid w:val="00B60410"/>
    <w:rsid w:val="00B60D61"/>
    <w:rsid w:val="00B633CD"/>
    <w:rsid w:val="00B654FF"/>
    <w:rsid w:val="00B661CF"/>
    <w:rsid w:val="00B665C7"/>
    <w:rsid w:val="00B66FA8"/>
    <w:rsid w:val="00B7122F"/>
    <w:rsid w:val="00B722A2"/>
    <w:rsid w:val="00B7524B"/>
    <w:rsid w:val="00B779B3"/>
    <w:rsid w:val="00B77E05"/>
    <w:rsid w:val="00B80F70"/>
    <w:rsid w:val="00B81772"/>
    <w:rsid w:val="00B845B5"/>
    <w:rsid w:val="00B912C5"/>
    <w:rsid w:val="00B91D30"/>
    <w:rsid w:val="00BA32D5"/>
    <w:rsid w:val="00BA706F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06E0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6487C"/>
    <w:rsid w:val="00C649A3"/>
    <w:rsid w:val="00C658C7"/>
    <w:rsid w:val="00C66C5A"/>
    <w:rsid w:val="00C66EF4"/>
    <w:rsid w:val="00C6738C"/>
    <w:rsid w:val="00C701A1"/>
    <w:rsid w:val="00C7709B"/>
    <w:rsid w:val="00C823C0"/>
    <w:rsid w:val="00C84EF0"/>
    <w:rsid w:val="00C86124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21407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3032"/>
    <w:rsid w:val="00DB3FA5"/>
    <w:rsid w:val="00DB613A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7D2"/>
    <w:rsid w:val="00E11F10"/>
    <w:rsid w:val="00E17D8E"/>
    <w:rsid w:val="00E218BA"/>
    <w:rsid w:val="00E21D9D"/>
    <w:rsid w:val="00E21E72"/>
    <w:rsid w:val="00E22B2C"/>
    <w:rsid w:val="00E251D4"/>
    <w:rsid w:val="00E2643A"/>
    <w:rsid w:val="00E31873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732"/>
    <w:rsid w:val="00E73CC3"/>
    <w:rsid w:val="00E75014"/>
    <w:rsid w:val="00E828FD"/>
    <w:rsid w:val="00E90CB0"/>
    <w:rsid w:val="00E92AA3"/>
    <w:rsid w:val="00E93F24"/>
    <w:rsid w:val="00E96E2A"/>
    <w:rsid w:val="00EA04EA"/>
    <w:rsid w:val="00EA4720"/>
    <w:rsid w:val="00EA7612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1925"/>
    <w:rsid w:val="00F37B93"/>
    <w:rsid w:val="00F40754"/>
    <w:rsid w:val="00F40788"/>
    <w:rsid w:val="00F428DA"/>
    <w:rsid w:val="00F43728"/>
    <w:rsid w:val="00F4762F"/>
    <w:rsid w:val="00F509F8"/>
    <w:rsid w:val="00F520F0"/>
    <w:rsid w:val="00F52D6B"/>
    <w:rsid w:val="00F534B8"/>
    <w:rsid w:val="00F5674C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A335C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C5CE7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rsid w:val="00A4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D906-0ECB-42C4-8A52-5E3839C9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1321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106</cp:revision>
  <cp:lastPrinted>2018-02-07T06:50:00Z</cp:lastPrinted>
  <dcterms:created xsi:type="dcterms:W3CDTF">2017-01-19T12:25:00Z</dcterms:created>
  <dcterms:modified xsi:type="dcterms:W3CDTF">2018-09-26T06:13:00Z</dcterms:modified>
</cp:coreProperties>
</file>