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283F19" w:rsidP="00283F19">
            <w:pPr>
              <w:suppressAutoHyphens/>
              <w:jc w:val="both"/>
            </w:pPr>
            <w:r>
              <w:t>26 июля</w:t>
            </w:r>
            <w:r w:rsidR="00CA1F26">
              <w:t xml:space="preserve"> </w:t>
            </w:r>
            <w:r w:rsidR="00822FEB" w:rsidRPr="00D73019">
              <w:t>201</w:t>
            </w:r>
            <w:r w:rsidR="00180EEB">
              <w:t>9</w:t>
            </w:r>
            <w:r w:rsidR="001643D8" w:rsidRPr="00D73019">
              <w:t xml:space="preserve"> г</w:t>
            </w:r>
            <w:r w:rsidR="00CA1F26"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840A3D">
            <w:pPr>
              <w:suppressAutoHyphens/>
              <w:ind w:right="-71"/>
              <w:jc w:val="left"/>
            </w:pPr>
            <w:r w:rsidRPr="00D73019">
              <w:t>01-09/</w:t>
            </w:r>
            <w:r w:rsidR="00283F19">
              <w:t>656</w:t>
            </w:r>
            <w:r w:rsidR="007B3CD2" w:rsidRPr="00D73019">
              <w:t xml:space="preserve"> 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EB0737" w:rsidRDefault="0060526F" w:rsidP="004B0242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CA1F26">
        <w:rPr>
          <w:b/>
          <w:bCs/>
          <w:sz w:val="28"/>
        </w:rPr>
        <w:t xml:space="preserve"> создании </w:t>
      </w:r>
      <w:r w:rsidR="00007A85">
        <w:rPr>
          <w:b/>
          <w:bCs/>
          <w:sz w:val="28"/>
        </w:rPr>
        <w:t xml:space="preserve">при </w:t>
      </w:r>
      <w:r w:rsidR="004B0242">
        <w:rPr>
          <w:b/>
          <w:bCs/>
          <w:sz w:val="28"/>
        </w:rPr>
        <w:t xml:space="preserve">территориальной избирательной комиссии </w:t>
      </w:r>
    </w:p>
    <w:p w:rsidR="00007A85" w:rsidRDefault="00EB0737" w:rsidP="00007A85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007A85">
        <w:rPr>
          <w:b/>
          <w:bCs/>
          <w:sz w:val="28"/>
        </w:rPr>
        <w:t>Перелюбского муниципального района комиссии  по списанию</w:t>
      </w:r>
    </w:p>
    <w:p w:rsidR="004B0242" w:rsidRPr="004B0242" w:rsidRDefault="00007A85" w:rsidP="00007A85">
      <w:pPr>
        <w:pStyle w:val="ab"/>
        <w:rPr>
          <w:bCs/>
          <w:sz w:val="28"/>
        </w:rPr>
      </w:pPr>
      <w:r>
        <w:rPr>
          <w:b/>
          <w:bCs/>
          <w:sz w:val="28"/>
        </w:rPr>
        <w:t xml:space="preserve"> </w:t>
      </w:r>
      <w:r w:rsidR="00B16913">
        <w:rPr>
          <w:b/>
          <w:bCs/>
          <w:sz w:val="28"/>
        </w:rPr>
        <w:t>т</w:t>
      </w:r>
      <w:r>
        <w:rPr>
          <w:b/>
          <w:bCs/>
          <w:sz w:val="28"/>
        </w:rPr>
        <w:t>оварно</w:t>
      </w:r>
      <w:r w:rsidR="00B169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-</w:t>
      </w:r>
      <w:r w:rsidR="00B169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материальных ценностей</w:t>
      </w:r>
    </w:p>
    <w:p w:rsidR="004B0242" w:rsidRDefault="004B0242" w:rsidP="00336292">
      <w:pPr>
        <w:pStyle w:val="ab"/>
        <w:jc w:val="left"/>
        <w:rPr>
          <w:bCs/>
          <w:sz w:val="28"/>
        </w:rPr>
      </w:pPr>
    </w:p>
    <w:p w:rsidR="00D83ACA" w:rsidRPr="00D83ACA" w:rsidRDefault="00CA1F26" w:rsidP="00CA1F26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007A85">
        <w:rPr>
          <w:bCs/>
          <w:sz w:val="28"/>
        </w:rPr>
        <w:t xml:space="preserve">В целях реализации территориальной избирательной комиссии своих полномочий в ходе подготовки и проведения </w:t>
      </w:r>
      <w:r w:rsidR="00180EEB">
        <w:rPr>
          <w:bCs/>
          <w:sz w:val="28"/>
        </w:rPr>
        <w:t xml:space="preserve">дополнительных </w:t>
      </w:r>
      <w:r w:rsidR="00007A85">
        <w:rPr>
          <w:bCs/>
          <w:sz w:val="28"/>
        </w:rPr>
        <w:t xml:space="preserve">выборов </w:t>
      </w:r>
      <w:r w:rsidR="00180EEB">
        <w:rPr>
          <w:bCs/>
          <w:sz w:val="28"/>
        </w:rPr>
        <w:t xml:space="preserve"> депутатов Совета Целинного муниципального образования</w:t>
      </w:r>
      <w:r w:rsidR="00007A85" w:rsidRPr="00007A85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007A85">
        <w:rPr>
          <w:bCs/>
          <w:sz w:val="28"/>
        </w:rPr>
        <w:t>территор</w:t>
      </w:r>
      <w:r w:rsidR="00D83ACA">
        <w:rPr>
          <w:bCs/>
          <w:sz w:val="28"/>
        </w:rPr>
        <w:t>иальная избирательная комиссия Перелюбского муниципального района решила</w:t>
      </w:r>
      <w:r w:rsidR="00D83ACA" w:rsidRPr="00D83ACA">
        <w:rPr>
          <w:bCs/>
          <w:sz w:val="28"/>
        </w:rPr>
        <w:t>:</w:t>
      </w:r>
    </w:p>
    <w:p w:rsidR="00D83ACA" w:rsidRDefault="00D83ACA" w:rsidP="00CA1F26">
      <w:pPr>
        <w:pStyle w:val="ab"/>
        <w:jc w:val="both"/>
        <w:rPr>
          <w:bCs/>
          <w:sz w:val="28"/>
        </w:rPr>
      </w:pPr>
    </w:p>
    <w:p w:rsidR="00035D42" w:rsidRPr="00007A85" w:rsidRDefault="00CA1F26" w:rsidP="00CA1F26">
      <w:pPr>
        <w:pStyle w:val="ab"/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1E166F">
        <w:rPr>
          <w:bCs/>
          <w:sz w:val="28"/>
        </w:rPr>
        <w:t>1.</w:t>
      </w:r>
      <w:r>
        <w:rPr>
          <w:bCs/>
          <w:sz w:val="28"/>
        </w:rPr>
        <w:t xml:space="preserve">Создать </w:t>
      </w:r>
      <w:r w:rsidR="00007A85">
        <w:rPr>
          <w:bCs/>
          <w:sz w:val="28"/>
        </w:rPr>
        <w:t xml:space="preserve"> при территориальной избирательной комиссии Перелюбского муниципального </w:t>
      </w:r>
      <w:r w:rsidR="00007A85" w:rsidRPr="00C42020">
        <w:rPr>
          <w:bCs/>
          <w:sz w:val="28"/>
        </w:rPr>
        <w:t xml:space="preserve">района  комиссию по списанию товарно-материальных ценностей </w:t>
      </w:r>
      <w:r w:rsidR="00007A85">
        <w:rPr>
          <w:bCs/>
          <w:sz w:val="28"/>
        </w:rPr>
        <w:t xml:space="preserve"> в составе</w:t>
      </w:r>
      <w:r w:rsidR="00007A85" w:rsidRPr="00007A85">
        <w:rPr>
          <w:bCs/>
          <w:sz w:val="28"/>
        </w:rPr>
        <w:t>:</w:t>
      </w:r>
    </w:p>
    <w:p w:rsidR="006E5EC7" w:rsidRDefault="006E5EC7" w:rsidP="00CA1F26">
      <w:pPr>
        <w:pStyle w:val="ab"/>
        <w:ind w:left="720"/>
        <w:jc w:val="both"/>
        <w:rPr>
          <w:bCs/>
          <w:sz w:val="28"/>
        </w:rPr>
      </w:pPr>
    </w:p>
    <w:p w:rsidR="00007A85" w:rsidRPr="00C42020" w:rsidRDefault="00007A85" w:rsidP="00CA1F26">
      <w:pPr>
        <w:pStyle w:val="ab"/>
        <w:ind w:firstLine="720"/>
        <w:jc w:val="both"/>
        <w:rPr>
          <w:bCs/>
          <w:sz w:val="28"/>
        </w:rPr>
      </w:pPr>
      <w:r w:rsidRPr="00C42020">
        <w:rPr>
          <w:bCs/>
          <w:sz w:val="28"/>
        </w:rPr>
        <w:t xml:space="preserve">1.Бровкова </w:t>
      </w:r>
      <w:r w:rsidR="00CA1F26" w:rsidRPr="00C42020">
        <w:rPr>
          <w:bCs/>
          <w:sz w:val="28"/>
        </w:rPr>
        <w:t>Наталья Ивано</w:t>
      </w:r>
      <w:r w:rsidR="00B6521D" w:rsidRPr="00C42020">
        <w:rPr>
          <w:bCs/>
          <w:sz w:val="28"/>
        </w:rPr>
        <w:t>вна-</w:t>
      </w:r>
      <w:r w:rsidR="00CA1F26" w:rsidRPr="00C42020">
        <w:rPr>
          <w:bCs/>
          <w:sz w:val="28"/>
        </w:rPr>
        <w:t>член ТИК</w:t>
      </w:r>
      <w:r w:rsidRPr="00C42020">
        <w:rPr>
          <w:bCs/>
          <w:sz w:val="28"/>
        </w:rPr>
        <w:t xml:space="preserve"> с правом решающего голоса</w:t>
      </w:r>
      <w:r w:rsidR="00CA1F26" w:rsidRPr="00C42020">
        <w:rPr>
          <w:bCs/>
          <w:sz w:val="28"/>
        </w:rPr>
        <w:t>;</w:t>
      </w:r>
    </w:p>
    <w:p w:rsidR="006E5EC7" w:rsidRPr="00C42020" w:rsidRDefault="00007A85" w:rsidP="00CA1F26">
      <w:pPr>
        <w:pStyle w:val="ab"/>
        <w:ind w:firstLine="720"/>
        <w:jc w:val="both"/>
        <w:rPr>
          <w:bCs/>
          <w:sz w:val="28"/>
        </w:rPr>
      </w:pPr>
      <w:r w:rsidRPr="00C42020">
        <w:rPr>
          <w:bCs/>
          <w:sz w:val="28"/>
        </w:rPr>
        <w:t>2.Д</w:t>
      </w:r>
      <w:r w:rsidR="006E5EC7" w:rsidRPr="00C42020">
        <w:rPr>
          <w:bCs/>
          <w:sz w:val="28"/>
        </w:rPr>
        <w:t>алиева Алена Алексеевна -</w:t>
      </w:r>
      <w:r w:rsidR="001E166F" w:rsidRPr="00C42020">
        <w:rPr>
          <w:bCs/>
          <w:sz w:val="28"/>
        </w:rPr>
        <w:t xml:space="preserve"> </w:t>
      </w:r>
      <w:r w:rsidR="00CA1F26" w:rsidRPr="00C42020">
        <w:rPr>
          <w:bCs/>
          <w:sz w:val="28"/>
        </w:rPr>
        <w:t>член ТИК</w:t>
      </w:r>
      <w:r w:rsidR="006E5EC7" w:rsidRPr="00C42020">
        <w:rPr>
          <w:bCs/>
          <w:sz w:val="28"/>
        </w:rPr>
        <w:t xml:space="preserve"> с правом решающего  голоса</w:t>
      </w:r>
      <w:r w:rsidR="00CA1F26" w:rsidRPr="00C42020">
        <w:rPr>
          <w:bCs/>
          <w:sz w:val="28"/>
        </w:rPr>
        <w:t>;</w:t>
      </w:r>
    </w:p>
    <w:p w:rsidR="00007A85" w:rsidRPr="00C42020" w:rsidRDefault="006E5EC7" w:rsidP="001F12A8">
      <w:pPr>
        <w:pStyle w:val="ab"/>
        <w:ind w:firstLine="720"/>
        <w:jc w:val="both"/>
        <w:rPr>
          <w:bCs/>
          <w:sz w:val="28"/>
        </w:rPr>
      </w:pPr>
      <w:r w:rsidRPr="00C42020">
        <w:rPr>
          <w:bCs/>
          <w:sz w:val="28"/>
        </w:rPr>
        <w:t>3.Папшева Ел</w:t>
      </w:r>
      <w:r w:rsidR="00CA1F26" w:rsidRPr="00C42020">
        <w:rPr>
          <w:bCs/>
          <w:sz w:val="28"/>
        </w:rPr>
        <w:t>ена Васильевна - секретарь ТИК</w:t>
      </w:r>
      <w:r w:rsidR="001F12A8" w:rsidRPr="00C42020">
        <w:rPr>
          <w:bCs/>
          <w:sz w:val="28"/>
        </w:rPr>
        <w:t>, член ТИК с правом решающего  голоса</w:t>
      </w:r>
      <w:r w:rsidRPr="00C42020">
        <w:rPr>
          <w:bCs/>
          <w:sz w:val="28"/>
        </w:rPr>
        <w:t>.</w:t>
      </w:r>
    </w:p>
    <w:p w:rsidR="001E166F" w:rsidRDefault="001E166F" w:rsidP="00CA1F26">
      <w:pPr>
        <w:pStyle w:val="ab"/>
        <w:jc w:val="both"/>
        <w:rPr>
          <w:bCs/>
          <w:sz w:val="28"/>
        </w:rPr>
      </w:pP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7D4938" w:rsidRDefault="00CA1F26" w:rsidP="007D4938">
            <w:pPr>
              <w:pStyle w:val="14-15"/>
              <w:spacing w:line="240" w:lineRule="auto"/>
              <w:ind w:right="-5067" w:firstLine="0"/>
              <w:jc w:val="left"/>
            </w:pPr>
            <w:r>
              <w:rPr>
                <w:bCs/>
              </w:rPr>
              <w:t xml:space="preserve"> </w:t>
            </w: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CA1F26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  </w:t>
            </w:r>
            <w:r w:rsidR="00CA1F26">
              <w:t>О.В.Дубинчина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</w:p>
    <w:p w:rsidR="004C60D4" w:rsidRPr="004C60D4" w:rsidRDefault="004C60D4" w:rsidP="00180EEB">
      <w:pPr>
        <w:pStyle w:val="T-15"/>
        <w:ind w:firstLine="0"/>
      </w:pPr>
    </w:p>
    <w:sectPr w:rsidR="004C60D4" w:rsidRPr="004C60D4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97" w:rsidRDefault="00B76597">
      <w:pPr>
        <w:pStyle w:val="14-15"/>
      </w:pPr>
      <w:r>
        <w:separator/>
      </w:r>
    </w:p>
  </w:endnote>
  <w:endnote w:type="continuationSeparator" w:id="1">
    <w:p w:rsidR="00B76597" w:rsidRDefault="00B76597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97" w:rsidRDefault="00B76597">
      <w:pPr>
        <w:pStyle w:val="14-15"/>
      </w:pPr>
      <w:r>
        <w:separator/>
      </w:r>
    </w:p>
  </w:footnote>
  <w:footnote w:type="continuationSeparator" w:id="1">
    <w:p w:rsidR="00B76597" w:rsidRDefault="00B76597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2C61AA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2C61AA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80EEB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6F"/>
    <w:multiLevelType w:val="hybridMultilevel"/>
    <w:tmpl w:val="B33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774F2D"/>
    <w:multiLevelType w:val="hybridMultilevel"/>
    <w:tmpl w:val="7E445814"/>
    <w:lvl w:ilvl="0" w:tplc="F3E093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6761B"/>
    <w:multiLevelType w:val="hybridMultilevel"/>
    <w:tmpl w:val="F8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07A85"/>
    <w:rsid w:val="00012B69"/>
    <w:rsid w:val="0001667B"/>
    <w:rsid w:val="000166FF"/>
    <w:rsid w:val="000239BF"/>
    <w:rsid w:val="00024B1B"/>
    <w:rsid w:val="000310C5"/>
    <w:rsid w:val="000347AE"/>
    <w:rsid w:val="00035D42"/>
    <w:rsid w:val="00044AFB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83AAD"/>
    <w:rsid w:val="000904BF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72E9"/>
    <w:rsid w:val="000E1420"/>
    <w:rsid w:val="000F0852"/>
    <w:rsid w:val="000F4D18"/>
    <w:rsid w:val="001019F4"/>
    <w:rsid w:val="001024E0"/>
    <w:rsid w:val="00104D10"/>
    <w:rsid w:val="00105DDA"/>
    <w:rsid w:val="00107598"/>
    <w:rsid w:val="001136DC"/>
    <w:rsid w:val="00114831"/>
    <w:rsid w:val="00114B8A"/>
    <w:rsid w:val="00117712"/>
    <w:rsid w:val="001201BD"/>
    <w:rsid w:val="00120D8F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32BA"/>
    <w:rsid w:val="00144531"/>
    <w:rsid w:val="00145462"/>
    <w:rsid w:val="001458D8"/>
    <w:rsid w:val="001473B5"/>
    <w:rsid w:val="00147422"/>
    <w:rsid w:val="00150E0A"/>
    <w:rsid w:val="00151F39"/>
    <w:rsid w:val="00157674"/>
    <w:rsid w:val="00163212"/>
    <w:rsid w:val="001643D8"/>
    <w:rsid w:val="00170278"/>
    <w:rsid w:val="00177AE2"/>
    <w:rsid w:val="00180EEB"/>
    <w:rsid w:val="00185F2D"/>
    <w:rsid w:val="001865C5"/>
    <w:rsid w:val="00191585"/>
    <w:rsid w:val="0019471A"/>
    <w:rsid w:val="00196202"/>
    <w:rsid w:val="001962F0"/>
    <w:rsid w:val="001A1D9E"/>
    <w:rsid w:val="001A375E"/>
    <w:rsid w:val="001A3988"/>
    <w:rsid w:val="001A5C1F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166F"/>
    <w:rsid w:val="001E2177"/>
    <w:rsid w:val="001E5AB1"/>
    <w:rsid w:val="001E7692"/>
    <w:rsid w:val="001F12A8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0F0C"/>
    <w:rsid w:val="00283F19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1AA"/>
    <w:rsid w:val="002C68F0"/>
    <w:rsid w:val="002C79CA"/>
    <w:rsid w:val="002D0297"/>
    <w:rsid w:val="002D1324"/>
    <w:rsid w:val="002D5864"/>
    <w:rsid w:val="002E06B2"/>
    <w:rsid w:val="002E74C5"/>
    <w:rsid w:val="00301390"/>
    <w:rsid w:val="00303743"/>
    <w:rsid w:val="00306093"/>
    <w:rsid w:val="003060A0"/>
    <w:rsid w:val="003254DC"/>
    <w:rsid w:val="00325E15"/>
    <w:rsid w:val="003260EC"/>
    <w:rsid w:val="00326877"/>
    <w:rsid w:val="003268F9"/>
    <w:rsid w:val="00336292"/>
    <w:rsid w:val="0034078A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D5A"/>
    <w:rsid w:val="00386869"/>
    <w:rsid w:val="00391B28"/>
    <w:rsid w:val="003942DD"/>
    <w:rsid w:val="00394C7F"/>
    <w:rsid w:val="00394CF6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5938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019C"/>
    <w:rsid w:val="004621B8"/>
    <w:rsid w:val="004714B2"/>
    <w:rsid w:val="004739D0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0242"/>
    <w:rsid w:val="004B34C4"/>
    <w:rsid w:val="004B6A15"/>
    <w:rsid w:val="004B7230"/>
    <w:rsid w:val="004B7CA5"/>
    <w:rsid w:val="004C19CC"/>
    <w:rsid w:val="004C20A6"/>
    <w:rsid w:val="004C5020"/>
    <w:rsid w:val="004C60D4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72E54"/>
    <w:rsid w:val="005737C5"/>
    <w:rsid w:val="00582000"/>
    <w:rsid w:val="005860CF"/>
    <w:rsid w:val="005869F1"/>
    <w:rsid w:val="0058762D"/>
    <w:rsid w:val="005918E8"/>
    <w:rsid w:val="0059577B"/>
    <w:rsid w:val="005962AF"/>
    <w:rsid w:val="005A6212"/>
    <w:rsid w:val="005B38F0"/>
    <w:rsid w:val="005B60F0"/>
    <w:rsid w:val="005C0957"/>
    <w:rsid w:val="005C19AB"/>
    <w:rsid w:val="005C2290"/>
    <w:rsid w:val="005C23B7"/>
    <w:rsid w:val="005C25B7"/>
    <w:rsid w:val="005C3EC0"/>
    <w:rsid w:val="005C4C4B"/>
    <w:rsid w:val="005C5FB5"/>
    <w:rsid w:val="005D441F"/>
    <w:rsid w:val="005D4E85"/>
    <w:rsid w:val="005E41D5"/>
    <w:rsid w:val="005E595F"/>
    <w:rsid w:val="005E7431"/>
    <w:rsid w:val="005F644C"/>
    <w:rsid w:val="00601696"/>
    <w:rsid w:val="0060526F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61E2"/>
    <w:rsid w:val="00647C5A"/>
    <w:rsid w:val="006520CB"/>
    <w:rsid w:val="00655542"/>
    <w:rsid w:val="00660E19"/>
    <w:rsid w:val="0066230A"/>
    <w:rsid w:val="00665CA9"/>
    <w:rsid w:val="00666020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050B"/>
    <w:rsid w:val="006E32ED"/>
    <w:rsid w:val="006E5EC7"/>
    <w:rsid w:val="006F3258"/>
    <w:rsid w:val="00700419"/>
    <w:rsid w:val="00703AF5"/>
    <w:rsid w:val="00705228"/>
    <w:rsid w:val="0071140A"/>
    <w:rsid w:val="00722D6D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05B6"/>
    <w:rsid w:val="00772724"/>
    <w:rsid w:val="00772F9D"/>
    <w:rsid w:val="00774419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F3587"/>
    <w:rsid w:val="007F5717"/>
    <w:rsid w:val="007F7AC7"/>
    <w:rsid w:val="008005EB"/>
    <w:rsid w:val="00815B59"/>
    <w:rsid w:val="00816F7C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7E0"/>
    <w:rsid w:val="0086485E"/>
    <w:rsid w:val="008666EF"/>
    <w:rsid w:val="00867A08"/>
    <w:rsid w:val="0087136A"/>
    <w:rsid w:val="00871454"/>
    <w:rsid w:val="00873CC5"/>
    <w:rsid w:val="0087581B"/>
    <w:rsid w:val="00880B43"/>
    <w:rsid w:val="008837D5"/>
    <w:rsid w:val="00884015"/>
    <w:rsid w:val="0089781E"/>
    <w:rsid w:val="008A10FA"/>
    <w:rsid w:val="008A637B"/>
    <w:rsid w:val="008A701F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05C4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9F3F94"/>
    <w:rsid w:val="00A01221"/>
    <w:rsid w:val="00A048F6"/>
    <w:rsid w:val="00A05551"/>
    <w:rsid w:val="00A17E6B"/>
    <w:rsid w:val="00A22887"/>
    <w:rsid w:val="00A34394"/>
    <w:rsid w:val="00A34432"/>
    <w:rsid w:val="00A34F95"/>
    <w:rsid w:val="00A37643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6D0D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3022"/>
    <w:rsid w:val="00AF6F41"/>
    <w:rsid w:val="00B05E99"/>
    <w:rsid w:val="00B07D5D"/>
    <w:rsid w:val="00B115E7"/>
    <w:rsid w:val="00B16913"/>
    <w:rsid w:val="00B17DF0"/>
    <w:rsid w:val="00B226DB"/>
    <w:rsid w:val="00B24327"/>
    <w:rsid w:val="00B262E1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4D76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21D"/>
    <w:rsid w:val="00B654FF"/>
    <w:rsid w:val="00B665C7"/>
    <w:rsid w:val="00B66FA8"/>
    <w:rsid w:val="00B7122F"/>
    <w:rsid w:val="00B722A2"/>
    <w:rsid w:val="00B7524B"/>
    <w:rsid w:val="00B76597"/>
    <w:rsid w:val="00B779B3"/>
    <w:rsid w:val="00B77E05"/>
    <w:rsid w:val="00B80F70"/>
    <w:rsid w:val="00B81772"/>
    <w:rsid w:val="00B845B5"/>
    <w:rsid w:val="00B912C5"/>
    <w:rsid w:val="00B91D30"/>
    <w:rsid w:val="00BA32D5"/>
    <w:rsid w:val="00BA706F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4D9"/>
    <w:rsid w:val="00C22C3C"/>
    <w:rsid w:val="00C2563A"/>
    <w:rsid w:val="00C323BB"/>
    <w:rsid w:val="00C37AF1"/>
    <w:rsid w:val="00C406AC"/>
    <w:rsid w:val="00C41812"/>
    <w:rsid w:val="00C42020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26C3"/>
    <w:rsid w:val="00C7709B"/>
    <w:rsid w:val="00C823C0"/>
    <w:rsid w:val="00C84EF0"/>
    <w:rsid w:val="00C86124"/>
    <w:rsid w:val="00C91C56"/>
    <w:rsid w:val="00C95EDD"/>
    <w:rsid w:val="00CA1F26"/>
    <w:rsid w:val="00CA30E4"/>
    <w:rsid w:val="00CA474F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21407"/>
    <w:rsid w:val="00D30319"/>
    <w:rsid w:val="00D31074"/>
    <w:rsid w:val="00D32950"/>
    <w:rsid w:val="00D343FF"/>
    <w:rsid w:val="00D35987"/>
    <w:rsid w:val="00D371BC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83ACA"/>
    <w:rsid w:val="00D9287E"/>
    <w:rsid w:val="00D97A3E"/>
    <w:rsid w:val="00DA3A96"/>
    <w:rsid w:val="00DA5A09"/>
    <w:rsid w:val="00DB05CD"/>
    <w:rsid w:val="00DB22C2"/>
    <w:rsid w:val="00DB3FA5"/>
    <w:rsid w:val="00DB7434"/>
    <w:rsid w:val="00DB7F06"/>
    <w:rsid w:val="00DC058E"/>
    <w:rsid w:val="00DC255E"/>
    <w:rsid w:val="00DC2E8E"/>
    <w:rsid w:val="00DC2EF5"/>
    <w:rsid w:val="00DC4999"/>
    <w:rsid w:val="00DC75FD"/>
    <w:rsid w:val="00DD381B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B0737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74FC8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1213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105</cp:revision>
  <cp:lastPrinted>2018-03-21T13:52:00Z</cp:lastPrinted>
  <dcterms:created xsi:type="dcterms:W3CDTF">2017-01-19T12:25:00Z</dcterms:created>
  <dcterms:modified xsi:type="dcterms:W3CDTF">2019-07-22T12:19:00Z</dcterms:modified>
</cp:coreProperties>
</file>