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F2058" w:rsidRDefault="000F2058">
      <w:pPr>
        <w:rPr>
          <w:b/>
          <w:color w:val="000000"/>
          <w:spacing w:val="60"/>
          <w:sz w:val="32"/>
        </w:rPr>
      </w:pP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8F77BA" w:rsidP="008F77BA">
            <w:pPr>
              <w:suppressAutoHyphens/>
              <w:jc w:val="both"/>
            </w:pPr>
            <w:r>
              <w:t>18</w:t>
            </w:r>
            <w:r w:rsidR="00BC4A55">
              <w:t xml:space="preserve"> </w:t>
            </w:r>
            <w:r>
              <w:t>декабря</w:t>
            </w:r>
            <w:r w:rsidR="00284D10" w:rsidRPr="00D73019">
              <w:t xml:space="preserve"> </w:t>
            </w:r>
            <w:r w:rsidR="00822FEB" w:rsidRPr="00D73019">
              <w:t>201</w:t>
            </w:r>
            <w:r w:rsidR="00EA4093">
              <w:t>8</w:t>
            </w:r>
            <w:r w:rsidR="00073695">
              <w:t xml:space="preserve"> года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010E6C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8F77BA">
              <w:t>612</w:t>
            </w:r>
          </w:p>
        </w:tc>
      </w:tr>
    </w:tbl>
    <w:p w:rsidR="000F2058" w:rsidRDefault="000F2058">
      <w:pPr>
        <w:spacing w:before="240"/>
        <w:rPr>
          <w:b/>
          <w:color w:val="000000"/>
          <w:sz w:val="24"/>
          <w:szCs w:val="24"/>
        </w:rPr>
      </w:pP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72EC4" w:rsidRDefault="008F77BA" w:rsidP="00744F4D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 О рассмотрении информации о выявленных замечаниях и нарушениях при расходовании средств федерального бюджета из итогового материала по проверке расходования средств федерального бюджета, выделенных территориальным избирательным комиссиям в Саратовской области на подготовку и проведение выборов Президента Российской Федерации 18 марта 2018 года</w:t>
      </w:r>
    </w:p>
    <w:p w:rsidR="00A153D2" w:rsidRDefault="00A153D2" w:rsidP="00744F4D">
      <w:pPr>
        <w:pStyle w:val="ab"/>
        <w:rPr>
          <w:b/>
          <w:bCs/>
          <w:sz w:val="28"/>
        </w:rPr>
      </w:pPr>
    </w:p>
    <w:p w:rsidR="00DB3FA5" w:rsidRPr="00EA4093" w:rsidRDefault="00EF5C4B" w:rsidP="00744F4D">
      <w:pPr>
        <w:pStyle w:val="ab"/>
        <w:jc w:val="both"/>
        <w:rPr>
          <w:bCs/>
          <w:sz w:val="28"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B25C0C">
        <w:rPr>
          <w:bCs/>
          <w:sz w:val="28"/>
        </w:rPr>
        <w:t xml:space="preserve"> </w:t>
      </w:r>
      <w:r w:rsidR="005C3A17" w:rsidRPr="00B25C0C">
        <w:rPr>
          <w:bCs/>
          <w:sz w:val="28"/>
        </w:rPr>
        <w:t xml:space="preserve">    </w:t>
      </w:r>
      <w:r w:rsidR="000024F3">
        <w:rPr>
          <w:bCs/>
          <w:sz w:val="28"/>
        </w:rPr>
        <w:t xml:space="preserve">Рассмотрев информацию </w:t>
      </w:r>
      <w:r w:rsidR="008F77BA">
        <w:rPr>
          <w:bCs/>
          <w:sz w:val="28"/>
        </w:rPr>
        <w:t xml:space="preserve">председателя избирательной комиссии Саратовской области </w:t>
      </w:r>
      <w:r w:rsidR="00073695">
        <w:rPr>
          <w:bCs/>
          <w:sz w:val="28"/>
        </w:rPr>
        <w:t xml:space="preserve">от </w:t>
      </w:r>
      <w:r w:rsidR="003B4C76">
        <w:rPr>
          <w:bCs/>
          <w:sz w:val="28"/>
        </w:rPr>
        <w:t>2</w:t>
      </w:r>
      <w:r w:rsidR="008F77BA">
        <w:rPr>
          <w:bCs/>
          <w:sz w:val="28"/>
        </w:rPr>
        <w:t>7</w:t>
      </w:r>
      <w:r w:rsidR="00073695">
        <w:rPr>
          <w:bCs/>
          <w:sz w:val="28"/>
        </w:rPr>
        <w:t xml:space="preserve"> </w:t>
      </w:r>
      <w:r w:rsidR="008F77BA">
        <w:rPr>
          <w:bCs/>
          <w:sz w:val="28"/>
        </w:rPr>
        <w:t>ноября</w:t>
      </w:r>
      <w:r w:rsidR="00073695">
        <w:rPr>
          <w:bCs/>
          <w:sz w:val="28"/>
        </w:rPr>
        <w:t xml:space="preserve"> 2018 года № </w:t>
      </w:r>
      <w:r w:rsidR="002634EF">
        <w:rPr>
          <w:bCs/>
          <w:sz w:val="28"/>
        </w:rPr>
        <w:t>0</w:t>
      </w:r>
      <w:r w:rsidR="008F77BA">
        <w:rPr>
          <w:bCs/>
          <w:sz w:val="28"/>
        </w:rPr>
        <w:t>1</w:t>
      </w:r>
      <w:r w:rsidR="00073695">
        <w:rPr>
          <w:bCs/>
          <w:sz w:val="28"/>
        </w:rPr>
        <w:t>-</w:t>
      </w:r>
      <w:r w:rsidR="008F77BA">
        <w:rPr>
          <w:bCs/>
          <w:sz w:val="28"/>
        </w:rPr>
        <w:t>12</w:t>
      </w:r>
      <w:r w:rsidR="002634EF">
        <w:rPr>
          <w:bCs/>
          <w:sz w:val="28"/>
        </w:rPr>
        <w:t>/</w:t>
      </w:r>
      <w:r w:rsidR="008F77BA">
        <w:rPr>
          <w:bCs/>
          <w:sz w:val="28"/>
        </w:rPr>
        <w:t>2057</w:t>
      </w:r>
      <w:r w:rsidR="000024F3">
        <w:rPr>
          <w:bCs/>
          <w:sz w:val="28"/>
        </w:rPr>
        <w:t xml:space="preserve"> </w:t>
      </w:r>
      <w:r w:rsidR="000024F3" w:rsidRPr="000024F3">
        <w:rPr>
          <w:bCs/>
          <w:sz w:val="28"/>
        </w:rPr>
        <w:t>о выявленных замечаниях и нарушениях при расходовании средств федерального бюджета из итогового материала по проверке расходования средств федерального бюджета, выделенных территориальным избирательным комиссиям в Саратовской области на подготовку и проведение выборов Президента Российской Федерации 18 марта 2018 года</w:t>
      </w:r>
      <w:r w:rsidR="000024F3">
        <w:rPr>
          <w:bCs/>
          <w:sz w:val="28"/>
        </w:rPr>
        <w:t xml:space="preserve">, проведенной членами Контрольно-ревизионной службы при избирательной комиссии Саратовской области, </w:t>
      </w:r>
      <w:r w:rsidR="00907250" w:rsidRPr="00EA4093">
        <w:rPr>
          <w:bCs/>
          <w:sz w:val="28"/>
        </w:rPr>
        <w:t>т</w:t>
      </w:r>
      <w:r w:rsidR="00C308FB" w:rsidRPr="00EA4093">
        <w:rPr>
          <w:bCs/>
          <w:sz w:val="28"/>
        </w:rPr>
        <w:t>еррит</w:t>
      </w:r>
      <w:r w:rsidR="00FE1393" w:rsidRPr="00EA4093">
        <w:rPr>
          <w:bCs/>
          <w:sz w:val="28"/>
        </w:rPr>
        <w:t>ориальная избирательная комиссия Перелюбского муниципального района  решила:</w:t>
      </w:r>
    </w:p>
    <w:p w:rsidR="002634EF" w:rsidRDefault="007C07F4" w:rsidP="002634EF">
      <w:pPr>
        <w:pStyle w:val="ab"/>
        <w:jc w:val="both"/>
        <w:rPr>
          <w:bCs/>
          <w:sz w:val="28"/>
        </w:rPr>
      </w:pPr>
      <w:r w:rsidRPr="00B72EC4">
        <w:rPr>
          <w:sz w:val="28"/>
        </w:rPr>
        <w:tab/>
      </w:r>
      <w:r w:rsidR="00B72EC4">
        <w:rPr>
          <w:sz w:val="28"/>
        </w:rPr>
        <w:t xml:space="preserve">         </w:t>
      </w:r>
      <w:r w:rsidR="00DA069A" w:rsidRPr="002634EF">
        <w:rPr>
          <w:sz w:val="28"/>
        </w:rPr>
        <w:t>1</w:t>
      </w:r>
      <w:r w:rsidRPr="002634EF">
        <w:rPr>
          <w:sz w:val="28"/>
        </w:rPr>
        <w:t>.</w:t>
      </w:r>
      <w:r w:rsidR="00073695" w:rsidRPr="002634EF">
        <w:rPr>
          <w:sz w:val="28"/>
        </w:rPr>
        <w:t>И</w:t>
      </w:r>
      <w:r w:rsidR="000024F3">
        <w:rPr>
          <w:sz w:val="28"/>
        </w:rPr>
        <w:t>нформацию председателя</w:t>
      </w:r>
      <w:r w:rsidR="00073695" w:rsidRPr="002634EF">
        <w:rPr>
          <w:sz w:val="28"/>
        </w:rPr>
        <w:t xml:space="preserve"> </w:t>
      </w:r>
      <w:r w:rsidR="000024F3">
        <w:rPr>
          <w:sz w:val="28"/>
        </w:rPr>
        <w:t xml:space="preserve"> </w:t>
      </w:r>
      <w:r w:rsidR="000024F3">
        <w:rPr>
          <w:bCs/>
          <w:sz w:val="28"/>
        </w:rPr>
        <w:t xml:space="preserve">избирательной комиссии Саратовской области </w:t>
      </w:r>
      <w:r w:rsidR="000024F3" w:rsidRPr="000024F3">
        <w:rPr>
          <w:spacing w:val="2"/>
          <w:sz w:val="28"/>
          <w:shd w:val="clear" w:color="auto" w:fill="FFFFFF"/>
        </w:rPr>
        <w:t>о результатах проверки целевого использования средств федерального бюджета, выделенных в 2018 году территориальным избирательным комиссиям на подготовку и проведение выборов Президента Российской Федерации</w:t>
      </w:r>
      <w:r w:rsidR="000024F3">
        <w:rPr>
          <w:bCs/>
          <w:sz w:val="28"/>
        </w:rPr>
        <w:t xml:space="preserve"> принять к сведению (прилагается).</w:t>
      </w:r>
    </w:p>
    <w:p w:rsidR="000024F3" w:rsidRDefault="000024F3" w:rsidP="000024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</w:rPr>
        <w:t xml:space="preserve">          2. И</w:t>
      </w:r>
      <w:r w:rsidRPr="000024F3">
        <w:rPr>
          <w:spacing w:val="2"/>
          <w:sz w:val="28"/>
          <w:szCs w:val="28"/>
        </w:rPr>
        <w:t xml:space="preserve">спользовать результаты проверки для подготовки к последующим выборам. </w:t>
      </w:r>
      <w:r w:rsidR="00BB1C34">
        <w:rPr>
          <w:spacing w:val="2"/>
          <w:sz w:val="28"/>
          <w:szCs w:val="28"/>
        </w:rPr>
        <w:t>О</w:t>
      </w:r>
      <w:r w:rsidRPr="000024F3">
        <w:rPr>
          <w:spacing w:val="2"/>
          <w:sz w:val="28"/>
          <w:szCs w:val="28"/>
        </w:rPr>
        <w:t xml:space="preserve">братить особое внимание на необходимость </w:t>
      </w:r>
      <w:r w:rsidR="00F54674">
        <w:rPr>
          <w:spacing w:val="2"/>
          <w:sz w:val="28"/>
          <w:szCs w:val="28"/>
        </w:rPr>
        <w:t xml:space="preserve">строгого </w:t>
      </w:r>
      <w:r w:rsidRPr="000024F3">
        <w:rPr>
          <w:spacing w:val="2"/>
          <w:sz w:val="28"/>
          <w:szCs w:val="28"/>
        </w:rPr>
        <w:t xml:space="preserve"> соблюдения </w:t>
      </w:r>
      <w:r w:rsidR="00F54674">
        <w:rPr>
          <w:spacing w:val="2"/>
          <w:sz w:val="28"/>
          <w:szCs w:val="28"/>
        </w:rPr>
        <w:t xml:space="preserve">норм, установленных действующим законодательством </w:t>
      </w:r>
      <w:r w:rsidRPr="000024F3">
        <w:rPr>
          <w:spacing w:val="2"/>
          <w:sz w:val="28"/>
          <w:szCs w:val="28"/>
        </w:rPr>
        <w:t xml:space="preserve"> Российской Федерации</w:t>
      </w:r>
      <w:r w:rsidR="00F54674">
        <w:rPr>
          <w:spacing w:val="2"/>
          <w:sz w:val="28"/>
          <w:szCs w:val="28"/>
        </w:rPr>
        <w:t xml:space="preserve">, постановлениями Центральной избирательной комиссии Российской Федерации, избирательной комиссией Саратовской области, иными нормативными актами </w:t>
      </w:r>
      <w:r w:rsidRPr="000024F3">
        <w:rPr>
          <w:spacing w:val="2"/>
          <w:sz w:val="28"/>
          <w:szCs w:val="28"/>
        </w:rPr>
        <w:t xml:space="preserve"> в части использования бюджетных средств, выделенных на проведение выборов.</w:t>
      </w:r>
    </w:p>
    <w:p w:rsidR="00F54674" w:rsidRDefault="00F54674" w:rsidP="000024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3.Усилить контроль за использованием бюджетных средств, выделяемых на подготовку и проведение выборов различного уровня, а также за правомерностью принимаемых решений по финансовым вопросам.</w:t>
      </w:r>
    </w:p>
    <w:p w:rsidR="00F54674" w:rsidRPr="000024F3" w:rsidRDefault="00F54674" w:rsidP="000024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  <w:t>4.При подготовке к выборам различного уровня проводить работу с участковыми избирательными комиссиями по разъяснению требований к составлению и оформлению финансовых документов и отчетности.</w:t>
      </w:r>
    </w:p>
    <w:p w:rsidR="000024F3" w:rsidRPr="000024F3" w:rsidRDefault="000024F3" w:rsidP="000024F3">
      <w:pPr>
        <w:pStyle w:val="ab"/>
        <w:jc w:val="both"/>
        <w:rPr>
          <w:sz w:val="28"/>
        </w:rPr>
      </w:pPr>
      <w:r w:rsidRPr="000024F3">
        <w:rPr>
          <w:bCs/>
          <w:sz w:val="28"/>
        </w:rPr>
        <w:t xml:space="preserve">   </w:t>
      </w:r>
      <w:r>
        <w:rPr>
          <w:bCs/>
          <w:sz w:val="28"/>
        </w:rPr>
        <w:tab/>
        <w:t xml:space="preserve">       </w:t>
      </w:r>
      <w:r w:rsidRPr="000024F3">
        <w:rPr>
          <w:bCs/>
          <w:sz w:val="28"/>
        </w:rPr>
        <w:t>3.</w:t>
      </w:r>
      <w:r w:rsidRPr="000024F3">
        <w:rPr>
          <w:spacing w:val="2"/>
          <w:sz w:val="28"/>
          <w:shd w:val="clear" w:color="auto" w:fill="FFFFFF"/>
        </w:rPr>
        <w:t xml:space="preserve">Контроль за исполнением настоящего </w:t>
      </w:r>
      <w:r>
        <w:rPr>
          <w:spacing w:val="2"/>
          <w:sz w:val="28"/>
          <w:shd w:val="clear" w:color="auto" w:fill="FFFFFF"/>
        </w:rPr>
        <w:t>решения</w:t>
      </w:r>
      <w:r w:rsidRPr="000024F3">
        <w:rPr>
          <w:spacing w:val="2"/>
          <w:sz w:val="28"/>
          <w:shd w:val="clear" w:color="auto" w:fill="FFFFFF"/>
        </w:rPr>
        <w:t xml:space="preserve"> возложить на заместителя председателя </w:t>
      </w:r>
      <w:r w:rsidR="00BB1C34">
        <w:rPr>
          <w:spacing w:val="2"/>
          <w:sz w:val="28"/>
          <w:shd w:val="clear" w:color="auto" w:fill="FFFFFF"/>
        </w:rPr>
        <w:t>территориальной и</w:t>
      </w:r>
      <w:r w:rsidRPr="000024F3">
        <w:rPr>
          <w:spacing w:val="2"/>
          <w:sz w:val="28"/>
          <w:shd w:val="clear" w:color="auto" w:fill="FFFFFF"/>
        </w:rPr>
        <w:t xml:space="preserve">збирательной комиссии </w:t>
      </w:r>
      <w:r w:rsidR="00BB1C34">
        <w:rPr>
          <w:spacing w:val="2"/>
          <w:sz w:val="28"/>
          <w:shd w:val="clear" w:color="auto" w:fill="FFFFFF"/>
        </w:rPr>
        <w:t xml:space="preserve"> Перелюбского муниципального района</w:t>
      </w:r>
      <w:r w:rsidRPr="000024F3">
        <w:rPr>
          <w:spacing w:val="2"/>
          <w:sz w:val="28"/>
          <w:shd w:val="clear" w:color="auto" w:fill="FFFFFF"/>
        </w:rPr>
        <w:t xml:space="preserve">, руководителя Контрольно-ревизионной службы при </w:t>
      </w:r>
      <w:r w:rsidR="00BB1C34">
        <w:rPr>
          <w:spacing w:val="2"/>
          <w:sz w:val="28"/>
          <w:shd w:val="clear" w:color="auto" w:fill="FFFFFF"/>
        </w:rPr>
        <w:t>и</w:t>
      </w:r>
      <w:r w:rsidRPr="000024F3">
        <w:rPr>
          <w:spacing w:val="2"/>
          <w:sz w:val="28"/>
          <w:shd w:val="clear" w:color="auto" w:fill="FFFFFF"/>
        </w:rPr>
        <w:t xml:space="preserve">збирательной комиссии </w:t>
      </w:r>
      <w:r w:rsidR="00BB1C34">
        <w:rPr>
          <w:spacing w:val="2"/>
          <w:sz w:val="28"/>
          <w:shd w:val="clear" w:color="auto" w:fill="FFFFFF"/>
        </w:rPr>
        <w:t xml:space="preserve"> Фадееву Надежду Викторовну</w:t>
      </w:r>
      <w:r w:rsidRPr="000024F3">
        <w:rPr>
          <w:spacing w:val="2"/>
          <w:sz w:val="28"/>
          <w:shd w:val="clear" w:color="auto" w:fill="FFFFFF"/>
        </w:rPr>
        <w:t>.</w:t>
      </w:r>
      <w:r w:rsidRPr="000024F3">
        <w:rPr>
          <w:bCs/>
          <w:sz w:val="28"/>
        </w:rPr>
        <w:tab/>
      </w:r>
    </w:p>
    <w:p w:rsidR="00DA069A" w:rsidRPr="000024F3" w:rsidRDefault="002634EF" w:rsidP="000024F3">
      <w:pPr>
        <w:pStyle w:val="ab"/>
        <w:jc w:val="both"/>
        <w:rPr>
          <w:b/>
          <w:sz w:val="28"/>
        </w:rPr>
      </w:pPr>
      <w:r w:rsidRPr="000024F3">
        <w:rPr>
          <w:b/>
          <w:sz w:val="28"/>
        </w:rPr>
        <w:t xml:space="preserve"> </w:t>
      </w:r>
    </w:p>
    <w:p w:rsidR="0077176A" w:rsidRPr="000024F3" w:rsidRDefault="00A153D2" w:rsidP="000024F3">
      <w:pPr>
        <w:pStyle w:val="ab"/>
        <w:jc w:val="both"/>
        <w:rPr>
          <w:b/>
          <w:sz w:val="28"/>
        </w:rPr>
      </w:pPr>
      <w:r w:rsidRPr="000024F3">
        <w:rPr>
          <w:b/>
          <w:sz w:val="28"/>
        </w:rPr>
        <w:t xml:space="preserve"> </w:t>
      </w:r>
    </w:p>
    <w:p w:rsidR="00C0018D" w:rsidRPr="001576C0" w:rsidRDefault="00DA069A" w:rsidP="00744F4D">
      <w:pPr>
        <w:pStyle w:val="ab"/>
        <w:jc w:val="both"/>
        <w:rPr>
          <w:b/>
          <w:sz w:val="28"/>
        </w:rPr>
      </w:pPr>
      <w:r w:rsidRPr="001576C0">
        <w:rPr>
          <w:b/>
          <w:sz w:val="28"/>
        </w:rPr>
        <w:t xml:space="preserve">         </w:t>
      </w:r>
      <w:r w:rsidR="0077176A" w:rsidRPr="001576C0">
        <w:rPr>
          <w:b/>
          <w:sz w:val="28"/>
        </w:rPr>
        <w:t xml:space="preserve"> </w:t>
      </w:r>
      <w:r w:rsidR="003310AB" w:rsidRPr="001576C0">
        <w:rPr>
          <w:b/>
          <w:sz w:val="28"/>
        </w:rPr>
        <w:t xml:space="preserve">     </w:t>
      </w:r>
      <w:r w:rsidR="00B72EC4" w:rsidRPr="001576C0">
        <w:rPr>
          <w:b/>
          <w:sz w:val="28"/>
        </w:rPr>
        <w:t xml:space="preserve"> </w:t>
      </w:r>
      <w:r w:rsidR="00F739AD" w:rsidRPr="001576C0">
        <w:rPr>
          <w:b/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387861">
        <w:tc>
          <w:tcPr>
            <w:tcW w:w="4800" w:type="dxa"/>
          </w:tcPr>
          <w:p w:rsidR="00C15998" w:rsidRPr="00387861" w:rsidRDefault="00233256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>П</w:t>
            </w:r>
            <w:r w:rsidR="00C15998" w:rsidRPr="00387861">
              <w:t>редседатель</w:t>
            </w:r>
          </w:p>
          <w:p w:rsidR="00C15998" w:rsidRPr="00387861" w:rsidRDefault="00822FEB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>территориальной избирательной комиссии Перелюбского муниципального района</w:t>
            </w:r>
            <w:r w:rsidR="00C15998" w:rsidRPr="00387861">
              <w:t xml:space="preserve"> </w:t>
            </w:r>
          </w:p>
        </w:tc>
        <w:tc>
          <w:tcPr>
            <w:tcW w:w="4800" w:type="dxa"/>
          </w:tcPr>
          <w:p w:rsidR="007B3CD2" w:rsidRPr="00387861" w:rsidRDefault="00C15998" w:rsidP="00744F4D">
            <w:pPr>
              <w:pStyle w:val="14-15"/>
              <w:spacing w:line="240" w:lineRule="auto"/>
              <w:ind w:firstLine="0"/>
              <w:jc w:val="right"/>
            </w:pPr>
            <w:r w:rsidRPr="00387861">
              <w:br/>
            </w:r>
            <w:r w:rsidRPr="00387861">
              <w:br/>
            </w:r>
          </w:p>
          <w:p w:rsidR="00C15998" w:rsidRPr="00387861" w:rsidRDefault="00EF5C4B" w:rsidP="00744F4D">
            <w:pPr>
              <w:pStyle w:val="14-15"/>
              <w:spacing w:line="240" w:lineRule="auto"/>
              <w:ind w:firstLine="0"/>
              <w:jc w:val="right"/>
            </w:pPr>
            <w:r w:rsidRPr="00387861">
              <w:t>О.В.Дубинчина</w:t>
            </w:r>
          </w:p>
        </w:tc>
      </w:tr>
      <w:tr w:rsidR="00C15998" w:rsidRPr="00387861">
        <w:tc>
          <w:tcPr>
            <w:tcW w:w="4800" w:type="dxa"/>
          </w:tcPr>
          <w:p w:rsidR="00C15998" w:rsidRPr="00387861" w:rsidRDefault="00C15998" w:rsidP="00744F4D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387861" w:rsidRDefault="00C15998" w:rsidP="00744F4D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387861">
        <w:tc>
          <w:tcPr>
            <w:tcW w:w="4800" w:type="dxa"/>
          </w:tcPr>
          <w:p w:rsidR="00A9619E" w:rsidRPr="00387861" w:rsidRDefault="00A9619E" w:rsidP="00744F4D">
            <w:pPr>
              <w:pStyle w:val="14-15"/>
              <w:spacing w:line="240" w:lineRule="auto"/>
              <w:ind w:firstLine="0"/>
              <w:jc w:val="center"/>
            </w:pPr>
          </w:p>
          <w:p w:rsidR="00C15998" w:rsidRPr="00387861" w:rsidRDefault="00C15998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>Секретарь</w:t>
            </w:r>
            <w:r w:rsidR="00CA72C6" w:rsidRPr="00387861">
              <w:t xml:space="preserve"> </w:t>
            </w:r>
          </w:p>
          <w:p w:rsidR="00C15998" w:rsidRPr="00387861" w:rsidRDefault="00822FEB" w:rsidP="00744F4D">
            <w:pPr>
              <w:pStyle w:val="14-15"/>
              <w:spacing w:line="240" w:lineRule="auto"/>
              <w:ind w:firstLine="0"/>
              <w:jc w:val="center"/>
            </w:pPr>
            <w:r w:rsidRPr="00387861">
              <w:t xml:space="preserve">территориальной </w:t>
            </w:r>
            <w:r w:rsidR="00C15998" w:rsidRPr="00387861">
              <w:t xml:space="preserve">избирательной комиссии </w:t>
            </w:r>
            <w:r w:rsidRPr="00387861">
              <w:t xml:space="preserve"> Перелюбского муниципал</w:t>
            </w:r>
            <w:r w:rsidR="00A048F6" w:rsidRPr="00387861">
              <w:t>ь</w:t>
            </w:r>
            <w:r w:rsidRPr="00387861">
              <w:t>ного района</w:t>
            </w:r>
          </w:p>
        </w:tc>
        <w:tc>
          <w:tcPr>
            <w:tcW w:w="4800" w:type="dxa"/>
          </w:tcPr>
          <w:p w:rsidR="007B3CD2" w:rsidRPr="00387861" w:rsidRDefault="00C15998" w:rsidP="00744F4D">
            <w:pPr>
              <w:pStyle w:val="14-15"/>
              <w:spacing w:line="240" w:lineRule="auto"/>
              <w:ind w:firstLine="0"/>
              <w:jc w:val="right"/>
            </w:pPr>
            <w:r w:rsidRPr="00387861">
              <w:br/>
            </w:r>
            <w:r w:rsidRPr="00387861">
              <w:br/>
            </w:r>
          </w:p>
          <w:p w:rsidR="00A9619E" w:rsidRPr="00387861" w:rsidRDefault="00A9619E" w:rsidP="00744F4D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387861" w:rsidRDefault="00284D10" w:rsidP="00744F4D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87861">
              <w:t>Е</w:t>
            </w:r>
            <w:r w:rsidR="00CA72C6" w:rsidRPr="00387861">
              <w:t>.</w:t>
            </w:r>
            <w:r w:rsidRPr="00387861">
              <w:t>В</w:t>
            </w:r>
            <w:r w:rsidR="00CA72C6" w:rsidRPr="00387861">
              <w:t>.</w:t>
            </w:r>
            <w:r w:rsidR="009C5813" w:rsidRPr="00387861">
              <w:t xml:space="preserve"> </w:t>
            </w:r>
            <w:r w:rsidRPr="00387861">
              <w:t>Папшева</w:t>
            </w:r>
          </w:p>
        </w:tc>
      </w:tr>
    </w:tbl>
    <w:p w:rsidR="003310AB" w:rsidRPr="00387861" w:rsidRDefault="00AE752D" w:rsidP="00744F4D">
      <w:pPr>
        <w:pStyle w:val="ab"/>
        <w:tabs>
          <w:tab w:val="clear" w:pos="4677"/>
          <w:tab w:val="center" w:pos="0"/>
        </w:tabs>
        <w:jc w:val="both"/>
      </w:pPr>
      <w:r w:rsidRPr="00387861">
        <w:rPr>
          <w:sz w:val="28"/>
        </w:rPr>
        <w:t xml:space="preserve">  </w:t>
      </w:r>
    </w:p>
    <w:sectPr w:rsidR="003310AB" w:rsidRPr="00387861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CB" w:rsidRDefault="000908CB">
      <w:pPr>
        <w:pStyle w:val="14-15"/>
      </w:pPr>
      <w:r>
        <w:separator/>
      </w:r>
    </w:p>
  </w:endnote>
  <w:endnote w:type="continuationSeparator" w:id="1">
    <w:p w:rsidR="000908CB" w:rsidRDefault="000908CB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CB" w:rsidRDefault="000908CB">
      <w:pPr>
        <w:pStyle w:val="14-15"/>
      </w:pPr>
      <w:r>
        <w:separator/>
      </w:r>
    </w:p>
  </w:footnote>
  <w:footnote w:type="continuationSeparator" w:id="1">
    <w:p w:rsidR="000908CB" w:rsidRDefault="000908CB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9D7727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9D7727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4674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24F3"/>
    <w:rsid w:val="000033D3"/>
    <w:rsid w:val="00010E6C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3695"/>
    <w:rsid w:val="0007508A"/>
    <w:rsid w:val="00077179"/>
    <w:rsid w:val="00077E91"/>
    <w:rsid w:val="00081B5A"/>
    <w:rsid w:val="0008220B"/>
    <w:rsid w:val="000850DF"/>
    <w:rsid w:val="000908CB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2058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576C0"/>
    <w:rsid w:val="00163212"/>
    <w:rsid w:val="001643D8"/>
    <w:rsid w:val="00170278"/>
    <w:rsid w:val="0017518C"/>
    <w:rsid w:val="00177AE2"/>
    <w:rsid w:val="0018077B"/>
    <w:rsid w:val="001865C5"/>
    <w:rsid w:val="001875D6"/>
    <w:rsid w:val="00187E92"/>
    <w:rsid w:val="00191585"/>
    <w:rsid w:val="00194540"/>
    <w:rsid w:val="0019471A"/>
    <w:rsid w:val="00196202"/>
    <w:rsid w:val="001962F0"/>
    <w:rsid w:val="001A1D9E"/>
    <w:rsid w:val="001A375E"/>
    <w:rsid w:val="001A3988"/>
    <w:rsid w:val="001A50D1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1F23"/>
    <w:rsid w:val="001D333C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061B"/>
    <w:rsid w:val="002634EF"/>
    <w:rsid w:val="002635BF"/>
    <w:rsid w:val="002638B7"/>
    <w:rsid w:val="0026427D"/>
    <w:rsid w:val="002645D1"/>
    <w:rsid w:val="00265BC8"/>
    <w:rsid w:val="00267C27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1534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2F3218"/>
    <w:rsid w:val="00301390"/>
    <w:rsid w:val="00303743"/>
    <w:rsid w:val="003044AE"/>
    <w:rsid w:val="00306093"/>
    <w:rsid w:val="003060A0"/>
    <w:rsid w:val="003149F2"/>
    <w:rsid w:val="00321529"/>
    <w:rsid w:val="003254DC"/>
    <w:rsid w:val="00325E15"/>
    <w:rsid w:val="00326877"/>
    <w:rsid w:val="003268F9"/>
    <w:rsid w:val="003310AB"/>
    <w:rsid w:val="0033615C"/>
    <w:rsid w:val="0034078A"/>
    <w:rsid w:val="003479AE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6FC"/>
    <w:rsid w:val="00380648"/>
    <w:rsid w:val="00381599"/>
    <w:rsid w:val="00382A5D"/>
    <w:rsid w:val="00386869"/>
    <w:rsid w:val="00387861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B4C76"/>
    <w:rsid w:val="003C0C60"/>
    <w:rsid w:val="003C1983"/>
    <w:rsid w:val="003C27D3"/>
    <w:rsid w:val="003C525E"/>
    <w:rsid w:val="003C66CD"/>
    <w:rsid w:val="003C7753"/>
    <w:rsid w:val="003D1358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A7F34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D729C"/>
    <w:rsid w:val="004E11EF"/>
    <w:rsid w:val="004E22F1"/>
    <w:rsid w:val="004E51C3"/>
    <w:rsid w:val="004E521C"/>
    <w:rsid w:val="004E7128"/>
    <w:rsid w:val="004E78DE"/>
    <w:rsid w:val="004E7C05"/>
    <w:rsid w:val="004F03ED"/>
    <w:rsid w:val="004F3D7D"/>
    <w:rsid w:val="004F44C1"/>
    <w:rsid w:val="0050140D"/>
    <w:rsid w:val="00501644"/>
    <w:rsid w:val="00504B82"/>
    <w:rsid w:val="00507195"/>
    <w:rsid w:val="00507879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96BD5"/>
    <w:rsid w:val="005A6212"/>
    <w:rsid w:val="005A65F4"/>
    <w:rsid w:val="005B2D3D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D5253"/>
    <w:rsid w:val="005D62FA"/>
    <w:rsid w:val="005E41D5"/>
    <w:rsid w:val="005E595F"/>
    <w:rsid w:val="005E7431"/>
    <w:rsid w:val="005F1492"/>
    <w:rsid w:val="005F644C"/>
    <w:rsid w:val="00601696"/>
    <w:rsid w:val="006016DF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47CC9"/>
    <w:rsid w:val="00650FAD"/>
    <w:rsid w:val="006520CB"/>
    <w:rsid w:val="0065339C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06E3"/>
    <w:rsid w:val="006B35A8"/>
    <w:rsid w:val="006B3672"/>
    <w:rsid w:val="006B42E9"/>
    <w:rsid w:val="006B4856"/>
    <w:rsid w:val="006B5618"/>
    <w:rsid w:val="006B62D5"/>
    <w:rsid w:val="006B6406"/>
    <w:rsid w:val="006C2624"/>
    <w:rsid w:val="006C38B5"/>
    <w:rsid w:val="006C4E37"/>
    <w:rsid w:val="006C6592"/>
    <w:rsid w:val="006C7AAC"/>
    <w:rsid w:val="006D07AF"/>
    <w:rsid w:val="006D0E8D"/>
    <w:rsid w:val="006D4D8F"/>
    <w:rsid w:val="006D5885"/>
    <w:rsid w:val="006D5BCE"/>
    <w:rsid w:val="006D65C1"/>
    <w:rsid w:val="006E32ED"/>
    <w:rsid w:val="006E38A7"/>
    <w:rsid w:val="006E7883"/>
    <w:rsid w:val="006F030C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4E3B"/>
    <w:rsid w:val="00744F4D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176A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146C"/>
    <w:rsid w:val="007C26ED"/>
    <w:rsid w:val="007C39A4"/>
    <w:rsid w:val="007C5CF3"/>
    <w:rsid w:val="007C5E9C"/>
    <w:rsid w:val="007D1CBA"/>
    <w:rsid w:val="007D2541"/>
    <w:rsid w:val="007D5AB4"/>
    <w:rsid w:val="007F2C36"/>
    <w:rsid w:val="007F3587"/>
    <w:rsid w:val="007F5717"/>
    <w:rsid w:val="007F7AC7"/>
    <w:rsid w:val="008005EB"/>
    <w:rsid w:val="008156D2"/>
    <w:rsid w:val="00815B59"/>
    <w:rsid w:val="00817CD6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5078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23C"/>
    <w:rsid w:val="008F5EAD"/>
    <w:rsid w:val="008F77BA"/>
    <w:rsid w:val="00902B57"/>
    <w:rsid w:val="009043D4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5306"/>
    <w:rsid w:val="0092677D"/>
    <w:rsid w:val="0093243B"/>
    <w:rsid w:val="0093278C"/>
    <w:rsid w:val="00935017"/>
    <w:rsid w:val="00937529"/>
    <w:rsid w:val="00942DEA"/>
    <w:rsid w:val="009432F6"/>
    <w:rsid w:val="00943D31"/>
    <w:rsid w:val="00947C1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D7727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53D2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9619E"/>
    <w:rsid w:val="00AA1AA1"/>
    <w:rsid w:val="00AA1CB6"/>
    <w:rsid w:val="00AA4849"/>
    <w:rsid w:val="00AA4F07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A5F"/>
    <w:rsid w:val="00AD3D5B"/>
    <w:rsid w:val="00AD549F"/>
    <w:rsid w:val="00AE08A6"/>
    <w:rsid w:val="00AE3A66"/>
    <w:rsid w:val="00AE752D"/>
    <w:rsid w:val="00AE79E5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5C0C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45B5"/>
    <w:rsid w:val="00B84684"/>
    <w:rsid w:val="00B8691B"/>
    <w:rsid w:val="00B912C5"/>
    <w:rsid w:val="00B91D30"/>
    <w:rsid w:val="00BA32D5"/>
    <w:rsid w:val="00BA706F"/>
    <w:rsid w:val="00BA7778"/>
    <w:rsid w:val="00BB1C34"/>
    <w:rsid w:val="00BB52D2"/>
    <w:rsid w:val="00BC16A5"/>
    <w:rsid w:val="00BC4A55"/>
    <w:rsid w:val="00BD24AE"/>
    <w:rsid w:val="00BE4432"/>
    <w:rsid w:val="00BE46DA"/>
    <w:rsid w:val="00BF1072"/>
    <w:rsid w:val="00BF221C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1A44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C368C"/>
    <w:rsid w:val="00CD46E3"/>
    <w:rsid w:val="00CD6E5B"/>
    <w:rsid w:val="00CD7999"/>
    <w:rsid w:val="00CD7C18"/>
    <w:rsid w:val="00CE1683"/>
    <w:rsid w:val="00CE16A9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76B"/>
    <w:rsid w:val="00D267F9"/>
    <w:rsid w:val="00D30319"/>
    <w:rsid w:val="00D30DBD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3D3"/>
    <w:rsid w:val="00D474FF"/>
    <w:rsid w:val="00D47DC0"/>
    <w:rsid w:val="00D50A6D"/>
    <w:rsid w:val="00D50CC6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069A"/>
    <w:rsid w:val="00DA3A96"/>
    <w:rsid w:val="00DA47BC"/>
    <w:rsid w:val="00DA58D7"/>
    <w:rsid w:val="00DA5A09"/>
    <w:rsid w:val="00DB05CD"/>
    <w:rsid w:val="00DB3A8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3DD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D8F"/>
    <w:rsid w:val="00E96E2A"/>
    <w:rsid w:val="00EA04EA"/>
    <w:rsid w:val="00EA0C1A"/>
    <w:rsid w:val="00EA4093"/>
    <w:rsid w:val="00EA75E2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3B4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4674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2C75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paragraph" w:customStyle="1" w:styleId="formattext">
    <w:name w:val="formattext"/>
    <w:basedOn w:val="a"/>
    <w:rsid w:val="000024F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1664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194</cp:revision>
  <cp:lastPrinted>2018-12-18T08:21:00Z</cp:lastPrinted>
  <dcterms:created xsi:type="dcterms:W3CDTF">2017-01-19T12:25:00Z</dcterms:created>
  <dcterms:modified xsi:type="dcterms:W3CDTF">2018-12-18T08:21:00Z</dcterms:modified>
</cp:coreProperties>
</file>