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546210" w:rsidP="00546210">
            <w:pPr>
              <w:suppressAutoHyphens/>
              <w:jc w:val="both"/>
            </w:pPr>
            <w:r>
              <w:t>14</w:t>
            </w:r>
            <w:r w:rsidR="00BC4A55">
              <w:t xml:space="preserve"> </w:t>
            </w:r>
            <w:r>
              <w:t>янва</w:t>
            </w:r>
            <w:r w:rsidR="007C07F4">
              <w:t>ря</w:t>
            </w:r>
            <w:r w:rsidR="00284D10" w:rsidRPr="00D73019">
              <w:t xml:space="preserve">  </w:t>
            </w:r>
            <w:r w:rsidR="00822FEB" w:rsidRPr="00D73019">
              <w:t>201</w:t>
            </w:r>
            <w:r>
              <w:t>9</w:t>
            </w:r>
            <w:r w:rsidR="001643D8" w:rsidRPr="00D73019">
              <w:t xml:space="preserve"> г</w:t>
            </w:r>
            <w:r>
              <w:t>ода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1B07E1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546210">
              <w:t>615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B3251D" w:rsidRPr="003149F2" w:rsidRDefault="0048667A" w:rsidP="007C07F4">
      <w:pPr>
        <w:pStyle w:val="ab"/>
        <w:spacing w:line="276" w:lineRule="auto"/>
        <w:rPr>
          <w:b/>
          <w:sz w:val="28"/>
        </w:rPr>
      </w:pPr>
      <w:r>
        <w:rPr>
          <w:b/>
          <w:bCs/>
          <w:sz w:val="28"/>
        </w:rPr>
        <w:t>О</w:t>
      </w:r>
      <w:r w:rsidR="007C07F4">
        <w:rPr>
          <w:b/>
          <w:bCs/>
          <w:sz w:val="28"/>
        </w:rPr>
        <w:t>б утверждении Плана мероприятий по проведению Дня молодого избирателя</w:t>
      </w:r>
      <w:r>
        <w:rPr>
          <w:b/>
          <w:bCs/>
          <w:sz w:val="28"/>
        </w:rPr>
        <w:t xml:space="preserve"> </w:t>
      </w:r>
      <w:r w:rsidR="007C07F4">
        <w:rPr>
          <w:b/>
          <w:bCs/>
          <w:sz w:val="28"/>
        </w:rPr>
        <w:t xml:space="preserve"> на территории Перелюбского муниципального района в </w:t>
      </w:r>
      <w:r w:rsidR="006776A0">
        <w:rPr>
          <w:b/>
          <w:bCs/>
          <w:sz w:val="28"/>
        </w:rPr>
        <w:t>201</w:t>
      </w:r>
      <w:r w:rsidR="00546210">
        <w:rPr>
          <w:b/>
          <w:bCs/>
          <w:sz w:val="28"/>
        </w:rPr>
        <w:t>9</w:t>
      </w:r>
      <w:r w:rsidR="006776A0">
        <w:rPr>
          <w:b/>
          <w:bCs/>
          <w:sz w:val="28"/>
        </w:rPr>
        <w:t xml:space="preserve"> </w:t>
      </w:r>
      <w:r w:rsidR="007C07F4">
        <w:rPr>
          <w:b/>
          <w:bCs/>
          <w:sz w:val="28"/>
        </w:rPr>
        <w:t>году</w:t>
      </w:r>
    </w:p>
    <w:p w:rsidR="000850DF" w:rsidRDefault="00B3251D" w:rsidP="007C07F4">
      <w:pPr>
        <w:pStyle w:val="ab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DB3FA5" w:rsidRPr="001540DE" w:rsidRDefault="00EF5C4B" w:rsidP="007C07F4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C0018D">
        <w:rPr>
          <w:bCs/>
          <w:sz w:val="28"/>
        </w:rPr>
        <w:t xml:space="preserve"> </w:t>
      </w:r>
      <w:r w:rsidR="00546210">
        <w:rPr>
          <w:bCs/>
          <w:sz w:val="28"/>
        </w:rPr>
        <w:t xml:space="preserve">      </w:t>
      </w:r>
      <w:r w:rsidR="001B07E1">
        <w:rPr>
          <w:bCs/>
          <w:sz w:val="28"/>
        </w:rPr>
        <w:t>В</w:t>
      </w:r>
      <w:r w:rsidR="007C07F4">
        <w:rPr>
          <w:bCs/>
          <w:sz w:val="28"/>
        </w:rPr>
        <w:t>о исполнение постановления</w:t>
      </w:r>
      <w:r w:rsidR="001B07E1" w:rsidRPr="001B07E1">
        <w:rPr>
          <w:sz w:val="28"/>
        </w:rPr>
        <w:t xml:space="preserve"> </w:t>
      </w:r>
      <w:r w:rsidR="007C07F4">
        <w:rPr>
          <w:sz w:val="28"/>
        </w:rPr>
        <w:t xml:space="preserve">Центральной </w:t>
      </w:r>
      <w:r w:rsidR="001B07E1" w:rsidRPr="00C0018D">
        <w:rPr>
          <w:sz w:val="28"/>
        </w:rPr>
        <w:t xml:space="preserve">избирательной комиссии </w:t>
      </w:r>
      <w:r w:rsidR="007C07F4">
        <w:rPr>
          <w:sz w:val="28"/>
        </w:rPr>
        <w:t xml:space="preserve"> Российской Федерации</w:t>
      </w:r>
      <w:r w:rsidR="001B07E1">
        <w:rPr>
          <w:sz w:val="28"/>
        </w:rPr>
        <w:t xml:space="preserve"> от 2</w:t>
      </w:r>
      <w:r w:rsidR="007C07F4">
        <w:rPr>
          <w:sz w:val="28"/>
        </w:rPr>
        <w:t>8</w:t>
      </w:r>
      <w:r w:rsidR="001B07E1">
        <w:rPr>
          <w:sz w:val="28"/>
        </w:rPr>
        <w:t>.1</w:t>
      </w:r>
      <w:r w:rsidR="007C07F4">
        <w:rPr>
          <w:sz w:val="28"/>
        </w:rPr>
        <w:t>2</w:t>
      </w:r>
      <w:r w:rsidR="001B07E1">
        <w:rPr>
          <w:sz w:val="28"/>
        </w:rPr>
        <w:t>.20</w:t>
      </w:r>
      <w:r w:rsidR="007C07F4">
        <w:rPr>
          <w:sz w:val="28"/>
        </w:rPr>
        <w:t>0</w:t>
      </w:r>
      <w:r w:rsidR="001B07E1">
        <w:rPr>
          <w:sz w:val="28"/>
        </w:rPr>
        <w:t xml:space="preserve">7 № </w:t>
      </w:r>
      <w:r w:rsidR="007C07F4">
        <w:rPr>
          <w:sz w:val="28"/>
        </w:rPr>
        <w:t>83</w:t>
      </w:r>
      <w:r w:rsidR="001B07E1">
        <w:rPr>
          <w:sz w:val="28"/>
        </w:rPr>
        <w:t>/</w:t>
      </w:r>
      <w:r w:rsidR="00546210">
        <w:rPr>
          <w:sz w:val="28"/>
        </w:rPr>
        <w:t>6</w:t>
      </w:r>
      <w:r w:rsidR="007C07F4">
        <w:rPr>
          <w:sz w:val="28"/>
        </w:rPr>
        <w:t>66</w:t>
      </w:r>
      <w:r w:rsidR="001B07E1">
        <w:rPr>
          <w:sz w:val="28"/>
        </w:rPr>
        <w:t xml:space="preserve">-5 «О проведении </w:t>
      </w:r>
      <w:r w:rsidR="007C7451">
        <w:rPr>
          <w:sz w:val="28"/>
        </w:rPr>
        <w:t xml:space="preserve"> Дня молодого избирателя»</w:t>
      </w:r>
      <w:r w:rsidR="001B07E1">
        <w:rPr>
          <w:bCs/>
          <w:sz w:val="28"/>
        </w:rPr>
        <w:t xml:space="preserve">, </w:t>
      </w:r>
      <w:r w:rsidR="00907250">
        <w:rPr>
          <w:bCs/>
          <w:sz w:val="28"/>
        </w:rPr>
        <w:t>т</w:t>
      </w:r>
      <w:r w:rsidR="00C308FB" w:rsidRPr="00C0018D">
        <w:rPr>
          <w:bCs/>
          <w:sz w:val="28"/>
        </w:rPr>
        <w:t>еррит</w:t>
      </w:r>
      <w:r w:rsidR="00FE1393" w:rsidRPr="00C0018D">
        <w:rPr>
          <w:bCs/>
          <w:sz w:val="28"/>
        </w:rPr>
        <w:t>ориальная</w:t>
      </w:r>
      <w:r w:rsidR="00FE1393" w:rsidRPr="001540DE">
        <w:rPr>
          <w:bCs/>
          <w:sz w:val="28"/>
        </w:rPr>
        <w:t xml:space="preserve"> избирательная комиссия Перелюбского муниципального района  решила:</w:t>
      </w:r>
    </w:p>
    <w:p w:rsidR="00F733DC" w:rsidRDefault="007C07F4" w:rsidP="007C07F4">
      <w:pPr>
        <w:pStyle w:val="ab"/>
        <w:tabs>
          <w:tab w:val="clear" w:pos="4677"/>
          <w:tab w:val="clear" w:pos="9355"/>
          <w:tab w:val="center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1.Утвердить План проведения Дня молодого избирателя на территории Перелюбского муниципального района Саратовской области в 201</w:t>
      </w:r>
      <w:r w:rsidR="00546210">
        <w:rPr>
          <w:sz w:val="28"/>
        </w:rPr>
        <w:t>9</w:t>
      </w:r>
      <w:r>
        <w:rPr>
          <w:sz w:val="28"/>
        </w:rPr>
        <w:t xml:space="preserve"> году согласно приложению №1.</w:t>
      </w:r>
    </w:p>
    <w:p w:rsidR="00603339" w:rsidRPr="003310AB" w:rsidRDefault="003310AB" w:rsidP="007C07F4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          </w:t>
      </w:r>
      <w:r w:rsidR="00907250" w:rsidRPr="003310AB">
        <w:rPr>
          <w:sz w:val="28"/>
        </w:rPr>
        <w:t>2.</w:t>
      </w:r>
      <w:r w:rsidR="007C07F4">
        <w:rPr>
          <w:sz w:val="28"/>
        </w:rPr>
        <w:t>Направить План проведения Дня молодого избирателя на территории Перелюбского муниципального района Саратовской области</w:t>
      </w:r>
      <w:r w:rsidR="007C07F4" w:rsidRPr="007C07F4">
        <w:rPr>
          <w:sz w:val="28"/>
        </w:rPr>
        <w:t xml:space="preserve"> </w:t>
      </w:r>
      <w:r w:rsidR="007C07F4">
        <w:rPr>
          <w:sz w:val="28"/>
        </w:rPr>
        <w:t>в 201</w:t>
      </w:r>
      <w:r w:rsidR="00546210">
        <w:rPr>
          <w:sz w:val="28"/>
        </w:rPr>
        <w:t>9</w:t>
      </w:r>
      <w:r w:rsidR="007C07F4">
        <w:rPr>
          <w:sz w:val="28"/>
        </w:rPr>
        <w:t xml:space="preserve"> году в избирательную комиссию Саратовской области.  </w:t>
      </w:r>
    </w:p>
    <w:p w:rsidR="00C0018D" w:rsidRPr="00F739AD" w:rsidRDefault="00907250" w:rsidP="00C0018D">
      <w:pPr>
        <w:pStyle w:val="ab"/>
        <w:spacing w:line="276" w:lineRule="auto"/>
        <w:jc w:val="both"/>
        <w:rPr>
          <w:sz w:val="28"/>
        </w:rPr>
      </w:pPr>
      <w:r w:rsidRPr="003310AB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546210" w:rsidRDefault="00233256" w:rsidP="00DA3A96">
            <w:pPr>
              <w:pStyle w:val="14-15"/>
              <w:spacing w:line="240" w:lineRule="auto"/>
              <w:ind w:firstLine="0"/>
              <w:jc w:val="center"/>
            </w:pPr>
            <w:r w:rsidRPr="00546210">
              <w:t>П</w:t>
            </w:r>
            <w:r w:rsidR="00C15998" w:rsidRPr="00546210">
              <w:t>редседатель</w:t>
            </w:r>
          </w:p>
          <w:p w:rsidR="00C15998" w:rsidRPr="00546210" w:rsidRDefault="00822FEB" w:rsidP="00822FEB">
            <w:pPr>
              <w:pStyle w:val="14-15"/>
              <w:spacing w:line="240" w:lineRule="auto"/>
              <w:ind w:firstLine="0"/>
              <w:jc w:val="center"/>
            </w:pPr>
            <w:r w:rsidRPr="00546210">
              <w:t>территориальной избирательной комиссии Перелюбского муниципального района</w:t>
            </w:r>
            <w:r w:rsidR="00C15998" w:rsidRPr="00546210">
              <w:t xml:space="preserve"> </w:t>
            </w:r>
          </w:p>
        </w:tc>
        <w:tc>
          <w:tcPr>
            <w:tcW w:w="4800" w:type="dxa"/>
          </w:tcPr>
          <w:p w:rsidR="007B3CD2" w:rsidRPr="00546210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546210">
              <w:br/>
            </w:r>
            <w:r w:rsidRPr="00546210">
              <w:br/>
            </w:r>
          </w:p>
          <w:p w:rsidR="00C15998" w:rsidRPr="00546210" w:rsidRDefault="00EF5C4B" w:rsidP="00822FEB">
            <w:pPr>
              <w:pStyle w:val="14-15"/>
              <w:spacing w:line="240" w:lineRule="auto"/>
              <w:ind w:firstLine="0"/>
              <w:jc w:val="right"/>
            </w:pPr>
            <w:r w:rsidRPr="00546210"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546210" w:rsidRDefault="00C15998" w:rsidP="00DA3A96">
            <w:pPr>
              <w:pStyle w:val="14-15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546210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546210" w:rsidRDefault="00C15998" w:rsidP="00DA3A96">
            <w:pPr>
              <w:pStyle w:val="14-15"/>
              <w:spacing w:line="240" w:lineRule="auto"/>
              <w:ind w:firstLine="0"/>
              <w:jc w:val="center"/>
            </w:pPr>
            <w:r w:rsidRPr="00546210">
              <w:t>Секретарь</w:t>
            </w:r>
            <w:r w:rsidR="00CA72C6" w:rsidRPr="00546210">
              <w:t xml:space="preserve"> </w:t>
            </w:r>
          </w:p>
          <w:p w:rsidR="00C15998" w:rsidRPr="00546210" w:rsidRDefault="00822FEB" w:rsidP="00DA3A96">
            <w:pPr>
              <w:pStyle w:val="14-15"/>
              <w:spacing w:line="240" w:lineRule="auto"/>
              <w:ind w:firstLine="0"/>
              <w:jc w:val="center"/>
            </w:pPr>
            <w:r w:rsidRPr="00546210">
              <w:t xml:space="preserve">территориальной </w:t>
            </w:r>
            <w:r w:rsidR="00C15998" w:rsidRPr="00546210">
              <w:t xml:space="preserve">избирательной комиссии </w:t>
            </w:r>
            <w:r w:rsidRPr="00546210">
              <w:t xml:space="preserve"> Перелюбского муниципал</w:t>
            </w:r>
            <w:r w:rsidR="00A048F6" w:rsidRPr="00546210">
              <w:t>ь</w:t>
            </w:r>
            <w:r w:rsidRPr="00546210">
              <w:t>ного района</w:t>
            </w:r>
          </w:p>
        </w:tc>
        <w:tc>
          <w:tcPr>
            <w:tcW w:w="4800" w:type="dxa"/>
          </w:tcPr>
          <w:p w:rsidR="007B3CD2" w:rsidRPr="00546210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546210">
              <w:br/>
            </w:r>
            <w:r w:rsidRPr="00546210">
              <w:br/>
            </w:r>
          </w:p>
          <w:p w:rsidR="00C15998" w:rsidRPr="00546210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546210">
              <w:t>Е</w:t>
            </w:r>
            <w:r w:rsidR="00CA72C6" w:rsidRPr="00546210">
              <w:t>.</w:t>
            </w:r>
            <w:r w:rsidRPr="00546210">
              <w:t>В</w:t>
            </w:r>
            <w:r w:rsidR="00CA72C6" w:rsidRPr="00546210">
              <w:t>.</w:t>
            </w:r>
            <w:r w:rsidR="009C5813" w:rsidRPr="00546210">
              <w:t xml:space="preserve"> </w:t>
            </w:r>
            <w:r w:rsidRPr="00546210">
              <w:t>Папшева</w:t>
            </w:r>
          </w:p>
          <w:p w:rsidR="002E22A0" w:rsidRPr="00546210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546210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2E22A0" w:rsidRPr="00546210" w:rsidRDefault="002E22A0" w:rsidP="00284D10">
            <w:pPr>
              <w:pStyle w:val="14-15"/>
              <w:spacing w:line="240" w:lineRule="auto"/>
              <w:ind w:firstLine="0"/>
              <w:jc w:val="right"/>
            </w:pPr>
          </w:p>
          <w:p w:rsidR="003310AB" w:rsidRPr="00546210" w:rsidRDefault="003310AB" w:rsidP="003310AB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310AB" w:rsidRDefault="003310AB" w:rsidP="003310AB">
      <w:pPr>
        <w:pStyle w:val="T-15"/>
        <w:ind w:firstLine="0"/>
        <w:jc w:val="center"/>
        <w:rPr>
          <w:szCs w:val="28"/>
        </w:rPr>
      </w:pPr>
    </w:p>
    <w:p w:rsidR="003310AB" w:rsidRDefault="007C7451" w:rsidP="003310AB">
      <w:pPr>
        <w:pStyle w:val="T-15"/>
        <w:spacing w:line="276" w:lineRule="auto"/>
        <w:ind w:firstLine="0"/>
        <w:jc w:val="center"/>
        <w:rPr>
          <w:b/>
        </w:rPr>
      </w:pPr>
      <w:r>
        <w:rPr>
          <w:b/>
          <w:szCs w:val="28"/>
        </w:rPr>
        <w:t xml:space="preserve"> </w:t>
      </w:r>
    </w:p>
    <w:p w:rsidR="006F1ADD" w:rsidRDefault="007C7451" w:rsidP="006F1ADD">
      <w:pPr>
        <w:jc w:val="both"/>
      </w:pPr>
      <w:r>
        <w:t xml:space="preserve"> </w:t>
      </w:r>
    </w:p>
    <w:p w:rsidR="006F1ADD" w:rsidRDefault="007C7451" w:rsidP="006F1ADD">
      <w:pPr>
        <w:jc w:val="both"/>
      </w:pPr>
      <w:r>
        <w:t xml:space="preserve"> </w:t>
      </w:r>
    </w:p>
    <w:p w:rsidR="003310AB" w:rsidRPr="003310AB" w:rsidRDefault="007C7451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b/>
        </w:rPr>
      </w:pPr>
      <w:r>
        <w:rPr>
          <w:b/>
        </w:rPr>
        <w:t xml:space="preserve">  </w:t>
      </w:r>
    </w:p>
    <w:sectPr w:rsidR="003310AB" w:rsidRPr="003310AB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E2A" w:rsidRDefault="00B70E2A">
      <w:pPr>
        <w:pStyle w:val="14-15"/>
      </w:pPr>
      <w:r>
        <w:separator/>
      </w:r>
    </w:p>
  </w:endnote>
  <w:endnote w:type="continuationSeparator" w:id="1">
    <w:p w:rsidR="00B70E2A" w:rsidRDefault="00B70E2A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E2A" w:rsidRDefault="00B70E2A">
      <w:pPr>
        <w:pStyle w:val="14-15"/>
      </w:pPr>
      <w:r>
        <w:separator/>
      </w:r>
    </w:p>
  </w:footnote>
  <w:footnote w:type="continuationSeparator" w:id="1">
    <w:p w:rsidR="00B70E2A" w:rsidRDefault="00B70E2A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E6013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4E6013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7451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19F4"/>
    <w:rsid w:val="001024E0"/>
    <w:rsid w:val="00104D10"/>
    <w:rsid w:val="00105DDA"/>
    <w:rsid w:val="001136DC"/>
    <w:rsid w:val="00114831"/>
    <w:rsid w:val="0011489B"/>
    <w:rsid w:val="00114B8A"/>
    <w:rsid w:val="00117712"/>
    <w:rsid w:val="00117C14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65C5"/>
    <w:rsid w:val="00191585"/>
    <w:rsid w:val="00194540"/>
    <w:rsid w:val="0019471A"/>
    <w:rsid w:val="00196202"/>
    <w:rsid w:val="001962F0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65BC8"/>
    <w:rsid w:val="00270BDB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6093"/>
    <w:rsid w:val="003060A0"/>
    <w:rsid w:val="003149F2"/>
    <w:rsid w:val="003254DC"/>
    <w:rsid w:val="00325E15"/>
    <w:rsid w:val="00326877"/>
    <w:rsid w:val="003268F9"/>
    <w:rsid w:val="003310AB"/>
    <w:rsid w:val="0033615C"/>
    <w:rsid w:val="0034078A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5020"/>
    <w:rsid w:val="004D0FB3"/>
    <w:rsid w:val="004D2F86"/>
    <w:rsid w:val="004E11EF"/>
    <w:rsid w:val="004E22F1"/>
    <w:rsid w:val="004E51C3"/>
    <w:rsid w:val="004E521C"/>
    <w:rsid w:val="004E6013"/>
    <w:rsid w:val="004E7128"/>
    <w:rsid w:val="004E7C05"/>
    <w:rsid w:val="004F03ED"/>
    <w:rsid w:val="004F3D7D"/>
    <w:rsid w:val="004F44C1"/>
    <w:rsid w:val="00501644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46210"/>
    <w:rsid w:val="00554FCA"/>
    <w:rsid w:val="0056230B"/>
    <w:rsid w:val="005645F6"/>
    <w:rsid w:val="00565B9E"/>
    <w:rsid w:val="00570444"/>
    <w:rsid w:val="00572E54"/>
    <w:rsid w:val="005737C5"/>
    <w:rsid w:val="00582000"/>
    <w:rsid w:val="005860CF"/>
    <w:rsid w:val="005869F1"/>
    <w:rsid w:val="0059577B"/>
    <w:rsid w:val="005962AF"/>
    <w:rsid w:val="005A6212"/>
    <w:rsid w:val="005A65F4"/>
    <w:rsid w:val="005B38F0"/>
    <w:rsid w:val="005C0957"/>
    <w:rsid w:val="005C19AB"/>
    <w:rsid w:val="005C2290"/>
    <w:rsid w:val="005C23B7"/>
    <w:rsid w:val="005C25B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50FAD"/>
    <w:rsid w:val="006520CB"/>
    <w:rsid w:val="00655542"/>
    <w:rsid w:val="00657B55"/>
    <w:rsid w:val="00660E19"/>
    <w:rsid w:val="0066230A"/>
    <w:rsid w:val="00666020"/>
    <w:rsid w:val="00670FD6"/>
    <w:rsid w:val="00675CE4"/>
    <w:rsid w:val="006776A0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D65C1"/>
    <w:rsid w:val="006E32ED"/>
    <w:rsid w:val="006E38A7"/>
    <w:rsid w:val="006E7883"/>
    <w:rsid w:val="006F1ADD"/>
    <w:rsid w:val="006F3258"/>
    <w:rsid w:val="006F55ED"/>
    <w:rsid w:val="00700419"/>
    <w:rsid w:val="00703AF5"/>
    <w:rsid w:val="00705228"/>
    <w:rsid w:val="0071140A"/>
    <w:rsid w:val="007250D8"/>
    <w:rsid w:val="00730027"/>
    <w:rsid w:val="00731598"/>
    <w:rsid w:val="00734235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26ED"/>
    <w:rsid w:val="007C39A4"/>
    <w:rsid w:val="007C5CF3"/>
    <w:rsid w:val="007C5E9C"/>
    <w:rsid w:val="007C7451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2B57"/>
    <w:rsid w:val="009043D4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12"/>
    <w:rsid w:val="00956C65"/>
    <w:rsid w:val="00960984"/>
    <w:rsid w:val="00961ADE"/>
    <w:rsid w:val="00961DE7"/>
    <w:rsid w:val="00962A2B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7D80"/>
    <w:rsid w:val="00A57FBC"/>
    <w:rsid w:val="00A61A57"/>
    <w:rsid w:val="00A64AFC"/>
    <w:rsid w:val="00A64CE2"/>
    <w:rsid w:val="00A70B95"/>
    <w:rsid w:val="00A76182"/>
    <w:rsid w:val="00A76E88"/>
    <w:rsid w:val="00A771C7"/>
    <w:rsid w:val="00A778F7"/>
    <w:rsid w:val="00A81791"/>
    <w:rsid w:val="00A83000"/>
    <w:rsid w:val="00A86BD3"/>
    <w:rsid w:val="00A874A1"/>
    <w:rsid w:val="00A92B88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0E2A"/>
    <w:rsid w:val="00B7122F"/>
    <w:rsid w:val="00B722A2"/>
    <w:rsid w:val="00B73566"/>
    <w:rsid w:val="00B7524B"/>
    <w:rsid w:val="00B779B3"/>
    <w:rsid w:val="00B77E05"/>
    <w:rsid w:val="00B80F70"/>
    <w:rsid w:val="00B81772"/>
    <w:rsid w:val="00B845B5"/>
    <w:rsid w:val="00B8691B"/>
    <w:rsid w:val="00B912C5"/>
    <w:rsid w:val="00B91D30"/>
    <w:rsid w:val="00BA32D5"/>
    <w:rsid w:val="00BA706F"/>
    <w:rsid w:val="00BA7778"/>
    <w:rsid w:val="00BB52D2"/>
    <w:rsid w:val="00BC16A5"/>
    <w:rsid w:val="00BC4A55"/>
    <w:rsid w:val="00BD24AE"/>
    <w:rsid w:val="00BE4432"/>
    <w:rsid w:val="00BE46DA"/>
    <w:rsid w:val="00BF1072"/>
    <w:rsid w:val="00BF2A19"/>
    <w:rsid w:val="00BF3108"/>
    <w:rsid w:val="00BF320D"/>
    <w:rsid w:val="00BF55C9"/>
    <w:rsid w:val="00BF7745"/>
    <w:rsid w:val="00C0018D"/>
    <w:rsid w:val="00C04851"/>
    <w:rsid w:val="00C057D4"/>
    <w:rsid w:val="00C062A2"/>
    <w:rsid w:val="00C0729A"/>
    <w:rsid w:val="00C102A9"/>
    <w:rsid w:val="00C10832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CE56CA"/>
    <w:rsid w:val="00D00798"/>
    <w:rsid w:val="00D0285A"/>
    <w:rsid w:val="00D02AB5"/>
    <w:rsid w:val="00D06036"/>
    <w:rsid w:val="00D06154"/>
    <w:rsid w:val="00D11DA3"/>
    <w:rsid w:val="00D161C1"/>
    <w:rsid w:val="00D22FEC"/>
    <w:rsid w:val="00D2576B"/>
    <w:rsid w:val="00D267F9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47BC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2C6"/>
    <w:rsid w:val="00DF6364"/>
    <w:rsid w:val="00E00C6C"/>
    <w:rsid w:val="00E01F89"/>
    <w:rsid w:val="00E02589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A35B6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4043"/>
    <w:rsid w:val="00F054E5"/>
    <w:rsid w:val="00F10832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1354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140</cp:revision>
  <cp:lastPrinted>2019-01-14T06:39:00Z</cp:lastPrinted>
  <dcterms:created xsi:type="dcterms:W3CDTF">2017-01-19T12:25:00Z</dcterms:created>
  <dcterms:modified xsi:type="dcterms:W3CDTF">2019-01-14T06:40:00Z</dcterms:modified>
</cp:coreProperties>
</file>