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34755E" w:rsidP="00AC50F4">
            <w:pPr>
              <w:suppressAutoHyphens/>
              <w:jc w:val="both"/>
            </w:pPr>
            <w:r>
              <w:t>4</w:t>
            </w:r>
            <w:r w:rsidR="00BC4A55">
              <w:t xml:space="preserve"> </w:t>
            </w:r>
            <w:r w:rsidR="00AC50F4">
              <w:t>июля</w:t>
            </w:r>
            <w:r w:rsidR="00284D10" w:rsidRPr="00D73019">
              <w:t xml:space="preserve"> </w:t>
            </w:r>
            <w:r w:rsidR="00822FEB" w:rsidRPr="00D73019">
              <w:t>201</w:t>
            </w:r>
            <w:r w:rsidR="00AC50F4">
              <w:t>8</w:t>
            </w:r>
            <w:r w:rsidR="001643D8" w:rsidRPr="00D73019">
              <w:t xml:space="preserve"> г</w:t>
            </w:r>
            <w:r w:rsidR="00AC50F4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99594A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AC50F4">
              <w:t>599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AC50F4" w:rsidRDefault="00AC50F4" w:rsidP="00C0018D">
      <w:pPr>
        <w:pStyle w:val="ab"/>
        <w:spacing w:line="276" w:lineRule="auto"/>
        <w:rPr>
          <w:b/>
          <w:bCs/>
          <w:sz w:val="28"/>
        </w:rPr>
      </w:pPr>
    </w:p>
    <w:p w:rsidR="00B3251D" w:rsidRPr="003149F2" w:rsidRDefault="0048667A" w:rsidP="00C0018D">
      <w:pPr>
        <w:pStyle w:val="ab"/>
        <w:spacing w:line="276" w:lineRule="auto"/>
        <w:rPr>
          <w:b/>
          <w:sz w:val="28"/>
        </w:rPr>
      </w:pPr>
      <w:r>
        <w:rPr>
          <w:b/>
          <w:bCs/>
          <w:sz w:val="28"/>
        </w:rPr>
        <w:t>О</w:t>
      </w:r>
      <w:r w:rsidR="0099594A">
        <w:rPr>
          <w:b/>
          <w:bCs/>
          <w:sz w:val="28"/>
        </w:rPr>
        <w:t xml:space="preserve">б использовании списков избирателей по выборам </w:t>
      </w:r>
      <w:r w:rsidR="00AC50F4">
        <w:rPr>
          <w:b/>
          <w:bCs/>
          <w:sz w:val="28"/>
        </w:rPr>
        <w:t xml:space="preserve"> Президента Российской Федерации</w:t>
      </w:r>
    </w:p>
    <w:p w:rsidR="000850DF" w:rsidRDefault="00B3251D" w:rsidP="00C0018D">
      <w:pPr>
        <w:pStyle w:val="ab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DB3FA5" w:rsidRDefault="00EF5C4B" w:rsidP="00C0018D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</w:rPr>
        <w:t xml:space="preserve">     </w:t>
      </w:r>
      <w:r>
        <w:rPr>
          <w:bCs/>
        </w:rPr>
        <w:tab/>
      </w:r>
      <w:r w:rsidR="00C0018D" w:rsidRPr="00C0018D">
        <w:rPr>
          <w:bCs/>
          <w:sz w:val="28"/>
        </w:rPr>
        <w:t xml:space="preserve"> </w:t>
      </w:r>
      <w:r w:rsidR="0099594A">
        <w:rPr>
          <w:bCs/>
          <w:sz w:val="28"/>
        </w:rPr>
        <w:t xml:space="preserve">На основании  постановления </w:t>
      </w:r>
      <w:r w:rsidR="0099594A" w:rsidRPr="003149F2">
        <w:rPr>
          <w:sz w:val="28"/>
        </w:rPr>
        <w:t xml:space="preserve">избирательной  комиссии Саратовской области </w:t>
      </w:r>
      <w:r w:rsidR="0099594A">
        <w:rPr>
          <w:sz w:val="28"/>
        </w:rPr>
        <w:t>от 2</w:t>
      </w:r>
      <w:r w:rsidR="00AC50F4">
        <w:rPr>
          <w:sz w:val="28"/>
        </w:rPr>
        <w:t>8</w:t>
      </w:r>
      <w:r w:rsidR="0099594A">
        <w:rPr>
          <w:sz w:val="28"/>
        </w:rPr>
        <w:t>.</w:t>
      </w:r>
      <w:r w:rsidR="00AC50F4">
        <w:rPr>
          <w:sz w:val="28"/>
        </w:rPr>
        <w:t>06</w:t>
      </w:r>
      <w:r w:rsidR="0099594A">
        <w:rPr>
          <w:sz w:val="28"/>
        </w:rPr>
        <w:t>.201</w:t>
      </w:r>
      <w:r w:rsidR="00AC50F4">
        <w:rPr>
          <w:sz w:val="28"/>
        </w:rPr>
        <w:t>8</w:t>
      </w:r>
      <w:r w:rsidR="0099594A">
        <w:rPr>
          <w:sz w:val="28"/>
        </w:rPr>
        <w:t xml:space="preserve"> № 2</w:t>
      </w:r>
      <w:r w:rsidR="00AC50F4">
        <w:rPr>
          <w:sz w:val="28"/>
        </w:rPr>
        <w:t>9</w:t>
      </w:r>
      <w:r w:rsidR="0099594A">
        <w:rPr>
          <w:sz w:val="28"/>
        </w:rPr>
        <w:t>/</w:t>
      </w:r>
      <w:r w:rsidR="00AC50F4">
        <w:rPr>
          <w:sz w:val="28"/>
        </w:rPr>
        <w:t>1</w:t>
      </w:r>
      <w:r w:rsidR="0099594A">
        <w:rPr>
          <w:sz w:val="28"/>
        </w:rPr>
        <w:t xml:space="preserve">3-6 «Об </w:t>
      </w:r>
      <w:r w:rsidR="0099594A" w:rsidRPr="0099594A">
        <w:rPr>
          <w:bCs/>
          <w:sz w:val="28"/>
        </w:rPr>
        <w:t xml:space="preserve">использовании списков избирателей по выборам </w:t>
      </w:r>
      <w:r w:rsidR="00AC50F4">
        <w:rPr>
          <w:bCs/>
          <w:sz w:val="28"/>
        </w:rPr>
        <w:t xml:space="preserve"> Президента Российской Федерации</w:t>
      </w:r>
      <w:r w:rsidR="0099594A">
        <w:rPr>
          <w:bCs/>
          <w:sz w:val="28"/>
        </w:rPr>
        <w:t>», в целях актуализации и уточнения сведений о зарегистрированных избирателях, вынесенных в Регистр избирателей, участников референдума, т</w:t>
      </w:r>
      <w:r w:rsidR="00C308FB" w:rsidRPr="00C0018D">
        <w:rPr>
          <w:bCs/>
          <w:sz w:val="28"/>
        </w:rPr>
        <w:t>еррит</w:t>
      </w:r>
      <w:r w:rsidR="00FE1393" w:rsidRPr="00C0018D">
        <w:rPr>
          <w:bCs/>
          <w:sz w:val="28"/>
        </w:rPr>
        <w:t>ориальная</w:t>
      </w:r>
      <w:r w:rsidR="00FE1393" w:rsidRPr="001540DE">
        <w:rPr>
          <w:bCs/>
          <w:sz w:val="28"/>
        </w:rPr>
        <w:t xml:space="preserve"> избирательная комиссия Перелюбского муниципального района  решила:</w:t>
      </w:r>
    </w:p>
    <w:p w:rsidR="00AC50F4" w:rsidRPr="001540DE" w:rsidRDefault="00AC50F4" w:rsidP="00C0018D">
      <w:pPr>
        <w:pStyle w:val="ab"/>
        <w:spacing w:line="276" w:lineRule="auto"/>
        <w:jc w:val="both"/>
        <w:rPr>
          <w:bCs/>
          <w:sz w:val="28"/>
        </w:rPr>
      </w:pPr>
    </w:p>
    <w:p w:rsidR="003149F2" w:rsidRDefault="00B3251D" w:rsidP="003149F2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 w:rsidRPr="00C0018D">
        <w:rPr>
          <w:bCs/>
          <w:sz w:val="28"/>
        </w:rPr>
        <w:t xml:space="preserve">     </w:t>
      </w:r>
      <w:r w:rsidR="00F76D18" w:rsidRPr="00C0018D">
        <w:rPr>
          <w:bCs/>
          <w:sz w:val="28"/>
        </w:rPr>
        <w:t>1.</w:t>
      </w:r>
      <w:r w:rsidR="0099594A">
        <w:rPr>
          <w:bCs/>
          <w:sz w:val="28"/>
        </w:rPr>
        <w:t xml:space="preserve">Изъять из опечатанных мешков (коробок) списки избирателей по выборам </w:t>
      </w:r>
      <w:r w:rsidR="00AC50F4">
        <w:rPr>
          <w:bCs/>
          <w:sz w:val="28"/>
        </w:rPr>
        <w:t xml:space="preserve"> Президента Российской Федерации, состоявшимся 18 марта 2018 года,</w:t>
      </w:r>
      <w:r w:rsidR="0099594A">
        <w:rPr>
          <w:bCs/>
          <w:sz w:val="28"/>
        </w:rPr>
        <w:t xml:space="preserve"> и использовать содержащиеся в них сведения об избирателях для уточнения Регистра избирателей, участников референдума</w:t>
      </w:r>
      <w:r w:rsidR="00AC50F4">
        <w:rPr>
          <w:bCs/>
          <w:sz w:val="28"/>
        </w:rPr>
        <w:t>.</w:t>
      </w:r>
      <w:r w:rsidR="0099594A">
        <w:rPr>
          <w:bCs/>
          <w:sz w:val="28"/>
        </w:rPr>
        <w:t xml:space="preserve"> </w:t>
      </w:r>
      <w:r w:rsidR="00AC50F4">
        <w:rPr>
          <w:bCs/>
          <w:sz w:val="28"/>
        </w:rPr>
        <w:t xml:space="preserve"> </w:t>
      </w:r>
    </w:p>
    <w:p w:rsidR="00AC50F4" w:rsidRDefault="00AC50F4" w:rsidP="003149F2">
      <w:pPr>
        <w:pStyle w:val="ab"/>
        <w:spacing w:line="276" w:lineRule="auto"/>
        <w:jc w:val="both"/>
        <w:rPr>
          <w:bCs/>
          <w:sz w:val="28"/>
        </w:rPr>
      </w:pPr>
    </w:p>
    <w:p w:rsidR="0099594A" w:rsidRDefault="0099594A" w:rsidP="003149F2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2.Совместо с системным администратором КСА ГАС «Выборы» использовать информацию об избирателях, содержащуюся в списках избирателей, для уточнения сведений в Регистре избирателей, участников референдума исключительно в порядке, установленном Положением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</w:t>
      </w:r>
      <w:r w:rsidR="00AC50F4">
        <w:rPr>
          <w:bCs/>
          <w:sz w:val="28"/>
        </w:rPr>
        <w:t>ссийской Федерации от 06.11.199</w:t>
      </w:r>
      <w:r>
        <w:rPr>
          <w:bCs/>
          <w:sz w:val="28"/>
        </w:rPr>
        <w:t>7 № 134/973-</w:t>
      </w:r>
      <w:r>
        <w:rPr>
          <w:bCs/>
          <w:sz w:val="28"/>
          <w:lang w:val="en-US"/>
        </w:rPr>
        <w:t>II</w:t>
      </w:r>
      <w:r w:rsidR="00AC50F4">
        <w:rPr>
          <w:bCs/>
          <w:sz w:val="28"/>
        </w:rPr>
        <w:t xml:space="preserve"> (</w:t>
      </w:r>
      <w:r w:rsidR="0089465D">
        <w:rPr>
          <w:bCs/>
          <w:sz w:val="28"/>
        </w:rPr>
        <w:t>в редакции постановлений ЦИК РФ от 19.02.2014 № 218/1416-6, от 19.04.2017 № 80/696-7</w:t>
      </w:r>
      <w:r w:rsidR="00AC50F4">
        <w:rPr>
          <w:bCs/>
          <w:sz w:val="28"/>
        </w:rPr>
        <w:t>)</w:t>
      </w:r>
      <w:r w:rsidR="0089465D">
        <w:rPr>
          <w:bCs/>
          <w:sz w:val="28"/>
        </w:rPr>
        <w:t>.</w:t>
      </w:r>
    </w:p>
    <w:p w:rsidR="00AC50F4" w:rsidRDefault="00AC50F4" w:rsidP="003149F2">
      <w:pPr>
        <w:pStyle w:val="ab"/>
        <w:spacing w:line="276" w:lineRule="auto"/>
        <w:jc w:val="both"/>
        <w:rPr>
          <w:bCs/>
          <w:sz w:val="28"/>
        </w:rPr>
      </w:pPr>
    </w:p>
    <w:p w:rsidR="0089465D" w:rsidRDefault="0089465D" w:rsidP="003149F2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3.Определить местом хранения списков избирателей на период выверки сведений об избирателях дополнительно включенных в списки избирателей при подготовке и проведению выборов </w:t>
      </w:r>
      <w:r w:rsidR="00AC50F4">
        <w:rPr>
          <w:bCs/>
          <w:sz w:val="28"/>
        </w:rPr>
        <w:t xml:space="preserve"> Президента Российской Федерации</w:t>
      </w:r>
      <w:r>
        <w:rPr>
          <w:bCs/>
          <w:sz w:val="28"/>
        </w:rPr>
        <w:t xml:space="preserve"> –</w:t>
      </w:r>
      <w:r w:rsidR="00A85B98">
        <w:rPr>
          <w:bCs/>
          <w:sz w:val="28"/>
        </w:rPr>
        <w:t xml:space="preserve"> </w:t>
      </w:r>
      <w:r>
        <w:rPr>
          <w:bCs/>
          <w:sz w:val="28"/>
        </w:rPr>
        <w:t>территориальную избирательную комиссию Перелюбского муниципального района.</w:t>
      </w:r>
    </w:p>
    <w:p w:rsidR="00A85B98" w:rsidRPr="0089465D" w:rsidRDefault="00A85B98" w:rsidP="003149F2">
      <w:pPr>
        <w:pStyle w:val="ab"/>
        <w:spacing w:line="276" w:lineRule="auto"/>
        <w:jc w:val="both"/>
        <w:rPr>
          <w:sz w:val="28"/>
        </w:rPr>
      </w:pPr>
      <w:r>
        <w:rPr>
          <w:bCs/>
          <w:sz w:val="28"/>
        </w:rPr>
        <w:lastRenderedPageBreak/>
        <w:t xml:space="preserve">     4.Контроль за исполнением настоящего решения оставляю за собой.</w:t>
      </w:r>
    </w:p>
    <w:p w:rsidR="00F739AD" w:rsidRDefault="003149F2" w:rsidP="00C0018D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D2576B" w:rsidRDefault="00F739AD" w:rsidP="00C0018D">
      <w:pPr>
        <w:pStyle w:val="ab"/>
        <w:spacing w:line="276" w:lineRule="auto"/>
        <w:jc w:val="both"/>
        <w:rPr>
          <w:sz w:val="28"/>
        </w:rPr>
      </w:pPr>
      <w:r w:rsidRPr="00F739AD">
        <w:rPr>
          <w:sz w:val="28"/>
        </w:rPr>
        <w:t xml:space="preserve">  </w:t>
      </w:r>
      <w:r w:rsidR="00C0018D" w:rsidRPr="00F739AD">
        <w:rPr>
          <w:sz w:val="28"/>
        </w:rPr>
        <w:t xml:space="preserve">  </w:t>
      </w:r>
      <w:r w:rsidRPr="00F739AD">
        <w:rPr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EF5C4B" w:rsidRDefault="00233256" w:rsidP="00DA3A96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EF5C4B">
              <w:rPr>
                <w:b/>
              </w:rPr>
              <w:t>П</w:t>
            </w:r>
            <w:r w:rsidR="00C15998" w:rsidRPr="00EF5C4B">
              <w:rPr>
                <w:b/>
              </w:rPr>
              <w:t>редседатель</w:t>
            </w:r>
          </w:p>
          <w:p w:rsidR="00C15998" w:rsidRPr="00EF5C4B" w:rsidRDefault="00822FEB" w:rsidP="00822FEB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EF5C4B">
              <w:rPr>
                <w:b/>
              </w:rPr>
              <w:t>территориальной избирательной комиссии Перелюбского муниципального района</w:t>
            </w:r>
            <w:r w:rsidR="00C15998" w:rsidRPr="00EF5C4B">
              <w:rPr>
                <w:b/>
              </w:rPr>
              <w:t xml:space="preserve"> </w:t>
            </w:r>
          </w:p>
        </w:tc>
        <w:tc>
          <w:tcPr>
            <w:tcW w:w="4800" w:type="dxa"/>
          </w:tcPr>
          <w:p w:rsidR="007B3CD2" w:rsidRPr="00EF5C4B" w:rsidRDefault="00C15998" w:rsidP="00822FEB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  <w:r w:rsidRPr="00EF5C4B">
              <w:rPr>
                <w:b/>
              </w:rPr>
              <w:br/>
            </w:r>
            <w:r w:rsidRPr="00EF5C4B">
              <w:rPr>
                <w:b/>
              </w:rPr>
              <w:br/>
            </w:r>
          </w:p>
          <w:p w:rsidR="00C15998" w:rsidRPr="00EF5C4B" w:rsidRDefault="00EF5C4B" w:rsidP="00822FEB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EF5C4B" w:rsidRDefault="00C15998" w:rsidP="00DA3A96">
            <w:pPr>
              <w:pStyle w:val="14-15"/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EF5C4B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b/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EF5C4B" w:rsidRDefault="00C15998" w:rsidP="00DA3A96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EF5C4B">
              <w:rPr>
                <w:b/>
              </w:rPr>
              <w:t>Секретарь</w:t>
            </w:r>
            <w:r w:rsidR="00CA72C6" w:rsidRPr="00EF5C4B">
              <w:rPr>
                <w:b/>
              </w:rPr>
              <w:t xml:space="preserve"> </w:t>
            </w:r>
          </w:p>
          <w:p w:rsidR="00C15998" w:rsidRPr="00EF5C4B" w:rsidRDefault="00822FEB" w:rsidP="00DA3A96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EF5C4B">
              <w:rPr>
                <w:b/>
              </w:rPr>
              <w:t xml:space="preserve">территориальной </w:t>
            </w:r>
            <w:r w:rsidR="00C15998" w:rsidRPr="00EF5C4B">
              <w:rPr>
                <w:b/>
              </w:rPr>
              <w:t xml:space="preserve">избирательной комиссии </w:t>
            </w:r>
            <w:r w:rsidRPr="00EF5C4B">
              <w:rPr>
                <w:b/>
              </w:rPr>
              <w:t xml:space="preserve"> Перелюбского муниципал</w:t>
            </w:r>
            <w:r w:rsidR="00A048F6" w:rsidRPr="00EF5C4B">
              <w:rPr>
                <w:b/>
              </w:rPr>
              <w:t>ь</w:t>
            </w:r>
            <w:r w:rsidRPr="00EF5C4B">
              <w:rPr>
                <w:b/>
              </w:rPr>
              <w:t>ного района</w:t>
            </w:r>
          </w:p>
        </w:tc>
        <w:tc>
          <w:tcPr>
            <w:tcW w:w="4800" w:type="dxa"/>
          </w:tcPr>
          <w:p w:rsidR="007B3CD2" w:rsidRPr="00EF5C4B" w:rsidRDefault="00C15998" w:rsidP="00822FEB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  <w:r w:rsidRPr="00EF5C4B">
              <w:rPr>
                <w:b/>
              </w:rPr>
              <w:br/>
            </w:r>
            <w:r w:rsidRPr="00EF5C4B">
              <w:rPr>
                <w:b/>
              </w:rPr>
              <w:br/>
            </w:r>
          </w:p>
          <w:p w:rsidR="00C15998" w:rsidRPr="00EF5C4B" w:rsidRDefault="00284D10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  <w:r w:rsidRPr="00EF5C4B">
              <w:rPr>
                <w:b/>
              </w:rPr>
              <w:t>Е</w:t>
            </w:r>
            <w:r w:rsidR="00CA72C6" w:rsidRPr="00EF5C4B">
              <w:rPr>
                <w:b/>
              </w:rPr>
              <w:t>.</w:t>
            </w:r>
            <w:r w:rsidRPr="00EF5C4B">
              <w:rPr>
                <w:b/>
              </w:rPr>
              <w:t>В</w:t>
            </w:r>
            <w:r w:rsidR="00CA72C6" w:rsidRPr="00EF5C4B">
              <w:rPr>
                <w:b/>
              </w:rPr>
              <w:t>.</w:t>
            </w:r>
            <w:r w:rsidR="009C5813" w:rsidRPr="00EF5C4B">
              <w:rPr>
                <w:b/>
              </w:rPr>
              <w:t xml:space="preserve"> </w:t>
            </w:r>
            <w:r w:rsidRPr="00EF5C4B">
              <w:rPr>
                <w:b/>
              </w:rPr>
              <w:t>Папшева</w:t>
            </w:r>
          </w:p>
        </w:tc>
      </w:tr>
    </w:tbl>
    <w:p w:rsidR="00D50D8E" w:rsidRPr="0018077B" w:rsidRDefault="00D50D8E" w:rsidP="00B3251D">
      <w:pPr>
        <w:pStyle w:val="T-15"/>
        <w:ind w:firstLine="0"/>
        <w:rPr>
          <w:szCs w:val="28"/>
        </w:rPr>
      </w:pPr>
    </w:p>
    <w:sectPr w:rsidR="00D50D8E" w:rsidRPr="0018077B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4A" w:rsidRDefault="003C704A">
      <w:pPr>
        <w:pStyle w:val="14-15"/>
      </w:pPr>
      <w:r>
        <w:separator/>
      </w:r>
    </w:p>
  </w:endnote>
  <w:endnote w:type="continuationSeparator" w:id="1">
    <w:p w:rsidR="003C704A" w:rsidRDefault="003C704A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4A" w:rsidRDefault="003C704A">
      <w:pPr>
        <w:pStyle w:val="14-15"/>
      </w:pPr>
      <w:r>
        <w:separator/>
      </w:r>
    </w:p>
  </w:footnote>
  <w:footnote w:type="continuationSeparator" w:id="1">
    <w:p w:rsidR="003C704A" w:rsidRDefault="003C704A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5139AA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5139AA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755E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0E86"/>
    <w:rsid w:val="000724AA"/>
    <w:rsid w:val="00077179"/>
    <w:rsid w:val="00077E91"/>
    <w:rsid w:val="00081B5A"/>
    <w:rsid w:val="0008220B"/>
    <w:rsid w:val="000850DF"/>
    <w:rsid w:val="000937B4"/>
    <w:rsid w:val="000A3FAE"/>
    <w:rsid w:val="000A6084"/>
    <w:rsid w:val="000B367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40DE"/>
    <w:rsid w:val="00157674"/>
    <w:rsid w:val="00163212"/>
    <w:rsid w:val="001643D8"/>
    <w:rsid w:val="00170278"/>
    <w:rsid w:val="0017518C"/>
    <w:rsid w:val="00177AE2"/>
    <w:rsid w:val="0018077B"/>
    <w:rsid w:val="001865C5"/>
    <w:rsid w:val="00191585"/>
    <w:rsid w:val="00194540"/>
    <w:rsid w:val="0019471A"/>
    <w:rsid w:val="00196202"/>
    <w:rsid w:val="001962F0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65BC8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5D0"/>
    <w:rsid w:val="002E06B2"/>
    <w:rsid w:val="002E74C5"/>
    <w:rsid w:val="00301390"/>
    <w:rsid w:val="00303743"/>
    <w:rsid w:val="00306093"/>
    <w:rsid w:val="003060A0"/>
    <w:rsid w:val="003149F2"/>
    <w:rsid w:val="003254DC"/>
    <w:rsid w:val="00325E15"/>
    <w:rsid w:val="00326877"/>
    <w:rsid w:val="003268F9"/>
    <w:rsid w:val="0033615C"/>
    <w:rsid w:val="0034078A"/>
    <w:rsid w:val="0034755E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0648"/>
    <w:rsid w:val="00381599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04A"/>
    <w:rsid w:val="003C7753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3CFA"/>
    <w:rsid w:val="00444F6C"/>
    <w:rsid w:val="00445B08"/>
    <w:rsid w:val="00456888"/>
    <w:rsid w:val="004621B8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1644"/>
    <w:rsid w:val="00504B82"/>
    <w:rsid w:val="00507195"/>
    <w:rsid w:val="00511AF8"/>
    <w:rsid w:val="005139AA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A6212"/>
    <w:rsid w:val="005A65F4"/>
    <w:rsid w:val="005B38F0"/>
    <w:rsid w:val="005C0957"/>
    <w:rsid w:val="005C19AB"/>
    <w:rsid w:val="005C2290"/>
    <w:rsid w:val="005C23B7"/>
    <w:rsid w:val="005C25B7"/>
    <w:rsid w:val="005C4C4B"/>
    <w:rsid w:val="005C5FB5"/>
    <w:rsid w:val="005D441F"/>
    <w:rsid w:val="005D4E85"/>
    <w:rsid w:val="005E41D5"/>
    <w:rsid w:val="005E595F"/>
    <w:rsid w:val="005E7431"/>
    <w:rsid w:val="005F1492"/>
    <w:rsid w:val="005F644C"/>
    <w:rsid w:val="00601696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50FAD"/>
    <w:rsid w:val="006520CB"/>
    <w:rsid w:val="00655542"/>
    <w:rsid w:val="00657B55"/>
    <w:rsid w:val="00660E19"/>
    <w:rsid w:val="0066230A"/>
    <w:rsid w:val="00666020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E38A7"/>
    <w:rsid w:val="006E7883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D13"/>
    <w:rsid w:val="007C26ED"/>
    <w:rsid w:val="007C39A4"/>
    <w:rsid w:val="007C5CF3"/>
    <w:rsid w:val="007C5E9C"/>
    <w:rsid w:val="007D1CBA"/>
    <w:rsid w:val="007D2541"/>
    <w:rsid w:val="007F3587"/>
    <w:rsid w:val="007F5717"/>
    <w:rsid w:val="007F7AC7"/>
    <w:rsid w:val="008005EB"/>
    <w:rsid w:val="008156D2"/>
    <w:rsid w:val="00815B59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2870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465D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EAD"/>
    <w:rsid w:val="00902B57"/>
    <w:rsid w:val="009043D4"/>
    <w:rsid w:val="0090521B"/>
    <w:rsid w:val="009054B6"/>
    <w:rsid w:val="009078BF"/>
    <w:rsid w:val="00907D4F"/>
    <w:rsid w:val="00910592"/>
    <w:rsid w:val="00911BCC"/>
    <w:rsid w:val="009174C5"/>
    <w:rsid w:val="0091787B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1B84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B5"/>
    <w:rsid w:val="0099594A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5B98"/>
    <w:rsid w:val="00A86BD3"/>
    <w:rsid w:val="00A874A1"/>
    <w:rsid w:val="00A92B88"/>
    <w:rsid w:val="00AA1AA1"/>
    <w:rsid w:val="00AA4849"/>
    <w:rsid w:val="00AA5FEB"/>
    <w:rsid w:val="00AB09A0"/>
    <w:rsid w:val="00AB1E42"/>
    <w:rsid w:val="00AB2DB1"/>
    <w:rsid w:val="00AB4C3D"/>
    <w:rsid w:val="00AC4149"/>
    <w:rsid w:val="00AC50F4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3566"/>
    <w:rsid w:val="00B7524B"/>
    <w:rsid w:val="00B779B3"/>
    <w:rsid w:val="00B77E05"/>
    <w:rsid w:val="00B80F70"/>
    <w:rsid w:val="00B81772"/>
    <w:rsid w:val="00B845B5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018D"/>
    <w:rsid w:val="00C057D4"/>
    <w:rsid w:val="00C062A2"/>
    <w:rsid w:val="00C0729A"/>
    <w:rsid w:val="00C102A9"/>
    <w:rsid w:val="00C10832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23C0"/>
    <w:rsid w:val="00C84EF0"/>
    <w:rsid w:val="00C86124"/>
    <w:rsid w:val="00C95EDD"/>
    <w:rsid w:val="00CA30E4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1DA3"/>
    <w:rsid w:val="00D161C1"/>
    <w:rsid w:val="00D22FEC"/>
    <w:rsid w:val="00D2576B"/>
    <w:rsid w:val="00D267F9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47DC0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5A09"/>
    <w:rsid w:val="00DB05C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2C6"/>
    <w:rsid w:val="00DF6364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B1DA7"/>
    <w:rsid w:val="00EB7C2B"/>
    <w:rsid w:val="00EC035F"/>
    <w:rsid w:val="00EC4702"/>
    <w:rsid w:val="00EC515C"/>
    <w:rsid w:val="00EC53EF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B11"/>
    <w:rsid w:val="00EF5C4B"/>
    <w:rsid w:val="00F00357"/>
    <w:rsid w:val="00F031C0"/>
    <w:rsid w:val="00F04043"/>
    <w:rsid w:val="00F054E5"/>
    <w:rsid w:val="00F1514B"/>
    <w:rsid w:val="00F154D1"/>
    <w:rsid w:val="00F22457"/>
    <w:rsid w:val="00F240DA"/>
    <w:rsid w:val="00F24878"/>
    <w:rsid w:val="00F31393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452"/>
    <w:rsid w:val="00F62B49"/>
    <w:rsid w:val="00F62D4D"/>
    <w:rsid w:val="00F63473"/>
    <w:rsid w:val="00F64EE7"/>
    <w:rsid w:val="00F66614"/>
    <w:rsid w:val="00F67736"/>
    <w:rsid w:val="00F7084D"/>
    <w:rsid w:val="00F739AD"/>
    <w:rsid w:val="00F76D18"/>
    <w:rsid w:val="00F83039"/>
    <w:rsid w:val="00F85023"/>
    <w:rsid w:val="00F91034"/>
    <w:rsid w:val="00F93A20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1277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126</cp:revision>
  <cp:lastPrinted>2018-07-04T07:26:00Z</cp:lastPrinted>
  <dcterms:created xsi:type="dcterms:W3CDTF">2017-01-19T12:25:00Z</dcterms:created>
  <dcterms:modified xsi:type="dcterms:W3CDTF">2018-07-04T07:28:00Z</dcterms:modified>
</cp:coreProperties>
</file>